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69288660" w:rsidR="00DE37DA" w:rsidRPr="007F55DC" w:rsidRDefault="00B32692"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1.6.2020</w:t>
      </w:r>
    </w:p>
    <w:p w14:paraId="07486AA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00317E1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BFDD67" w14:textId="4121B540"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2C9D7B1B" w14:textId="77777777" w:rsidR="00977EE3" w:rsidRPr="007F55DC" w:rsidRDefault="00977EE3" w:rsidP="00977EE3">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76C406C0"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sidR="00B4514D">
        <w:t xml:space="preserve"> </w:t>
      </w:r>
      <w:r w:rsidR="009F4180">
        <w:rPr>
          <w:rFonts w:ascii="Arial" w:hAnsi="Arial" w:cs="Arial"/>
        </w:rPr>
        <w:t xml:space="preserve">zuständiger </w:t>
      </w:r>
      <w:r w:rsidR="00B4514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377AB4BD" w14:textId="5C6AF821"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r w:rsidR="00F87EBD">
            <w:rPr>
              <w:rFonts w:ascii="Arial" w:hAnsi="Arial" w:cs="Arial"/>
              <w:i/>
              <w:iCs/>
            </w:rPr>
            <w:t>…………</w:t>
          </w:r>
          <w:r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B5AD3DC"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147A87BF"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1814DAF1"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06CA01B" w14:textId="77777777" w:rsidR="00C373F4" w:rsidRPr="007F55DC" w:rsidRDefault="00C373F4" w:rsidP="007F55DC">
      <w:pPr>
        <w:overflowPunct/>
        <w:autoSpaceDE/>
        <w:autoSpaceDN/>
        <w:adjustRightInd/>
        <w:textAlignment w:val="auto"/>
        <w:rPr>
          <w:rFonts w:ascii="Arial" w:hAnsi="Arial" w:cs="Arial"/>
          <w:sz w:val="22"/>
          <w:szCs w:val="22"/>
        </w:rPr>
      </w:pPr>
    </w:p>
    <w:p w14:paraId="5246FAA2" w14:textId="732016BB"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 xml:space="preserve">13 </w:t>
      </w:r>
      <w:proofErr w:type="spellStart"/>
      <w:r w:rsidRPr="007F55DC">
        <w:rPr>
          <w:rFonts w:ascii="Arial" w:hAnsi="Arial" w:cs="Arial"/>
          <w:sz w:val="22"/>
          <w:szCs w:val="22"/>
        </w:rPr>
        <w:t>ArbVG</w:t>
      </w:r>
      <w:proofErr w:type="spellEnd"/>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221A60">
        <w:rPr>
          <w:rFonts w:ascii="Arial" w:hAnsi="Arial" w:cs="Arial"/>
          <w:sz w:val="22"/>
          <w:szCs w:val="22"/>
        </w:rPr>
        <w:t>§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78F9FA08" w14:textId="486D302B"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F87EBD">
            <w:rPr>
              <w:rFonts w:ascii="Arial" w:hAnsi="Arial" w:cs="Arial"/>
              <w:sz w:val="22"/>
              <w:szCs w:val="22"/>
            </w:rPr>
            <w:t>…………………….</w:t>
          </w:r>
          <w:r w:rsidRPr="2CFF22E7">
            <w:rPr>
              <w:rFonts w:ascii="Arial" w:hAnsi="Arial" w:cs="Arial"/>
              <w:sz w:val="22"/>
              <w:szCs w:val="22"/>
            </w:rPr>
            <w:t>..</w:t>
          </w:r>
        </w:sdtContent>
      </w:sdt>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11DE9B68"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4547DBC2"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882C70">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29DD457E"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28BFACD8" w14:textId="4E5907EF" w:rsidR="00447300" w:rsidRDefault="00753829"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5C56AB8A" w14:textId="48924459" w:rsidR="00447300" w:rsidRDefault="00753829"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03FFBB82" w14:textId="2009152C"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 xml:space="preserve"> dar.</w:t>
      </w:r>
    </w:p>
    <w:p w14:paraId="04C90CB3"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2FF8D16C" w14:textId="77777777" w:rsidR="00CC263D" w:rsidRDefault="00CC263D" w:rsidP="00E91A89">
      <w:pPr>
        <w:jc w:val="center"/>
        <w:rPr>
          <w:rFonts w:ascii="Arial" w:hAnsi="Arial" w:cs="Arial"/>
          <w:b/>
          <w:spacing w:val="20"/>
          <w:u w:val="single"/>
        </w:rPr>
      </w:pPr>
    </w:p>
    <w:p w14:paraId="7786DE05" w14:textId="77777777" w:rsidR="00CC263D" w:rsidRDefault="00CC263D" w:rsidP="00E91A89">
      <w:pPr>
        <w:jc w:val="center"/>
        <w:rPr>
          <w:rFonts w:ascii="Arial" w:hAnsi="Arial" w:cs="Arial"/>
          <w:b/>
          <w:spacing w:val="20"/>
          <w:u w:val="single"/>
        </w:rPr>
      </w:pPr>
    </w:p>
    <w:p w14:paraId="0C00521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66DFFF11"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r w:rsidR="00AB03AF">
        <w:rPr>
          <w:rFonts w:ascii="Arial" w:hAnsi="Arial" w:cs="Arial"/>
        </w:rPr>
        <w:tab/>
      </w:r>
    </w:p>
    <w:p w14:paraId="34FD35A7"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375140" w:rsidRPr="007F55DC" w14:paraId="0C30A8A2" w14:textId="77777777" w:rsidTr="5B3D0F6C">
        <w:tc>
          <w:tcPr>
            <w:tcW w:w="2197" w:type="dxa"/>
          </w:tcPr>
          <w:p w14:paraId="710023D4" w14:textId="77777777" w:rsidR="00375140" w:rsidRPr="007F55DC" w:rsidRDefault="00375140" w:rsidP="00F46F88">
            <w:pPr>
              <w:rPr>
                <w:rFonts w:ascii="Arial" w:hAnsi="Arial" w:cs="Arial"/>
              </w:rPr>
            </w:pPr>
            <w:r w:rsidRPr="007F55DC">
              <w:rPr>
                <w:rFonts w:ascii="Arial" w:hAnsi="Arial" w:cs="Arial"/>
              </w:rPr>
              <w:t>1. räumlich:</w:t>
            </w:r>
          </w:p>
        </w:tc>
        <w:sdt>
          <w:sdtPr>
            <w:rPr>
              <w:rFonts w:ascii="Arial" w:hAnsi="Arial" w:cs="Arial"/>
            </w:rPr>
            <w:id w:val="-1975987250"/>
            <w:placeholder>
              <w:docPart w:val="AD6B25F1D68E4348BFE7C890ADDD4422"/>
            </w:placeholder>
          </w:sdtPr>
          <w:sdtEndPr/>
          <w:sdtContent>
            <w:tc>
              <w:tcPr>
                <w:tcW w:w="6662" w:type="dxa"/>
                <w:gridSpan w:val="2"/>
              </w:tcPr>
              <w:p w14:paraId="2D6B65E4" w14:textId="553B8166" w:rsidR="00375140" w:rsidRPr="007F55DC" w:rsidRDefault="00375140"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sidR="00AB03AF">
                  <w:rPr>
                    <w:rFonts w:ascii="Arial" w:hAnsi="Arial" w:cs="Arial"/>
                  </w:rPr>
                  <w:br/>
                </w:r>
              </w:p>
            </w:tc>
          </w:sdtContent>
        </w:sdt>
      </w:tr>
      <w:tr w:rsidR="007F55DC" w:rsidRPr="007F55DC" w14:paraId="15D750D1" w14:textId="77777777" w:rsidTr="00221A60">
        <w:tc>
          <w:tcPr>
            <w:tcW w:w="2197" w:type="dxa"/>
          </w:tcPr>
          <w:p w14:paraId="1B963E98" w14:textId="77777777" w:rsidR="007F55DC" w:rsidRPr="007F55DC" w:rsidRDefault="007F55DC" w:rsidP="00DE37DA">
            <w:pPr>
              <w:spacing w:after="40"/>
              <w:rPr>
                <w:rFonts w:ascii="Arial" w:hAnsi="Arial" w:cs="Arial"/>
                <w:sz w:val="22"/>
                <w:szCs w:val="22"/>
              </w:rPr>
            </w:pPr>
          </w:p>
        </w:tc>
        <w:tc>
          <w:tcPr>
            <w:tcW w:w="6662" w:type="dxa"/>
            <w:gridSpan w:val="2"/>
            <w:tcBorders>
              <w:top w:val="single" w:sz="4" w:space="0" w:color="auto"/>
            </w:tcBorders>
            <w:vAlign w:val="center"/>
          </w:tcPr>
          <w:p w14:paraId="5D811799" w14:textId="77777777" w:rsidR="00375140" w:rsidRPr="00375140" w:rsidRDefault="00375140" w:rsidP="00375140">
            <w:pPr>
              <w:rPr>
                <w:rFonts w:ascii="Arial" w:hAnsi="Arial" w:cs="Arial"/>
                <w:i/>
                <w:iCs/>
                <w:sz w:val="6"/>
                <w:szCs w:val="6"/>
                <w:highlight w:val="lightGray"/>
              </w:rPr>
            </w:pPr>
          </w:p>
          <w:p w14:paraId="10A9D7BC" w14:textId="77777777" w:rsidR="007F55DC" w:rsidRPr="00375140" w:rsidRDefault="007F55DC" w:rsidP="0037514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w:t>
            </w:r>
            <w:r w:rsidR="001646FE" w:rsidRPr="00375140">
              <w:rPr>
                <w:rFonts w:ascii="Arial" w:hAnsi="Arial" w:cs="Arial"/>
                <w:i/>
                <w:iCs/>
                <w:sz w:val="20"/>
                <w:szCs w:val="16"/>
              </w:rPr>
              <w:t xml:space="preserve"> </w:t>
            </w:r>
            <w:r w:rsidRPr="00375140">
              <w:rPr>
                <w:rFonts w:ascii="Arial" w:hAnsi="Arial" w:cs="Arial"/>
                <w:i/>
                <w:iCs/>
                <w:sz w:val="20"/>
                <w:szCs w:val="16"/>
              </w:rPr>
              <w:t>/ der Arbeitgeberin und des von Kurzarbeit betroffenen Betriebes</w:t>
            </w:r>
            <w:r w:rsidR="00D43B3F" w:rsidRPr="00375140">
              <w:rPr>
                <w:rFonts w:ascii="Arial" w:hAnsi="Arial" w:cs="Arial"/>
                <w:i/>
                <w:iCs/>
                <w:sz w:val="20"/>
                <w:szCs w:val="16"/>
              </w:rPr>
              <w:t>.</w:t>
            </w:r>
            <w:r w:rsidRPr="00375140">
              <w:rPr>
                <w:rFonts w:ascii="Arial" w:hAnsi="Arial" w:cs="Arial"/>
                <w:i/>
                <w:iCs/>
                <w:sz w:val="20"/>
                <w:szCs w:val="16"/>
              </w:rPr>
              <w:t>)</w:t>
            </w:r>
          </w:p>
          <w:p w14:paraId="6DEC1B11" w14:textId="2BE1CE08" w:rsidR="00375140" w:rsidRPr="00B77972" w:rsidRDefault="00375140" w:rsidP="00AB03AF">
            <w:pPr>
              <w:spacing w:after="20"/>
              <w:rPr>
                <w:rFonts w:ascii="Arial" w:hAnsi="Arial" w:cs="Arial"/>
                <w:i/>
                <w:iCs/>
                <w:sz w:val="20"/>
                <w:szCs w:val="16"/>
                <w:highlight w:val="lightGray"/>
              </w:rPr>
            </w:pPr>
          </w:p>
        </w:tc>
      </w:tr>
      <w:tr w:rsidR="00E91A89" w:rsidRPr="007F55DC" w14:paraId="68F924B9" w14:textId="77777777" w:rsidTr="5B3D0F6C">
        <w:tc>
          <w:tcPr>
            <w:tcW w:w="2197" w:type="dxa"/>
          </w:tcPr>
          <w:p w14:paraId="5A099E11" w14:textId="3AC52B30" w:rsidR="00E91A89" w:rsidRPr="007F55DC" w:rsidRDefault="00E91A89" w:rsidP="006A33FC">
            <w:pPr>
              <w:rPr>
                <w:rFonts w:ascii="Arial" w:hAnsi="Arial" w:cs="Arial"/>
              </w:rPr>
            </w:pPr>
            <w:r w:rsidRPr="007F55DC">
              <w:rPr>
                <w:rFonts w:ascii="Arial" w:hAnsi="Arial" w:cs="Arial"/>
              </w:rPr>
              <w:t xml:space="preserve"> </w:t>
            </w:r>
          </w:p>
        </w:tc>
        <w:tc>
          <w:tcPr>
            <w:tcW w:w="6662" w:type="dxa"/>
            <w:gridSpan w:val="2"/>
          </w:tcPr>
          <w:p w14:paraId="3E01DFF2" w14:textId="2374FBE1" w:rsidR="00E91A89" w:rsidRPr="007F55DC" w:rsidRDefault="00316A2E" w:rsidP="00286EDD">
            <w:pPr>
              <w:ind w:left="355" w:hanging="355"/>
              <w:rPr>
                <w:rFonts w:ascii="Arial" w:hAnsi="Arial" w:cs="Arial"/>
              </w:rPr>
            </w:pPr>
            <w:r>
              <w:rPr>
                <w:rFonts w:ascii="Arial" w:hAnsi="Arial" w:cs="Arial"/>
              </w:rPr>
              <w:t xml:space="preserve">a) </w:t>
            </w:r>
            <w:r w:rsidR="00AB03AF">
              <w:rPr>
                <w:rFonts w:ascii="Arial" w:hAnsi="Arial" w:cs="Arial"/>
              </w:rPr>
              <w:tab/>
            </w:r>
            <w:r>
              <w:rPr>
                <w:rFonts w:ascii="Arial" w:hAnsi="Arial" w:cs="Arial"/>
              </w:rPr>
              <w:t>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3E81421E" w14:textId="77777777" w:rsidTr="5B3D0F6C">
        <w:tc>
          <w:tcPr>
            <w:tcW w:w="2197" w:type="dxa"/>
          </w:tcPr>
          <w:p w14:paraId="3902B6EE" w14:textId="77777777" w:rsidR="00316A2E" w:rsidRPr="007F55DC" w:rsidRDefault="00316A2E" w:rsidP="00F46F88">
            <w:pPr>
              <w:rPr>
                <w:rFonts w:ascii="Arial" w:hAnsi="Arial" w:cs="Arial"/>
              </w:rPr>
            </w:pPr>
          </w:p>
        </w:tc>
        <w:tc>
          <w:tcPr>
            <w:tcW w:w="6662" w:type="dxa"/>
            <w:gridSpan w:val="2"/>
          </w:tcPr>
          <w:p w14:paraId="3EFC2057" w14:textId="77777777" w:rsidR="00375140" w:rsidRDefault="00375140" w:rsidP="00221A60">
            <w:pPr>
              <w:rPr>
                <w:rFonts w:ascii="Arial" w:hAnsi="Arial" w:cs="Arial"/>
                <w:i/>
                <w:iCs/>
                <w:sz w:val="20"/>
                <w:szCs w:val="16"/>
                <w:highlight w:val="lightGray"/>
              </w:rPr>
            </w:pPr>
          </w:p>
          <w:p w14:paraId="6971834B" w14:textId="77777777" w:rsidR="00316A2E" w:rsidRDefault="00316A2E" w:rsidP="00AB03AF">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 xml:space="preserve">(Ausfüllhilfe: Wenn das ganze Unternehmen erfasst sein soll, sind die Punkte b) und c) </w:t>
            </w:r>
            <w:r w:rsidR="00F75568" w:rsidRPr="00375140">
              <w:rPr>
                <w:rFonts w:ascii="Arial" w:hAnsi="Arial" w:cs="Arial"/>
                <w:i/>
                <w:iCs/>
                <w:sz w:val="20"/>
                <w:szCs w:val="16"/>
              </w:rPr>
              <w:t xml:space="preserve">frei </w:t>
            </w:r>
            <w:r w:rsidR="000D713C" w:rsidRPr="00375140">
              <w:rPr>
                <w:rFonts w:ascii="Arial" w:hAnsi="Arial" w:cs="Arial"/>
                <w:i/>
                <w:iCs/>
                <w:sz w:val="20"/>
                <w:szCs w:val="16"/>
              </w:rPr>
              <w:t xml:space="preserve">zu </w:t>
            </w:r>
            <w:r w:rsidR="00F75568" w:rsidRPr="00375140">
              <w:rPr>
                <w:rFonts w:ascii="Arial" w:hAnsi="Arial" w:cs="Arial"/>
                <w:i/>
                <w:iCs/>
                <w:sz w:val="20"/>
                <w:szCs w:val="16"/>
              </w:rPr>
              <w:t>lassen</w:t>
            </w:r>
            <w:r w:rsidRPr="00375140">
              <w:rPr>
                <w:rFonts w:ascii="Arial" w:hAnsi="Arial" w:cs="Arial"/>
                <w:i/>
                <w:iCs/>
                <w:sz w:val="20"/>
                <w:szCs w:val="16"/>
              </w:rPr>
              <w:t>.)</w:t>
            </w:r>
          </w:p>
          <w:p w14:paraId="3830AD9D" w14:textId="79B8BB73" w:rsidR="00375140" w:rsidRPr="007F55DC" w:rsidRDefault="00375140" w:rsidP="00221A60">
            <w:pPr>
              <w:rPr>
                <w:rFonts w:ascii="Arial" w:hAnsi="Arial" w:cs="Arial"/>
              </w:rPr>
            </w:pPr>
          </w:p>
        </w:tc>
      </w:tr>
      <w:tr w:rsidR="00316A2E" w:rsidRPr="007F55DC" w14:paraId="3D0E9050" w14:textId="77777777" w:rsidTr="5B3D0F6C">
        <w:tc>
          <w:tcPr>
            <w:tcW w:w="2197" w:type="dxa"/>
          </w:tcPr>
          <w:p w14:paraId="2B3D1909" w14:textId="77777777" w:rsidR="00316A2E" w:rsidRPr="007F55DC" w:rsidRDefault="00316A2E" w:rsidP="00F46F88">
            <w:pPr>
              <w:rPr>
                <w:rFonts w:ascii="Arial" w:hAnsi="Arial" w:cs="Arial"/>
              </w:rPr>
            </w:pPr>
          </w:p>
        </w:tc>
        <w:tc>
          <w:tcPr>
            <w:tcW w:w="6662" w:type="dxa"/>
            <w:gridSpan w:val="2"/>
          </w:tcPr>
          <w:p w14:paraId="61F632FA" w14:textId="5B601A98" w:rsidR="00316A2E" w:rsidRPr="007F55DC" w:rsidRDefault="00316A2E" w:rsidP="00AB03AF">
            <w:pPr>
              <w:ind w:left="355" w:hanging="355"/>
              <w:rPr>
                <w:rFonts w:ascii="Arial" w:hAnsi="Arial" w:cs="Arial"/>
              </w:rPr>
            </w:pPr>
            <w:r>
              <w:rPr>
                <w:rFonts w:ascii="Arial" w:hAnsi="Arial" w:cs="Arial"/>
              </w:rPr>
              <w:t>b</w:t>
            </w:r>
            <w:r w:rsidRPr="007F55DC">
              <w:rPr>
                <w:rFonts w:ascii="Arial" w:hAnsi="Arial" w:cs="Arial"/>
              </w:rPr>
              <w:t>)</w:t>
            </w:r>
            <w:r w:rsidR="00AB03AF">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15BB33A7" w14:textId="77777777" w:rsidTr="5B3D0F6C">
        <w:tc>
          <w:tcPr>
            <w:tcW w:w="2197" w:type="dxa"/>
          </w:tcPr>
          <w:p w14:paraId="72C331B0" w14:textId="77777777" w:rsidR="00316A2E" w:rsidRPr="007F55DC" w:rsidRDefault="00316A2E" w:rsidP="00F46F88">
            <w:pPr>
              <w:rPr>
                <w:rFonts w:ascii="Arial" w:hAnsi="Arial" w:cs="Arial"/>
              </w:rPr>
            </w:pPr>
          </w:p>
        </w:tc>
        <w:tc>
          <w:tcPr>
            <w:tcW w:w="6662" w:type="dxa"/>
            <w:gridSpan w:val="2"/>
          </w:tcPr>
          <w:p w14:paraId="45562AF8" w14:textId="77777777" w:rsidR="00316A2E" w:rsidRPr="007F55DC" w:rsidRDefault="00316A2E" w:rsidP="00F46F88">
            <w:pPr>
              <w:rPr>
                <w:rFonts w:ascii="Arial" w:hAnsi="Arial" w:cs="Arial"/>
              </w:rPr>
            </w:pPr>
          </w:p>
        </w:tc>
      </w:tr>
      <w:tr w:rsidR="00E91A89" w:rsidRPr="007F55DC" w14:paraId="44B8DFCB" w14:textId="77777777" w:rsidTr="00AB03AF">
        <w:tc>
          <w:tcPr>
            <w:tcW w:w="2622" w:type="dxa"/>
            <w:gridSpan w:val="2"/>
          </w:tcPr>
          <w:p w14:paraId="49B9530D" w14:textId="77777777" w:rsidR="00E91A89" w:rsidRPr="007F55DC" w:rsidRDefault="00E91A89" w:rsidP="00F46F88">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65B3FB34" w14:textId="77777777" w:rsidR="00425BDF" w:rsidRDefault="00E91A89" w:rsidP="00AB03AF">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6D52E6E5" w14:textId="77777777" w:rsidTr="00AB03AF">
        <w:tc>
          <w:tcPr>
            <w:tcW w:w="2622" w:type="dxa"/>
            <w:gridSpan w:val="2"/>
          </w:tcPr>
          <w:p w14:paraId="036E49CA" w14:textId="77777777" w:rsidR="00316A2E" w:rsidRPr="007F55DC" w:rsidRDefault="00316A2E" w:rsidP="00F46F88">
            <w:pPr>
              <w:spacing w:before="160" w:after="40"/>
              <w:rPr>
                <w:rFonts w:ascii="Arial" w:hAnsi="Arial" w:cs="Arial"/>
              </w:rPr>
            </w:pPr>
          </w:p>
        </w:tc>
        <w:tc>
          <w:tcPr>
            <w:tcW w:w="6237" w:type="dxa"/>
            <w:tcBorders>
              <w:top w:val="single" w:sz="4" w:space="0" w:color="auto"/>
            </w:tcBorders>
          </w:tcPr>
          <w:p w14:paraId="004A932A" w14:textId="77777777" w:rsidR="00375140" w:rsidRPr="00375140" w:rsidRDefault="00375140" w:rsidP="00AB03AF">
            <w:pPr>
              <w:ind w:left="355"/>
              <w:rPr>
                <w:rFonts w:ascii="Arial" w:hAnsi="Arial" w:cs="Arial"/>
                <w:i/>
                <w:iCs/>
                <w:sz w:val="6"/>
                <w:szCs w:val="6"/>
                <w:highlight w:val="lightGray"/>
              </w:rPr>
            </w:pPr>
          </w:p>
          <w:p w14:paraId="71FD81AD" w14:textId="392DEB17" w:rsidR="00316A2E" w:rsidRDefault="5B3D0F6C" w:rsidP="00AB03AF">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w:t>
            </w:r>
            <w:r w:rsidR="00286EDD" w:rsidRPr="00375140">
              <w:rPr>
                <w:rFonts w:ascii="Arial" w:hAnsi="Arial" w:cs="Arial"/>
                <w:i/>
                <w:iCs/>
                <w:sz w:val="20"/>
              </w:rPr>
              <w:t xml:space="preserve"> (</w:t>
            </w:r>
            <w:proofErr w:type="spellStart"/>
            <w:r w:rsidR="00286EDD" w:rsidRPr="00375140">
              <w:rPr>
                <w:rFonts w:ascii="Arial" w:hAnsi="Arial" w:cs="Arial"/>
                <w:i/>
                <w:iCs/>
                <w:sz w:val="20"/>
              </w:rPr>
              <w:t>iSd</w:t>
            </w:r>
            <w:proofErr w:type="spellEnd"/>
            <w:r w:rsidR="00286EDD" w:rsidRPr="00375140">
              <w:rPr>
                <w:rFonts w:ascii="Arial" w:hAnsi="Arial" w:cs="Arial"/>
                <w:i/>
                <w:iCs/>
                <w:sz w:val="20"/>
              </w:rPr>
              <w:t xml:space="preserve"> § 34 </w:t>
            </w:r>
            <w:proofErr w:type="spellStart"/>
            <w:r w:rsidR="00286EDD" w:rsidRPr="00375140">
              <w:rPr>
                <w:rFonts w:ascii="Arial" w:hAnsi="Arial" w:cs="Arial"/>
                <w:i/>
                <w:iCs/>
                <w:sz w:val="20"/>
              </w:rPr>
              <w:t>ArbVG</w:t>
            </w:r>
            <w:proofErr w:type="spellEnd"/>
            <w:r w:rsidR="00286EDD" w:rsidRPr="00375140">
              <w:rPr>
                <w:rFonts w:ascii="Arial" w:hAnsi="Arial" w:cs="Arial"/>
                <w:i/>
                <w:iCs/>
                <w:sz w:val="20"/>
              </w:rPr>
              <w:t>)</w:t>
            </w:r>
            <w:r w:rsidRPr="00375140">
              <w:rPr>
                <w:rFonts w:ascii="Arial" w:hAnsi="Arial" w:cs="Arial"/>
                <w:i/>
                <w:iCs/>
                <w:sz w:val="20"/>
              </w:rPr>
              <w:t>, aber nicht das ganze Unternehmen erfasst sein sollen, sind hier die Betriebe einzutragen und die Punkte a) und c) frei zu lassen.)</w:t>
            </w:r>
          </w:p>
          <w:p w14:paraId="39117218" w14:textId="737E6F5A" w:rsidR="00375140" w:rsidRPr="007F55DC" w:rsidRDefault="00375140" w:rsidP="00AB03AF">
            <w:pPr>
              <w:spacing w:after="20"/>
              <w:rPr>
                <w:rFonts w:ascii="Arial" w:hAnsi="Arial" w:cs="Arial"/>
              </w:rPr>
            </w:pPr>
          </w:p>
        </w:tc>
      </w:tr>
      <w:tr w:rsidR="00AB03AF" w:rsidRPr="007F55DC" w14:paraId="52E39655" w14:textId="77777777" w:rsidTr="00AF4250">
        <w:tc>
          <w:tcPr>
            <w:tcW w:w="2197" w:type="dxa"/>
          </w:tcPr>
          <w:p w14:paraId="2656ABAA" w14:textId="77777777" w:rsidR="00AB03AF" w:rsidRPr="007F55DC" w:rsidRDefault="00AB03AF" w:rsidP="00AF4250">
            <w:pPr>
              <w:rPr>
                <w:rFonts w:ascii="Arial" w:hAnsi="Arial" w:cs="Arial"/>
              </w:rPr>
            </w:pPr>
          </w:p>
        </w:tc>
        <w:tc>
          <w:tcPr>
            <w:tcW w:w="6662" w:type="dxa"/>
            <w:gridSpan w:val="2"/>
          </w:tcPr>
          <w:p w14:paraId="66046D57" w14:textId="6C34C2DE" w:rsidR="00AB03AF" w:rsidRPr="007F55DC" w:rsidRDefault="00AB03AF"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xml:space="preserve">– </w:t>
            </w:r>
            <w:proofErr w:type="spellStart"/>
            <w:r w:rsidRPr="007F55DC">
              <w:rPr>
                <w:rFonts w:ascii="Arial" w:hAnsi="Arial" w:cs="Arial"/>
                <w:sz w:val="20"/>
              </w:rPr>
              <w:t>vgl</w:t>
            </w:r>
            <w:proofErr w:type="spellEnd"/>
            <w:r w:rsidRPr="007F55DC">
              <w:rPr>
                <w:rFonts w:ascii="Arial" w:hAnsi="Arial" w:cs="Arial"/>
                <w:sz w:val="20"/>
              </w:rPr>
              <w:t xml:space="preserve"> Abschnitt IV P</w:t>
            </w:r>
            <w:r>
              <w:rPr>
                <w:rFonts w:ascii="Arial" w:hAnsi="Arial" w:cs="Arial"/>
                <w:sz w:val="20"/>
              </w:rPr>
              <w:t>un</w:t>
            </w:r>
            <w:r w:rsidRPr="007F55DC">
              <w:rPr>
                <w:rFonts w:ascii="Arial" w:hAnsi="Arial" w:cs="Arial"/>
                <w:sz w:val="20"/>
              </w:rPr>
              <w:t xml:space="preserve">kt 2 </w:t>
            </w:r>
            <w:proofErr w:type="spellStart"/>
            <w:r w:rsidRPr="007F55DC">
              <w:rPr>
                <w:rFonts w:ascii="Arial" w:hAnsi="Arial" w:cs="Arial"/>
                <w:sz w:val="20"/>
              </w:rPr>
              <w:t>lit</w:t>
            </w:r>
            <w:proofErr w:type="spellEnd"/>
            <w:r w:rsidRPr="007F55DC">
              <w:rPr>
                <w:rFonts w:ascii="Arial" w:hAnsi="Arial" w:cs="Arial"/>
                <w:sz w:val="20"/>
              </w:rPr>
              <w:t xml:space="preserve"> a:</w:t>
            </w:r>
          </w:p>
        </w:tc>
      </w:tr>
      <w:tr w:rsidR="00316A2E" w:rsidRPr="00375140" w14:paraId="0F9C3766" w14:textId="77777777" w:rsidTr="00544F1E">
        <w:tc>
          <w:tcPr>
            <w:tcW w:w="2197" w:type="dxa"/>
          </w:tcPr>
          <w:p w14:paraId="0BCC015E" w14:textId="77777777" w:rsidR="00316A2E" w:rsidRPr="007F55DC" w:rsidRDefault="00316A2E" w:rsidP="00F46F88">
            <w:pPr>
              <w:rPr>
                <w:rFonts w:ascii="Arial" w:hAnsi="Arial" w:cs="Arial"/>
              </w:rPr>
            </w:pPr>
          </w:p>
        </w:tc>
        <w:tc>
          <w:tcPr>
            <w:tcW w:w="6662" w:type="dxa"/>
            <w:gridSpan w:val="2"/>
          </w:tcPr>
          <w:p w14:paraId="2C5D3A8E" w14:textId="77777777" w:rsidR="00316A2E" w:rsidRDefault="00316A2E" w:rsidP="00375140">
            <w:pPr>
              <w:rPr>
                <w:rFonts w:ascii="Arial" w:hAnsi="Arial" w:cs="Arial"/>
              </w:rPr>
            </w:pPr>
          </w:p>
        </w:tc>
      </w:tr>
      <w:tr w:rsidR="00E91A89" w:rsidRPr="007F55DC" w14:paraId="5A0AFFA0" w14:textId="77777777" w:rsidTr="00544F1E">
        <w:tc>
          <w:tcPr>
            <w:tcW w:w="2622" w:type="dxa"/>
            <w:gridSpan w:val="2"/>
          </w:tcPr>
          <w:p w14:paraId="7706076A" w14:textId="77777777" w:rsidR="00E91A89" w:rsidRPr="007F55DC" w:rsidRDefault="00E91A89" w:rsidP="00F46F88">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3D5752A9" w14:textId="77777777" w:rsidR="00425BDF" w:rsidRDefault="00E91A89" w:rsidP="00544F1E">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753829">
                  <w:rPr>
                    <w:rFonts w:ascii="Arial" w:hAnsi="Arial" w:cs="Arial"/>
                  </w:rPr>
                </w:r>
                <w:r w:rsidR="00753829">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3162068F" w14:textId="77777777" w:rsidTr="00544F1E">
        <w:tc>
          <w:tcPr>
            <w:tcW w:w="2622" w:type="dxa"/>
            <w:gridSpan w:val="2"/>
          </w:tcPr>
          <w:p w14:paraId="72FD7BFB" w14:textId="77777777" w:rsidR="002A6EC4" w:rsidRPr="007F55DC" w:rsidRDefault="002A6EC4" w:rsidP="00F46F88">
            <w:pPr>
              <w:spacing w:before="160" w:after="40"/>
              <w:rPr>
                <w:rFonts w:ascii="Arial" w:hAnsi="Arial" w:cs="Arial"/>
                <w:sz w:val="20"/>
              </w:rPr>
            </w:pPr>
          </w:p>
        </w:tc>
        <w:tc>
          <w:tcPr>
            <w:tcW w:w="6237" w:type="dxa"/>
            <w:tcBorders>
              <w:top w:val="single" w:sz="6" w:space="0" w:color="auto"/>
            </w:tcBorders>
            <w:shd w:val="clear" w:color="auto" w:fill="auto"/>
          </w:tcPr>
          <w:p w14:paraId="5B14AE7A" w14:textId="77777777" w:rsidR="00375140" w:rsidRPr="00375140" w:rsidRDefault="00375140" w:rsidP="00544F1E">
            <w:pPr>
              <w:rPr>
                <w:rFonts w:ascii="Arial" w:hAnsi="Arial" w:cs="Arial"/>
                <w:i/>
                <w:iCs/>
                <w:sz w:val="6"/>
                <w:szCs w:val="6"/>
                <w:highlight w:val="lightGray"/>
              </w:rPr>
            </w:pPr>
          </w:p>
          <w:p w14:paraId="4C6D9DE9" w14:textId="77777777" w:rsidR="00E91A89" w:rsidRDefault="00375140" w:rsidP="00544F1E">
            <w:pPr>
              <w:shd w:val="clear" w:color="auto" w:fill="D9D9D9" w:themeFill="background1" w:themeFillShade="D9"/>
              <w:rPr>
                <w:rFonts w:ascii="Arial" w:hAnsi="Arial" w:cs="Arial"/>
                <w:i/>
                <w:iCs/>
                <w:sz w:val="20"/>
              </w:rPr>
            </w:pPr>
            <w:r w:rsidRPr="00375140">
              <w:rPr>
                <w:rFonts w:ascii="Arial" w:hAnsi="Arial" w:cs="Arial"/>
                <w:i/>
                <w:iCs/>
                <w:sz w:val="20"/>
                <w:szCs w:val="16"/>
              </w:rPr>
              <w:t>(</w:t>
            </w:r>
            <w:r w:rsidR="5B3D0F6C" w:rsidRPr="00375140">
              <w:rPr>
                <w:rFonts w:ascii="Arial" w:hAnsi="Arial" w:cs="Arial"/>
                <w:i/>
                <w:iCs/>
                <w:sz w:val="20"/>
              </w:rPr>
              <w:t>Ausfüllhilfe: Wenn kein ganzer Betrieb, sondern nur Betriebsteile erfasst sein sollen, sind die Betriebsteile hier einzutragen und die Punkte a) und b) frei zu lassen.)</w:t>
            </w:r>
          </w:p>
          <w:p w14:paraId="018A4ABE" w14:textId="2CBC3C9A" w:rsidR="00375140" w:rsidRPr="00375140" w:rsidRDefault="00375140" w:rsidP="00375140">
            <w:pPr>
              <w:rPr>
                <w:rFonts w:ascii="Arial" w:hAnsi="Arial" w:cs="Arial"/>
              </w:rPr>
            </w:pPr>
          </w:p>
        </w:tc>
      </w:tr>
      <w:tr w:rsidR="00286EDD" w:rsidRPr="007F55DC" w14:paraId="3A7FEA34" w14:textId="77777777" w:rsidTr="00544F1E">
        <w:tc>
          <w:tcPr>
            <w:tcW w:w="2197" w:type="dxa"/>
          </w:tcPr>
          <w:p w14:paraId="422C9657" w14:textId="65976B43" w:rsidR="00286EDD" w:rsidRPr="00286EDD" w:rsidRDefault="00286EDD" w:rsidP="003C33A8">
            <w:pPr>
              <w:spacing w:after="40"/>
              <w:rPr>
                <w:rFonts w:ascii="Arial" w:hAnsi="Arial" w:cs="Arial"/>
                <w:sz w:val="22"/>
                <w:szCs w:val="22"/>
              </w:rPr>
            </w:pPr>
            <w:r w:rsidRPr="00286EDD">
              <w:rPr>
                <w:rFonts w:ascii="Arial" w:hAnsi="Arial" w:cs="Arial"/>
                <w:sz w:val="22"/>
                <w:szCs w:val="22"/>
              </w:rPr>
              <w:t xml:space="preserve">Nur von </w:t>
            </w:r>
            <w:proofErr w:type="spellStart"/>
            <w:r w:rsidRPr="00286EDD">
              <w:rPr>
                <w:rFonts w:ascii="Arial" w:hAnsi="Arial" w:cs="Arial"/>
                <w:sz w:val="22"/>
                <w:szCs w:val="22"/>
              </w:rPr>
              <w:t>Arbeits</w:t>
            </w:r>
            <w:r w:rsidR="00302519">
              <w:rPr>
                <w:rFonts w:ascii="Arial" w:hAnsi="Arial" w:cs="Arial"/>
                <w:sz w:val="22"/>
                <w:szCs w:val="22"/>
              </w:rPr>
              <w:softHyphen/>
            </w:r>
            <w:r w:rsidRPr="00286EDD">
              <w:rPr>
                <w:rFonts w:ascii="Arial" w:hAnsi="Arial" w:cs="Arial"/>
                <w:sz w:val="22"/>
                <w:szCs w:val="22"/>
              </w:rPr>
              <w:t>kräf</w:t>
            </w:r>
            <w:r w:rsidR="00302519">
              <w:rPr>
                <w:rFonts w:ascii="Arial" w:hAnsi="Arial" w:cs="Arial"/>
                <w:sz w:val="22"/>
                <w:szCs w:val="22"/>
              </w:rPr>
              <w:t>te</w:t>
            </w:r>
            <w:r w:rsidRPr="00286EDD">
              <w:rPr>
                <w:rFonts w:ascii="Arial" w:hAnsi="Arial" w:cs="Arial"/>
                <w:sz w:val="22"/>
                <w:szCs w:val="22"/>
              </w:rPr>
              <w:t>über</w:t>
            </w:r>
            <w:r w:rsidR="00544F1E">
              <w:rPr>
                <w:rFonts w:ascii="Arial" w:hAnsi="Arial" w:cs="Arial"/>
                <w:sz w:val="22"/>
                <w:szCs w:val="22"/>
              </w:rPr>
              <w:softHyphen/>
            </w:r>
            <w:r w:rsidRPr="00286EDD">
              <w:rPr>
                <w:rFonts w:ascii="Arial" w:hAnsi="Arial" w:cs="Arial"/>
                <w:sz w:val="22"/>
                <w:szCs w:val="22"/>
              </w:rPr>
              <w:t>lasser</w:t>
            </w:r>
            <w:r w:rsidR="009E009D">
              <w:rPr>
                <w:rFonts w:ascii="Arial" w:hAnsi="Arial" w:cs="Arial"/>
                <w:sz w:val="22"/>
                <w:szCs w:val="22"/>
              </w:rPr>
              <w:t>Inne</w:t>
            </w:r>
            <w:r w:rsidRPr="00286EDD">
              <w:rPr>
                <w:rFonts w:ascii="Arial" w:hAnsi="Arial" w:cs="Arial"/>
                <w:sz w:val="22"/>
                <w:szCs w:val="22"/>
              </w:rPr>
              <w:t>n</w:t>
            </w:r>
            <w:proofErr w:type="spellEnd"/>
            <w:r w:rsidRPr="00286EDD">
              <w:rPr>
                <w:rFonts w:ascii="Arial" w:hAnsi="Arial" w:cs="Arial"/>
                <w:sz w:val="22"/>
                <w:szCs w:val="22"/>
              </w:rPr>
              <w:t xml:space="preserve"> </w:t>
            </w:r>
            <w:r w:rsidR="00BD1FB5">
              <w:rPr>
                <w:rFonts w:ascii="Arial" w:hAnsi="Arial" w:cs="Arial"/>
                <w:sz w:val="22"/>
                <w:szCs w:val="22"/>
              </w:rPr>
              <w:br/>
            </w:r>
            <w:r w:rsidRPr="00286EDD">
              <w:rPr>
                <w:rFonts w:ascii="Arial" w:hAnsi="Arial" w:cs="Arial"/>
                <w:sz w:val="22"/>
                <w:szCs w:val="22"/>
              </w:rPr>
              <w:t>auszufüllen:</w:t>
            </w:r>
          </w:p>
        </w:tc>
        <w:tc>
          <w:tcPr>
            <w:tcW w:w="6662" w:type="dxa"/>
            <w:gridSpan w:val="2"/>
          </w:tcPr>
          <w:p w14:paraId="175888AC" w14:textId="77777777" w:rsidR="00286EDD" w:rsidRPr="00B77972" w:rsidRDefault="00286EDD" w:rsidP="00286EDD">
            <w:pPr>
              <w:spacing w:before="160" w:after="20"/>
              <w:rPr>
                <w:rFonts w:ascii="Arial" w:hAnsi="Arial" w:cs="Arial"/>
              </w:rPr>
            </w:pPr>
          </w:p>
        </w:tc>
      </w:tr>
      <w:tr w:rsidR="00302519" w:rsidRPr="007F55DC" w14:paraId="3BDAA2BA" w14:textId="77777777" w:rsidTr="00544F1E">
        <w:tc>
          <w:tcPr>
            <w:tcW w:w="2197" w:type="dxa"/>
          </w:tcPr>
          <w:p w14:paraId="4C53F46C" w14:textId="7E731D28" w:rsidR="00302519" w:rsidRPr="007F55DC" w:rsidRDefault="00302519" w:rsidP="005F4639">
            <w:pPr>
              <w:spacing w:before="160" w:after="40"/>
              <w:rPr>
                <w:rFonts w:ascii="Arial" w:hAnsi="Arial" w:cs="Arial"/>
              </w:rPr>
            </w:pPr>
            <w:proofErr w:type="spellStart"/>
            <w:r w:rsidRPr="00286EDD">
              <w:rPr>
                <w:rFonts w:ascii="Arial" w:hAnsi="Arial" w:cs="Arial"/>
                <w:sz w:val="22"/>
                <w:szCs w:val="22"/>
              </w:rPr>
              <w:t>BeschäftigerIn</w:t>
            </w:r>
            <w:proofErr w:type="spellEnd"/>
            <w:r w:rsidRPr="00286EDD">
              <w:rPr>
                <w:rFonts w:ascii="Arial" w:hAnsi="Arial" w:cs="Arial"/>
                <w:sz w:val="22"/>
                <w:szCs w:val="22"/>
              </w:rPr>
              <w:t>:</w:t>
            </w:r>
          </w:p>
        </w:tc>
        <w:tc>
          <w:tcPr>
            <w:tcW w:w="6662" w:type="dxa"/>
            <w:gridSpan w:val="2"/>
            <w:tcBorders>
              <w:bottom w:val="single" w:sz="4" w:space="0" w:color="auto"/>
            </w:tcBorders>
          </w:tcPr>
          <w:sdt>
            <w:sdtPr>
              <w:rPr>
                <w:rFonts w:ascii="Arial" w:hAnsi="Arial" w:cs="Arial"/>
              </w:rPr>
              <w:id w:val="1495064708"/>
            </w:sdtPr>
            <w:sdtEndPr/>
            <w:sdtContent>
              <w:p w14:paraId="4BD4C01B" w14:textId="7494337D" w:rsidR="00302519" w:rsidRDefault="00302519" w:rsidP="005F4639">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753829">
                  <w:rPr>
                    <w:rFonts w:ascii="Arial" w:hAnsi="Arial" w:cs="Arial"/>
                  </w:rPr>
                </w:r>
                <w:r w:rsidR="00753829">
                  <w:rPr>
                    <w:rFonts w:ascii="Arial" w:hAnsi="Arial" w:cs="Arial"/>
                  </w:rPr>
                  <w:fldChar w:fldCharType="separate"/>
                </w:r>
                <w:r w:rsidRPr="007F55DC">
                  <w:rPr>
                    <w:rFonts w:ascii="Arial" w:hAnsi="Arial" w:cs="Arial"/>
                  </w:rPr>
                  <w:fldChar w:fldCharType="end"/>
                </w:r>
                <w:r>
                  <w:rPr>
                    <w:rFonts w:ascii="Arial" w:hAnsi="Arial" w:cs="Arial"/>
                  </w:rPr>
                  <w:t xml:space="preserve">    </w:t>
                </w:r>
                <w:r w:rsidR="00544F1E">
                  <w:rPr>
                    <w:rFonts w:ascii="Arial" w:hAnsi="Arial" w:cs="Arial"/>
                  </w:rPr>
                  <w:br/>
                </w:r>
              </w:p>
            </w:sdtContent>
          </w:sdt>
        </w:tc>
      </w:tr>
      <w:tr w:rsidR="00286EDD" w:rsidRPr="007F55DC" w14:paraId="13C14BB6" w14:textId="77777777" w:rsidTr="00544F1E">
        <w:tc>
          <w:tcPr>
            <w:tcW w:w="2197" w:type="dxa"/>
          </w:tcPr>
          <w:p w14:paraId="58489DD0" w14:textId="77777777" w:rsidR="00286EDD" w:rsidRPr="00B77972" w:rsidRDefault="00286EDD" w:rsidP="00286EDD">
            <w:pPr>
              <w:spacing w:after="40"/>
              <w:rPr>
                <w:rFonts w:ascii="Arial" w:hAnsi="Arial" w:cs="Arial"/>
                <w:sz w:val="22"/>
                <w:szCs w:val="22"/>
              </w:rPr>
            </w:pPr>
          </w:p>
        </w:tc>
        <w:tc>
          <w:tcPr>
            <w:tcW w:w="6662" w:type="dxa"/>
            <w:gridSpan w:val="2"/>
            <w:tcBorders>
              <w:top w:val="single" w:sz="4" w:space="0" w:color="auto"/>
            </w:tcBorders>
          </w:tcPr>
          <w:p w14:paraId="77C1407C" w14:textId="77777777" w:rsidR="00375140" w:rsidRPr="00375140" w:rsidRDefault="00375140" w:rsidP="00375140">
            <w:pPr>
              <w:rPr>
                <w:rFonts w:ascii="Arial" w:hAnsi="Arial" w:cs="Arial"/>
                <w:i/>
                <w:iCs/>
                <w:sz w:val="6"/>
                <w:szCs w:val="6"/>
                <w:highlight w:val="lightGray"/>
              </w:rPr>
            </w:pPr>
          </w:p>
          <w:p w14:paraId="79824D45" w14:textId="13C68200" w:rsidR="00286EDD" w:rsidRDefault="00286EDD" w:rsidP="0037514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w:t>
            </w:r>
            <w:proofErr w:type="spellStart"/>
            <w:r w:rsidRPr="00375140">
              <w:rPr>
                <w:rFonts w:ascii="Arial" w:hAnsi="Arial" w:cs="Arial"/>
                <w:i/>
                <w:iCs/>
                <w:sz w:val="20"/>
                <w:szCs w:val="16"/>
              </w:rPr>
              <w:t>Arbeitskräfteüberlasser</w:t>
            </w:r>
            <w:r w:rsidR="00302519" w:rsidRPr="00375140">
              <w:rPr>
                <w:rFonts w:ascii="Arial" w:hAnsi="Arial" w:cs="Arial"/>
                <w:i/>
                <w:iCs/>
                <w:sz w:val="20"/>
                <w:szCs w:val="16"/>
              </w:rPr>
              <w:t>Innen</w:t>
            </w:r>
            <w:proofErr w:type="spellEnd"/>
            <w:r w:rsidRPr="00375140">
              <w:rPr>
                <w:rFonts w:ascii="Arial" w:hAnsi="Arial" w:cs="Arial"/>
                <w:i/>
                <w:iCs/>
                <w:sz w:val="20"/>
                <w:szCs w:val="16"/>
              </w:rPr>
              <w:t>: Wenn überlassene Arbeitskräfte (</w:t>
            </w:r>
            <w:proofErr w:type="spellStart"/>
            <w:r w:rsidRPr="00375140">
              <w:rPr>
                <w:rFonts w:ascii="Arial" w:hAnsi="Arial" w:cs="Arial"/>
                <w:i/>
                <w:iCs/>
                <w:sz w:val="20"/>
                <w:szCs w:val="16"/>
              </w:rPr>
              <w:t>Leiharbeitnehmer</w:t>
            </w:r>
            <w:r w:rsidR="00302519" w:rsidRPr="00375140">
              <w:rPr>
                <w:rFonts w:ascii="Arial" w:hAnsi="Arial" w:cs="Arial"/>
                <w:i/>
                <w:iCs/>
                <w:sz w:val="20"/>
                <w:szCs w:val="16"/>
              </w:rPr>
              <w:t>Innen</w:t>
            </w:r>
            <w:proofErr w:type="spellEnd"/>
            <w:r w:rsidRPr="00375140">
              <w:rPr>
                <w:rFonts w:ascii="Arial" w:hAnsi="Arial" w:cs="Arial"/>
                <w:i/>
                <w:iCs/>
                <w:sz w:val="20"/>
                <w:szCs w:val="16"/>
              </w:rPr>
              <w:t xml:space="preserve">) </w:t>
            </w:r>
            <w:r w:rsidR="008F7575" w:rsidRPr="00375140">
              <w:rPr>
                <w:rFonts w:ascii="Arial" w:hAnsi="Arial" w:cs="Arial"/>
                <w:i/>
                <w:iCs/>
                <w:sz w:val="20"/>
                <w:szCs w:val="16"/>
              </w:rPr>
              <w:t xml:space="preserve">im </w:t>
            </w:r>
            <w:proofErr w:type="spellStart"/>
            <w:r w:rsidRPr="00375140">
              <w:rPr>
                <w:rFonts w:ascii="Arial" w:hAnsi="Arial" w:cs="Arial"/>
                <w:i/>
                <w:iCs/>
                <w:sz w:val="20"/>
                <w:szCs w:val="16"/>
              </w:rPr>
              <w:t>Beschäftiger</w:t>
            </w:r>
            <w:r w:rsidR="008F7575" w:rsidRPr="00375140">
              <w:rPr>
                <w:rFonts w:ascii="Arial" w:hAnsi="Arial" w:cs="Arial"/>
                <w:i/>
                <w:iCs/>
                <w:sz w:val="20"/>
                <w:szCs w:val="16"/>
              </w:rPr>
              <w:t>betrieb</w:t>
            </w:r>
            <w:proofErr w:type="spellEnd"/>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w:t>
            </w:r>
            <w:r w:rsidR="00302519" w:rsidRPr="00375140">
              <w:rPr>
                <w:rFonts w:ascii="Arial" w:hAnsi="Arial" w:cs="Arial"/>
                <w:b/>
                <w:i/>
                <w:iCs/>
                <w:sz w:val="20"/>
                <w:szCs w:val="16"/>
              </w:rPr>
              <w:t xml:space="preserve">der </w:t>
            </w:r>
            <w:r w:rsidR="00544F1E">
              <w:rPr>
                <w:rFonts w:ascii="Arial" w:hAnsi="Arial" w:cs="Arial"/>
                <w:b/>
                <w:i/>
                <w:iCs/>
                <w:sz w:val="20"/>
                <w:szCs w:val="16"/>
              </w:rPr>
              <w:br/>
            </w:r>
            <w:proofErr w:type="spellStart"/>
            <w:r w:rsidR="00302519" w:rsidRPr="00375140">
              <w:rPr>
                <w:rFonts w:ascii="Arial" w:hAnsi="Arial" w:cs="Arial"/>
                <w:b/>
                <w:i/>
                <w:iCs/>
                <w:sz w:val="20"/>
                <w:szCs w:val="16"/>
              </w:rPr>
              <w:t>Beschäftigerin</w:t>
            </w:r>
            <w:proofErr w:type="spellEnd"/>
            <w:r w:rsidR="00302519" w:rsidRPr="00375140">
              <w:rPr>
                <w:rFonts w:ascii="Arial" w:hAnsi="Arial" w:cs="Arial"/>
                <w:b/>
                <w:i/>
                <w:iCs/>
                <w:sz w:val="20"/>
                <w:szCs w:val="16"/>
              </w:rPr>
              <w:t xml:space="preserve"> </w:t>
            </w:r>
            <w:proofErr w:type="spellStart"/>
            <w:r w:rsidR="00302519" w:rsidRPr="00375140">
              <w:rPr>
                <w:rFonts w:ascii="Arial" w:hAnsi="Arial" w:cs="Arial"/>
                <w:b/>
                <w:i/>
                <w:iCs/>
                <w:sz w:val="20"/>
                <w:szCs w:val="16"/>
              </w:rPr>
              <w:t>bzw</w:t>
            </w:r>
            <w:proofErr w:type="spellEnd"/>
            <w:r w:rsidR="00302519" w:rsidRPr="00375140">
              <w:rPr>
                <w:rFonts w:ascii="Arial" w:hAnsi="Arial" w:cs="Arial"/>
                <w:b/>
                <w:i/>
                <w:iCs/>
                <w:sz w:val="20"/>
                <w:szCs w:val="16"/>
              </w:rPr>
              <w:t xml:space="preserve"> </w:t>
            </w:r>
            <w:r w:rsidRPr="00375140">
              <w:rPr>
                <w:rFonts w:ascii="Arial" w:hAnsi="Arial" w:cs="Arial"/>
                <w:b/>
                <w:i/>
                <w:iCs/>
                <w:sz w:val="20"/>
                <w:szCs w:val="16"/>
              </w:rPr>
              <w:t xml:space="preserve">des </w:t>
            </w:r>
            <w:proofErr w:type="spellStart"/>
            <w:r w:rsidRPr="00375140">
              <w:rPr>
                <w:rFonts w:ascii="Arial" w:hAnsi="Arial" w:cs="Arial"/>
                <w:b/>
                <w:i/>
                <w:iCs/>
                <w:sz w:val="20"/>
                <w:szCs w:val="16"/>
              </w:rPr>
              <w:t>Beschäftigers</w:t>
            </w:r>
            <w:proofErr w:type="spellEnd"/>
            <w:r w:rsidRPr="00375140">
              <w:rPr>
                <w:rFonts w:ascii="Arial" w:hAnsi="Arial" w:cs="Arial"/>
                <w:i/>
                <w:iCs/>
                <w:sz w:val="20"/>
                <w:szCs w:val="16"/>
              </w:rPr>
              <w:t xml:space="preserve"> einzutragen.)</w:t>
            </w:r>
          </w:p>
          <w:p w14:paraId="74DB14FE" w14:textId="77777777" w:rsidR="00286EDD" w:rsidRPr="00B77972" w:rsidRDefault="00286EDD" w:rsidP="00286EDD">
            <w:pPr>
              <w:spacing w:before="160" w:after="20"/>
              <w:rPr>
                <w:rFonts w:ascii="Arial" w:hAnsi="Arial" w:cs="Arial"/>
              </w:rPr>
            </w:pPr>
          </w:p>
        </w:tc>
      </w:tr>
      <w:tr w:rsidR="00E91A89" w:rsidRPr="007F55DC" w14:paraId="0BE888D2" w14:textId="77777777" w:rsidTr="00544F1E">
        <w:tc>
          <w:tcPr>
            <w:tcW w:w="2197" w:type="dxa"/>
          </w:tcPr>
          <w:p w14:paraId="55D6F64D" w14:textId="6C30AABE" w:rsidR="00E91A89" w:rsidRPr="007F55DC" w:rsidRDefault="00E52701" w:rsidP="009E009D">
            <w:pPr>
              <w:pageBreakBefore/>
              <w:rPr>
                <w:rFonts w:ascii="Arial" w:hAnsi="Arial" w:cs="Arial"/>
              </w:rPr>
            </w:pPr>
            <w:r>
              <w:rPr>
                <w:rFonts w:ascii="Arial" w:hAnsi="Arial" w:cs="Arial"/>
              </w:rPr>
              <w:lastRenderedPageBreak/>
              <w:t>2</w:t>
            </w:r>
            <w:r w:rsidR="00E91A89" w:rsidRPr="007F55DC">
              <w:rPr>
                <w:rFonts w:ascii="Arial" w:hAnsi="Arial" w:cs="Arial"/>
              </w:rPr>
              <w:t>. persönlich:</w:t>
            </w:r>
          </w:p>
        </w:tc>
        <w:tc>
          <w:tcPr>
            <w:tcW w:w="6662" w:type="dxa"/>
            <w:gridSpan w:val="2"/>
          </w:tcPr>
          <w:p w14:paraId="32B3C48D" w14:textId="3E3509D2" w:rsidR="00A42C5B" w:rsidRPr="007F55DC" w:rsidRDefault="00E91A89" w:rsidP="009E009D">
            <w:pPr>
              <w:pageBreakBefore/>
              <w:rPr>
                <w:rFonts w:ascii="Arial" w:hAnsi="Arial" w:cs="Arial"/>
              </w:rPr>
            </w:pPr>
            <w:r w:rsidRPr="007F55DC">
              <w:rPr>
                <w:rFonts w:ascii="Arial" w:hAnsi="Arial" w:cs="Arial"/>
              </w:rPr>
              <w:t>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 xml:space="preserve">des im räumlichen Geltungsbereich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35881330" w14:textId="6762ED9D" w:rsidR="00F07AD7" w:rsidRDefault="00F07AD7" w:rsidP="009E009D">
            <w:pPr>
              <w:pageBreakBefore/>
              <w:rPr>
                <w:rFonts w:ascii="Arial" w:hAnsi="Arial" w:cs="Arial"/>
              </w:rPr>
            </w:pPr>
            <w:r w:rsidRPr="007F55DC">
              <w:rPr>
                <w:rFonts w:ascii="Arial" w:hAnsi="Arial" w:cs="Arial"/>
              </w:rPr>
              <w:t>Mit der Ausbildung von Lehrlingen beauftragte A</w:t>
            </w:r>
            <w:r w:rsidR="00396577">
              <w:rPr>
                <w:rFonts w:ascii="Arial" w:hAnsi="Arial" w:cs="Arial"/>
              </w:rPr>
              <w:t>rbeitneh</w:t>
            </w:r>
            <w:r w:rsidR="00544F1E">
              <w:rPr>
                <w:rFonts w:ascii="Arial" w:hAnsi="Arial" w:cs="Arial"/>
              </w:rPr>
              <w:softHyphen/>
            </w:r>
            <w:r w:rsidR="00396577">
              <w:rPr>
                <w:rFonts w:ascii="Arial" w:hAnsi="Arial" w:cs="Arial"/>
              </w:rPr>
              <w:t>merInnen</w:t>
            </w:r>
            <w:r w:rsidRPr="007F55DC">
              <w:rPr>
                <w:rFonts w:ascii="Arial" w:hAnsi="Arial" w:cs="Arial"/>
              </w:rPr>
              <w:t xml:space="preserve"> dürfen nur insoweit einbezogen werden, als die Aufsicht und Qualität der Ausbildung nicht darunter leidet.</w:t>
            </w:r>
          </w:p>
          <w:p w14:paraId="4054FA98" w14:textId="7CFAD7C8" w:rsidR="004F4D91" w:rsidRDefault="00D66D72" w:rsidP="009E009D">
            <w:pPr>
              <w:pageBreakBefore/>
              <w:rPr>
                <w:rFonts w:ascii="Arial" w:hAnsi="Arial" w:cs="Arial"/>
              </w:rPr>
            </w:pPr>
            <w:r w:rsidRPr="00D66D72">
              <w:rPr>
                <w:rFonts w:ascii="Arial" w:hAnsi="Arial" w:cs="Arial"/>
              </w:rPr>
              <w:t>Mitglieder des geschäftsführenden Organs (</w:t>
            </w:r>
            <w:proofErr w:type="spellStart"/>
            <w:r w:rsidRPr="00D66D72">
              <w:rPr>
                <w:rFonts w:ascii="Arial" w:hAnsi="Arial" w:cs="Arial"/>
              </w:rPr>
              <w:t>zB</w:t>
            </w:r>
            <w:proofErr w:type="spellEnd"/>
            <w:r w:rsidRPr="00D66D72">
              <w:rPr>
                <w:rFonts w:ascii="Arial" w:hAnsi="Arial" w:cs="Arial"/>
              </w:rPr>
              <w:t xml:space="preserve"> Geschäfts</w:t>
            </w:r>
            <w:r w:rsidR="00544F1E">
              <w:rPr>
                <w:rFonts w:ascii="Arial" w:hAnsi="Arial" w:cs="Arial"/>
              </w:rPr>
              <w:softHyphen/>
            </w:r>
            <w:r w:rsidRPr="00D66D72">
              <w:rPr>
                <w:rFonts w:ascii="Arial" w:hAnsi="Arial" w:cs="Arial"/>
              </w:rPr>
              <w:t>führer</w:t>
            </w:r>
            <w:r w:rsidR="00466377">
              <w:rPr>
                <w:rFonts w:ascii="Arial" w:hAnsi="Arial" w:cs="Arial"/>
              </w:rPr>
              <w:t>Innen</w:t>
            </w:r>
            <w:r w:rsidRPr="00D66D72">
              <w:rPr>
                <w:rFonts w:ascii="Arial" w:hAnsi="Arial" w:cs="Arial"/>
              </w:rPr>
              <w:t>) sind nur erfasst, wenn sie ASVG-versichert sind.</w:t>
            </w:r>
          </w:p>
          <w:p w14:paraId="171E711D" w14:textId="57A68AC0" w:rsidR="00E02E4A" w:rsidRDefault="00E02E4A" w:rsidP="009E009D">
            <w:pPr>
              <w:pageBreakBefore/>
              <w:rPr>
                <w:rFonts w:ascii="Arial" w:hAnsi="Arial" w:cs="Arial"/>
              </w:rPr>
            </w:pPr>
            <w:r>
              <w:rPr>
                <w:rFonts w:ascii="Arial" w:hAnsi="Arial" w:cs="Arial"/>
              </w:rPr>
              <w:t>Geringfügig Beschäftigte können nicht in die Kurzarbeit einbezogen werden</w:t>
            </w:r>
            <w:r w:rsidR="00302519">
              <w:rPr>
                <w:rFonts w:ascii="Arial" w:hAnsi="Arial" w:cs="Arial"/>
              </w:rPr>
              <w:t>.</w:t>
            </w:r>
          </w:p>
          <w:p w14:paraId="05E61B7D" w14:textId="77777777" w:rsidR="00917707" w:rsidRDefault="00917707" w:rsidP="009E009D">
            <w:pPr>
              <w:pageBreakBefore/>
              <w:rPr>
                <w:rFonts w:ascii="Arial" w:hAnsi="Arial" w:cs="Arial"/>
              </w:rPr>
            </w:pPr>
          </w:p>
          <w:p w14:paraId="67B9357E" w14:textId="77777777" w:rsidR="00D812B0" w:rsidRPr="00D66D72" w:rsidRDefault="00D812B0" w:rsidP="009E009D">
            <w:pPr>
              <w:pageBreakBefore/>
              <w:rPr>
                <w:rFonts w:ascii="Arial" w:hAnsi="Arial" w:cs="Arial"/>
                <w:b/>
                <w:bCs/>
                <w:sz w:val="28"/>
                <w:szCs w:val="22"/>
              </w:rPr>
            </w:pPr>
            <w:r w:rsidRPr="00D66D72">
              <w:rPr>
                <w:rFonts w:ascii="Arial" w:hAnsi="Arial" w:cs="Arial"/>
                <w:b/>
                <w:bCs/>
                <w:sz w:val="28"/>
                <w:szCs w:val="22"/>
              </w:rPr>
              <w:t>OPTIONAL:</w:t>
            </w:r>
          </w:p>
          <w:p w14:paraId="47460D9F" w14:textId="77777777" w:rsidR="00D812B0" w:rsidRDefault="005258A7" w:rsidP="009E009D">
            <w:pPr>
              <w:pageBreakBefore/>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65856759" w14:textId="5B514EE8" w:rsidR="00D66D72" w:rsidRPr="008D2940" w:rsidRDefault="00D66D72" w:rsidP="008D294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w:t>
            </w:r>
            <w:r w:rsidR="00221A60" w:rsidRPr="008D2940">
              <w:rPr>
                <w:rFonts w:ascii="Arial" w:hAnsi="Arial" w:cs="Arial"/>
                <w:i/>
                <w:iCs/>
                <w:sz w:val="20"/>
                <w:szCs w:val="16"/>
              </w:rPr>
              <w:t xml:space="preserve"> </w:t>
            </w:r>
            <w:r w:rsidRPr="008D2940">
              <w:rPr>
                <w:rFonts w:ascii="Arial" w:hAnsi="Arial" w:cs="Arial"/>
                <w:i/>
                <w:iCs/>
                <w:sz w:val="20"/>
                <w:szCs w:val="16"/>
              </w:rPr>
              <w:t xml:space="preserve">Die unter „OPTIONAL“ genannten Gruppen können bei </w:t>
            </w:r>
            <w:r w:rsidR="008D2940">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9DAB253" w14:textId="77777777" w:rsidR="00D812B0" w:rsidRPr="007F55DC" w:rsidRDefault="00D812B0" w:rsidP="009E009D">
            <w:pPr>
              <w:pageBreakBefore/>
              <w:rPr>
                <w:rFonts w:ascii="Arial" w:hAnsi="Arial" w:cs="Arial"/>
              </w:rPr>
            </w:pPr>
          </w:p>
          <w:p w14:paraId="65F7F0B1" w14:textId="39C5A338" w:rsidR="00D812B0" w:rsidRDefault="00753829" w:rsidP="009E009D">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6B6710">
              <w:rPr>
                <w:rFonts w:ascii="Arial" w:hAnsi="Arial" w:cs="Arial"/>
              </w:rPr>
              <w:t xml:space="preserve"> mit weniger als 40 </w:t>
            </w:r>
            <w:r w:rsidR="003C33A8">
              <w:rPr>
                <w:rFonts w:ascii="Arial" w:hAnsi="Arial" w:cs="Arial"/>
              </w:rPr>
              <w:t>% Beschäfti</w:t>
            </w:r>
            <w:r w:rsidR="00D812B0" w:rsidRPr="007F55DC">
              <w:rPr>
                <w:rFonts w:ascii="Arial" w:hAnsi="Arial" w:cs="Arial"/>
              </w:rPr>
              <w:t>gungsausmaß</w:t>
            </w:r>
            <w:r w:rsidR="00D812B0" w:rsidRPr="161BB33F">
              <w:rPr>
                <w:rFonts w:ascii="Arial" w:hAnsi="Arial" w:cs="Arial"/>
                <w:sz w:val="20"/>
              </w:rPr>
              <w:t xml:space="preserve"> </w:t>
            </w:r>
          </w:p>
          <w:p w14:paraId="73D9AEA2" w14:textId="77777777" w:rsidR="00D812B0" w:rsidRPr="007F55DC" w:rsidRDefault="00D812B0" w:rsidP="009E009D">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10D721E" w14:textId="77777777" w:rsidR="00D812B0" w:rsidRDefault="00D812B0" w:rsidP="009E009D">
            <w:pPr>
              <w:pageBreakBefore/>
              <w:rPr>
                <w:rFonts w:ascii="Arial" w:hAnsi="Arial" w:cs="Arial"/>
                <w:sz w:val="22"/>
                <w:szCs w:val="22"/>
              </w:rPr>
            </w:pPr>
          </w:p>
          <w:p w14:paraId="7BDFA6B6" w14:textId="77777777" w:rsidR="00A81E06" w:rsidRDefault="00753829" w:rsidP="009E009D">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4E0B8EB3" w14:textId="77777777" w:rsidR="00D812B0" w:rsidRDefault="00D812B0" w:rsidP="009E009D">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C6E54B3" w14:textId="77777777" w:rsidR="00A81E06" w:rsidRDefault="00A81E06" w:rsidP="009E009D">
            <w:pPr>
              <w:pageBreakBefore/>
              <w:rPr>
                <w:rFonts w:ascii="Arial" w:hAnsi="Arial" w:cs="Arial"/>
                <w:i/>
                <w:iCs/>
                <w:sz w:val="20"/>
                <w:szCs w:val="16"/>
              </w:rPr>
            </w:pPr>
          </w:p>
          <w:p w14:paraId="1FB4318B" w14:textId="77777777" w:rsidR="00A81E06" w:rsidRDefault="00753829" w:rsidP="009E009D">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5EDD6528" w14:textId="77777777" w:rsidR="00A81E06" w:rsidRPr="007F55DC" w:rsidRDefault="00A81E06" w:rsidP="009E009D">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E7E8A31" w14:textId="77777777" w:rsidR="00D812B0" w:rsidRDefault="00D812B0" w:rsidP="009E009D">
            <w:pPr>
              <w:pageBreakBefore/>
              <w:rPr>
                <w:rFonts w:ascii="Arial" w:hAnsi="Arial" w:cs="Arial"/>
                <w:sz w:val="20"/>
              </w:rPr>
            </w:pPr>
          </w:p>
          <w:p w14:paraId="078871C4" w14:textId="77777777" w:rsidR="00D812B0" w:rsidRDefault="00753829" w:rsidP="009E009D">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18811857" w14:textId="2B25DE10" w:rsidR="00D812B0" w:rsidRPr="004F4D91" w:rsidRDefault="00D812B0" w:rsidP="0037514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00221A60">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sidR="006B6710">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sidR="00302519">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2B8F748F" w14:textId="77777777" w:rsidR="00D812B0" w:rsidRDefault="00D812B0" w:rsidP="009E009D">
            <w:pPr>
              <w:pageBreakBefore/>
              <w:rPr>
                <w:rFonts w:ascii="Arial" w:hAnsi="Arial" w:cs="Arial"/>
              </w:rPr>
            </w:pPr>
          </w:p>
          <w:p w14:paraId="39775935" w14:textId="77777777" w:rsidR="00D812B0" w:rsidRDefault="00753829" w:rsidP="009E009D">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32A61621" w14:textId="77777777" w:rsidR="00D812B0" w:rsidRPr="00024DDD" w:rsidRDefault="00D812B0"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28ABBB98" w14:textId="77777777" w:rsidR="00846CF9" w:rsidRDefault="00846CF9" w:rsidP="009E009D">
            <w:pPr>
              <w:pageBreakBefore/>
              <w:rPr>
                <w:rFonts w:ascii="Arial" w:hAnsi="Arial" w:cs="Arial"/>
              </w:rPr>
            </w:pPr>
          </w:p>
          <w:p w14:paraId="5F487442" w14:textId="6DCDB2CF" w:rsidR="00D66D72" w:rsidRDefault="00753829" w:rsidP="009E009D">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w:t>
            </w:r>
            <w:r w:rsidR="007F664A">
              <w:rPr>
                <w:rFonts w:ascii="Arial" w:hAnsi="Arial" w:cs="Arial"/>
              </w:rPr>
              <w:softHyphen/>
            </w:r>
            <w:r w:rsidR="00D66D72" w:rsidRPr="005258A7">
              <w:rPr>
                <w:rFonts w:ascii="Arial" w:hAnsi="Arial" w:cs="Arial"/>
              </w:rPr>
              <w:t>führenden Organs, selbst wenn sie ASVG-versichert sind.</w:t>
            </w:r>
            <w:r w:rsidR="00D66D72" w:rsidRPr="007F55DC">
              <w:rPr>
                <w:rFonts w:ascii="Arial" w:hAnsi="Arial" w:cs="Arial"/>
              </w:rPr>
              <w:t xml:space="preserve"> </w:t>
            </w:r>
          </w:p>
          <w:p w14:paraId="79A0F119" w14:textId="77777777" w:rsidR="00D66D72" w:rsidRPr="00024DDD" w:rsidRDefault="00D66D72"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2E4E4637" w14:textId="77777777" w:rsidR="00D66D72" w:rsidRPr="007F55DC" w:rsidRDefault="00D66D72" w:rsidP="009E009D">
            <w:pPr>
              <w:pageBreakBefore/>
              <w:rPr>
                <w:rFonts w:ascii="Arial" w:hAnsi="Arial" w:cs="Arial"/>
              </w:rPr>
            </w:pPr>
          </w:p>
        </w:tc>
      </w:tr>
      <w:tr w:rsidR="0084505A" w:rsidRPr="007F55DC" w14:paraId="436593C6" w14:textId="77777777" w:rsidTr="00544F1E">
        <w:tc>
          <w:tcPr>
            <w:tcW w:w="2197" w:type="dxa"/>
          </w:tcPr>
          <w:p w14:paraId="72D595C9" w14:textId="00C26A17" w:rsidR="0084505A" w:rsidRPr="00221A60" w:rsidRDefault="0084505A" w:rsidP="00F46F88">
            <w:pPr>
              <w:rPr>
                <w:rFonts w:ascii="Arial" w:hAnsi="Arial" w:cs="Arial"/>
                <w:highlight w:val="yellow"/>
              </w:rPr>
            </w:pPr>
          </w:p>
        </w:tc>
        <w:tc>
          <w:tcPr>
            <w:tcW w:w="6662" w:type="dxa"/>
            <w:gridSpan w:val="2"/>
          </w:tcPr>
          <w:p w14:paraId="78AF1611" w14:textId="6BB6B995" w:rsidR="00375140" w:rsidRDefault="00753829" w:rsidP="005C571D">
            <w:sdt>
              <w:sdtPr>
                <w:rPr>
                  <w:rFonts w:ascii="Arial" w:hAnsi="Arial" w:cs="Arial"/>
                </w:rPr>
                <w:id w:val="-1899505963"/>
                <w14:checkbox>
                  <w14:checked w14:val="0"/>
                  <w14:checkedState w14:val="2612" w14:font="MS Gothic"/>
                  <w14:uncheckedState w14:val="2610" w14:font="MS Gothic"/>
                </w14:checkbox>
              </w:sdtPr>
              <w:sdtEndPr/>
              <w:sdtContent>
                <w:r w:rsidR="005C571D">
                  <w:rPr>
                    <w:rFonts w:ascii="MS Gothic" w:eastAsia="MS Gothic" w:hAnsi="MS Gothic" w:cs="Arial" w:hint="eastAsia"/>
                  </w:rPr>
                  <w:t>☐</w:t>
                </w:r>
              </w:sdtContent>
            </w:sdt>
            <w:r w:rsidR="001646FE" w:rsidRPr="007F55DC">
              <w:rPr>
                <w:rFonts w:ascii="Arial" w:hAnsi="Arial" w:cs="Arial"/>
              </w:rPr>
              <w:t xml:space="preserve"> </w:t>
            </w:r>
            <w:r w:rsidR="0084505A" w:rsidRPr="003B1763">
              <w:rPr>
                <w:rFonts w:ascii="Arial" w:hAnsi="Arial" w:cs="Arial"/>
              </w:rPr>
              <w:t>ArbeitnehmerInnen des Überlass</w:t>
            </w:r>
            <w:r w:rsidR="00466377" w:rsidRPr="003B1763">
              <w:rPr>
                <w:rFonts w:ascii="Arial" w:hAnsi="Arial" w:cs="Arial"/>
              </w:rPr>
              <w:t>ungsunternehmens</w:t>
            </w:r>
            <w:r w:rsidR="00D316B8" w:rsidRPr="003B1763">
              <w:rPr>
                <w:rFonts w:ascii="Arial" w:hAnsi="Arial" w:cs="Arial"/>
              </w:rPr>
              <w:t>,</w:t>
            </w:r>
            <w:r w:rsidR="0084505A" w:rsidRPr="003B1763">
              <w:rPr>
                <w:rFonts w:ascii="Arial" w:hAnsi="Arial" w:cs="Arial"/>
              </w:rPr>
              <w:t xml:space="preserve"> die an </w:t>
            </w:r>
            <w:r w:rsidR="005C571D" w:rsidRPr="003B1763">
              <w:rPr>
                <w:rFonts w:ascii="Arial" w:hAnsi="Arial" w:cs="Arial"/>
              </w:rPr>
              <w:t xml:space="preserve">folgende(n) </w:t>
            </w:r>
            <w:proofErr w:type="spellStart"/>
            <w:r w:rsidR="0084505A" w:rsidRPr="003B1763">
              <w:rPr>
                <w:rFonts w:ascii="Arial" w:hAnsi="Arial" w:cs="Arial"/>
              </w:rPr>
              <w:t>Beschäftigerbetrieb</w:t>
            </w:r>
            <w:proofErr w:type="spellEnd"/>
            <w:r w:rsidR="005C571D" w:rsidRPr="003B1763">
              <w:rPr>
                <w:rFonts w:ascii="Arial" w:hAnsi="Arial" w:cs="Arial"/>
              </w:rPr>
              <w:t>(e)</w:t>
            </w:r>
            <w:r w:rsidR="0084505A" w:rsidRPr="003B1763">
              <w:rPr>
                <w:rFonts w:ascii="Arial" w:hAnsi="Arial" w:cs="Arial"/>
              </w:rPr>
              <w:t xml:space="preserve"> überlassen sind</w:t>
            </w:r>
            <w:r w:rsidR="005C571D" w:rsidRPr="003B1763">
              <w:rPr>
                <w:rFonts w:ascii="Arial" w:hAnsi="Arial" w:cs="Arial"/>
              </w:rPr>
              <w:t>:</w:t>
            </w:r>
            <w:r w:rsidR="005C571D" w:rsidRPr="003B1763">
              <w:rPr>
                <w:rFonts w:ascii="Arial" w:hAnsi="Arial" w:cs="Arial"/>
              </w:rPr>
              <w:br/>
            </w:r>
            <w:r w:rsidR="005C571D">
              <w:rPr>
                <w:rFonts w:ascii="Arial" w:hAnsi="Arial" w:cs="Arial"/>
                <w:highlight w:val="cyan"/>
              </w:rPr>
              <w:br/>
            </w:r>
            <w:sdt>
              <w:sdtPr>
                <w:id w:val="1117260471"/>
              </w:sdtPr>
              <w:sdtEndPr/>
              <w:sdtContent>
                <w:r w:rsidR="005C571D" w:rsidRPr="00EC4053">
                  <w:rPr>
                    <w:rFonts w:ascii="Arial" w:hAnsi="Arial" w:cs="Arial"/>
                    <w:szCs w:val="24"/>
                  </w:rPr>
                  <w:t>………………………</w:t>
                </w:r>
                <w:r w:rsidR="00544F1E" w:rsidRPr="00EC4053">
                  <w:rPr>
                    <w:rFonts w:ascii="Arial" w:hAnsi="Arial" w:cs="Arial"/>
                    <w:szCs w:val="24"/>
                  </w:rPr>
                  <w:t>……</w:t>
                </w:r>
                <w:r w:rsidR="005C571D" w:rsidRPr="00EC4053">
                  <w:rPr>
                    <w:rFonts w:ascii="Arial" w:hAnsi="Arial" w:cs="Arial"/>
                    <w:szCs w:val="24"/>
                  </w:rPr>
                  <w:t>…………………………………………</w:t>
                </w:r>
              </w:sdtContent>
            </w:sdt>
          </w:p>
          <w:p w14:paraId="2B905063" w14:textId="77777777" w:rsidR="000827EC" w:rsidRPr="00375140" w:rsidRDefault="000827EC" w:rsidP="0037514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w:t>
            </w:r>
            <w:r w:rsidR="00A8463E" w:rsidRPr="00375140">
              <w:rPr>
                <w:rFonts w:ascii="Arial" w:hAnsi="Arial" w:cs="Arial"/>
                <w:i/>
                <w:iCs/>
                <w:sz w:val="20"/>
                <w:szCs w:val="16"/>
                <w:shd w:val="clear" w:color="auto" w:fill="D9D9D9" w:themeFill="background1" w:themeFillShade="D9"/>
              </w:rPr>
              <w:t xml:space="preserve">Ausfüllhilfe: </w:t>
            </w:r>
            <w:r w:rsidRPr="00375140">
              <w:rPr>
                <w:rFonts w:ascii="Arial" w:hAnsi="Arial" w:cs="Arial"/>
                <w:i/>
                <w:iCs/>
                <w:sz w:val="20"/>
                <w:szCs w:val="16"/>
                <w:shd w:val="clear" w:color="auto" w:fill="D9D9D9" w:themeFill="background1" w:themeFillShade="D9"/>
              </w:rPr>
              <w:t xml:space="preserve">Nur </w:t>
            </w:r>
            <w:r w:rsidR="0054244C" w:rsidRPr="00375140">
              <w:rPr>
                <w:rFonts w:ascii="Arial" w:hAnsi="Arial" w:cs="Arial"/>
                <w:i/>
                <w:iCs/>
                <w:sz w:val="20"/>
                <w:szCs w:val="16"/>
                <w:shd w:val="clear" w:color="auto" w:fill="D9D9D9" w:themeFill="background1" w:themeFillShade="D9"/>
              </w:rPr>
              <w:t>von</w:t>
            </w:r>
            <w:r w:rsidRPr="00375140">
              <w:rPr>
                <w:rFonts w:ascii="Arial" w:hAnsi="Arial" w:cs="Arial"/>
                <w:i/>
                <w:iCs/>
                <w:sz w:val="20"/>
                <w:szCs w:val="16"/>
                <w:shd w:val="clear" w:color="auto" w:fill="D9D9D9" w:themeFill="background1" w:themeFillShade="D9"/>
              </w:rPr>
              <w:t xml:space="preserve"> </w:t>
            </w:r>
            <w:proofErr w:type="spellStart"/>
            <w:r w:rsidRPr="00375140">
              <w:rPr>
                <w:rFonts w:ascii="Arial" w:hAnsi="Arial" w:cs="Arial"/>
                <w:i/>
                <w:iCs/>
                <w:sz w:val="20"/>
                <w:szCs w:val="16"/>
                <w:shd w:val="clear" w:color="auto" w:fill="D9D9D9" w:themeFill="background1" w:themeFillShade="D9"/>
              </w:rPr>
              <w:t>Arbeitskräfteüberlasser</w:t>
            </w:r>
            <w:r w:rsidR="00302519" w:rsidRPr="00375140">
              <w:rPr>
                <w:rFonts w:ascii="Arial" w:hAnsi="Arial" w:cs="Arial"/>
                <w:i/>
                <w:iCs/>
                <w:sz w:val="20"/>
                <w:szCs w:val="16"/>
                <w:shd w:val="clear" w:color="auto" w:fill="D9D9D9" w:themeFill="background1" w:themeFillShade="D9"/>
              </w:rPr>
              <w:t>Innen</w:t>
            </w:r>
            <w:proofErr w:type="spellEnd"/>
            <w:r w:rsidRPr="00375140">
              <w:rPr>
                <w:rFonts w:ascii="Arial" w:hAnsi="Arial" w:cs="Arial"/>
                <w:i/>
                <w:iCs/>
                <w:sz w:val="20"/>
                <w:szCs w:val="16"/>
                <w:shd w:val="clear" w:color="auto" w:fill="D9D9D9" w:themeFill="background1" w:themeFillShade="D9"/>
              </w:rPr>
              <w:t xml:space="preserve"> anzukreuzen, wenn überlassene Arbeitnehmer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nicht in die Kurzarbeit </w:t>
            </w:r>
            <w:r w:rsidR="005C571D" w:rsidRPr="00375140">
              <w:rPr>
                <w:rFonts w:ascii="Arial" w:hAnsi="Arial" w:cs="Arial"/>
                <w:i/>
                <w:iCs/>
                <w:sz w:val="20"/>
                <w:szCs w:val="16"/>
                <w:shd w:val="clear" w:color="auto" w:fill="D9D9D9" w:themeFill="background1" w:themeFillShade="D9"/>
              </w:rPr>
              <w:t xml:space="preserve">im </w:t>
            </w:r>
            <w:proofErr w:type="spellStart"/>
            <w:r w:rsidR="005021FE" w:rsidRPr="00375140">
              <w:rPr>
                <w:rFonts w:ascii="Arial" w:hAnsi="Arial" w:cs="Arial"/>
                <w:i/>
                <w:iCs/>
                <w:sz w:val="20"/>
                <w:szCs w:val="16"/>
                <w:shd w:val="clear" w:color="auto" w:fill="D9D9D9" w:themeFill="background1" w:themeFillShade="D9"/>
              </w:rPr>
              <w:t>Beschäftiger</w:t>
            </w:r>
            <w:r w:rsidR="005C571D" w:rsidRPr="00375140">
              <w:rPr>
                <w:rFonts w:ascii="Arial" w:hAnsi="Arial" w:cs="Arial"/>
                <w:i/>
                <w:iCs/>
                <w:sz w:val="20"/>
                <w:szCs w:val="16"/>
                <w:shd w:val="clear" w:color="auto" w:fill="D9D9D9" w:themeFill="background1" w:themeFillShade="D9"/>
              </w:rPr>
              <w:t>betrieb</w:t>
            </w:r>
            <w:proofErr w:type="spellEnd"/>
            <w:r w:rsidRPr="00375140">
              <w:rPr>
                <w:rFonts w:ascii="Arial" w:hAnsi="Arial" w:cs="Arial"/>
                <w:i/>
                <w:iCs/>
                <w:sz w:val="20"/>
                <w:szCs w:val="16"/>
                <w:shd w:val="clear" w:color="auto" w:fill="D9D9D9" w:themeFill="background1" w:themeFillShade="D9"/>
              </w:rPr>
              <w:t xml:space="preserve"> einbezogen werden</w:t>
            </w:r>
            <w:r w:rsidR="00302519" w:rsidRPr="00375140">
              <w:rPr>
                <w:rFonts w:ascii="Arial" w:hAnsi="Arial" w:cs="Arial"/>
                <w:i/>
                <w:iCs/>
                <w:sz w:val="20"/>
                <w:szCs w:val="16"/>
                <w:shd w:val="clear" w:color="auto" w:fill="D9D9D9" w:themeFill="background1" w:themeFillShade="D9"/>
              </w:rPr>
              <w:t>.</w:t>
            </w:r>
            <w:r w:rsidRPr="00375140">
              <w:rPr>
                <w:rFonts w:ascii="Arial" w:hAnsi="Arial" w:cs="Arial"/>
                <w:i/>
                <w:iCs/>
                <w:sz w:val="20"/>
                <w:szCs w:val="16"/>
                <w:shd w:val="clear" w:color="auto" w:fill="D9D9D9" w:themeFill="background1" w:themeFillShade="D9"/>
              </w:rPr>
              <w:t>)</w:t>
            </w:r>
          </w:p>
          <w:p w14:paraId="624670E3" w14:textId="6FEE7F23" w:rsidR="00375140" w:rsidRPr="001646FE" w:rsidRDefault="00375140" w:rsidP="005C571D">
            <w:pPr>
              <w:rPr>
                <w:rFonts w:ascii="Arial" w:hAnsi="Arial" w:cs="Arial"/>
                <w:i/>
                <w:highlight w:val="yellow"/>
              </w:rPr>
            </w:pPr>
          </w:p>
        </w:tc>
      </w:tr>
    </w:tbl>
    <w:p w14:paraId="44A73B31" w14:textId="3D6CB492" w:rsidR="00203374" w:rsidRPr="007F55DC" w:rsidRDefault="00203374" w:rsidP="00B36BC3">
      <w:pPr>
        <w:spacing w:after="20"/>
        <w:rPr>
          <w:rFonts w:ascii="Arial" w:hAnsi="Arial" w:cs="Arial"/>
        </w:rPr>
      </w:pPr>
      <w:bookmarkStart w:id="4" w:name="_Hlk36199159"/>
    </w:p>
    <w:bookmarkEnd w:id="4"/>
    <w:p w14:paraId="0E60C5C5" w14:textId="77777777" w:rsidR="004627B6" w:rsidRDefault="0039195C" w:rsidP="0039195C">
      <w:pPr>
        <w:pageBreakBefore/>
        <w:rPr>
          <w:rFonts w:ascii="Arial" w:hAnsi="Arial" w:cs="Arial"/>
          <w:b/>
        </w:rPr>
      </w:pPr>
      <w:r w:rsidRPr="0039195C">
        <w:rPr>
          <w:rFonts w:ascii="Arial" w:hAnsi="Arial" w:cs="Arial"/>
          <w:b/>
        </w:rPr>
        <w:lastRenderedPageBreak/>
        <w:t>Beschäftigtenstand</w:t>
      </w:r>
    </w:p>
    <w:p w14:paraId="0D74F814" w14:textId="318FCD31" w:rsidR="0039195C" w:rsidRDefault="0039195C" w:rsidP="004627B6">
      <w:pPr>
        <w:rPr>
          <w:rFonts w:ascii="Arial" w:hAnsi="Arial" w:cs="Arial"/>
        </w:rPr>
      </w:pPr>
      <w:r>
        <w:rPr>
          <w:rFonts w:ascii="Arial" w:hAnsi="Arial" w:cs="Arial"/>
        </w:rPr>
        <w:br/>
        <w:t xml:space="preserve">Zahl der Beschäftigten im </w:t>
      </w:r>
      <w:r w:rsidRPr="004627B6">
        <w:rPr>
          <w:rFonts w:ascii="Arial" w:hAnsi="Arial" w:cs="Arial"/>
        </w:rPr>
        <w:t>Betrieb bzw Betriebsteil (Abschnitt IV Punkt 2 lit a) unmittelbar vor Beginn des Kurzarbeitszeitraumes (</w:t>
      </w:r>
      <w:r>
        <w:rPr>
          <w:rFonts w:ascii="Arial" w:hAnsi="Arial" w:cs="Arial"/>
        </w:rPr>
        <w:t xml:space="preserve">Abschnitt I </w:t>
      </w:r>
      <w:r w:rsidRPr="009E009D">
        <w:rPr>
          <w:rFonts w:ascii="Arial" w:hAnsi="Arial" w:cs="Arial"/>
        </w:rPr>
        <w:t>Punkt 4</w:t>
      </w:r>
      <w:r w:rsidR="004627B6">
        <w:rPr>
          <w:rFonts w:ascii="Arial" w:hAnsi="Arial" w:cs="Arial"/>
        </w:rPr>
        <w:t>):</w:t>
      </w:r>
    </w:p>
    <w:tbl>
      <w:tblPr>
        <w:tblW w:w="0" w:type="auto"/>
        <w:tblInd w:w="-1" w:type="dxa"/>
        <w:tblLayout w:type="fixed"/>
        <w:tblCellMar>
          <w:left w:w="70" w:type="dxa"/>
          <w:right w:w="70" w:type="dxa"/>
        </w:tblCellMar>
        <w:tblLook w:val="0000" w:firstRow="0" w:lastRow="0" w:firstColumn="0" w:lastColumn="0" w:noHBand="0" w:noVBand="0"/>
      </w:tblPr>
      <w:tblGrid>
        <w:gridCol w:w="497"/>
        <w:gridCol w:w="4394"/>
        <w:gridCol w:w="1843"/>
      </w:tblGrid>
      <w:tr w:rsidR="00701AB8" w:rsidRPr="007F55DC" w14:paraId="5B52B380" w14:textId="77777777" w:rsidTr="004627B6">
        <w:tc>
          <w:tcPr>
            <w:tcW w:w="4891" w:type="dxa"/>
            <w:gridSpan w:val="2"/>
          </w:tcPr>
          <w:p w14:paraId="63C1ED08" w14:textId="77777777" w:rsidR="00701AB8" w:rsidRPr="007F55DC" w:rsidRDefault="00701AB8" w:rsidP="00F46F88">
            <w:pPr>
              <w:rPr>
                <w:rFonts w:ascii="Arial" w:hAnsi="Arial" w:cs="Arial"/>
                <w:sz w:val="12"/>
              </w:rPr>
            </w:pPr>
          </w:p>
        </w:tc>
        <w:tc>
          <w:tcPr>
            <w:tcW w:w="1843" w:type="dxa"/>
          </w:tcPr>
          <w:p w14:paraId="21AF40B9" w14:textId="77777777" w:rsidR="00701AB8" w:rsidRPr="007F55DC" w:rsidRDefault="00701AB8" w:rsidP="00ED5C60">
            <w:pPr>
              <w:rPr>
                <w:rFonts w:ascii="Arial" w:hAnsi="Arial" w:cs="Arial"/>
                <w:sz w:val="12"/>
              </w:rPr>
            </w:pPr>
          </w:p>
        </w:tc>
      </w:tr>
      <w:tr w:rsidR="00021CFA" w:rsidRPr="007F55DC" w14:paraId="2E7F6364" w14:textId="77777777" w:rsidTr="004627B6">
        <w:tblPrEx>
          <w:tblCellMar>
            <w:left w:w="71" w:type="dxa"/>
            <w:right w:w="71" w:type="dxa"/>
          </w:tblCellMar>
        </w:tblPrEx>
        <w:trPr>
          <w:trHeight w:val="20"/>
        </w:trPr>
        <w:tc>
          <w:tcPr>
            <w:tcW w:w="497" w:type="dxa"/>
          </w:tcPr>
          <w:p w14:paraId="07D3F955" w14:textId="77777777" w:rsidR="00021CFA" w:rsidRPr="007F55DC" w:rsidRDefault="00021CFA" w:rsidP="00021CFA">
            <w:pPr>
              <w:spacing w:after="20"/>
              <w:rPr>
                <w:rFonts w:ascii="Arial" w:hAnsi="Arial" w:cs="Arial"/>
              </w:rPr>
            </w:pPr>
            <w:r w:rsidRPr="007F55DC">
              <w:rPr>
                <w:rFonts w:ascii="Arial" w:hAnsi="Arial" w:cs="Arial"/>
              </w:rPr>
              <w:t>a)</w:t>
            </w:r>
          </w:p>
        </w:tc>
        <w:tc>
          <w:tcPr>
            <w:tcW w:w="4394" w:type="dxa"/>
          </w:tcPr>
          <w:p w14:paraId="6A10D578" w14:textId="23BCFBDD" w:rsidR="00021CFA" w:rsidRPr="007F55DC" w:rsidRDefault="00021CFA" w:rsidP="00021CFA">
            <w:pPr>
              <w:spacing w:after="20"/>
              <w:rPr>
                <w:rFonts w:ascii="Arial" w:hAnsi="Arial" w:cs="Arial"/>
              </w:rPr>
            </w:pPr>
            <w:r w:rsidRPr="007F55DC">
              <w:rPr>
                <w:rFonts w:ascii="Arial" w:hAnsi="Arial" w:cs="Arial"/>
              </w:rPr>
              <w:t>ArbeiterInnen</w:t>
            </w:r>
            <w:r w:rsidRPr="009E009D">
              <w:rPr>
                <w:rFonts w:ascii="Arial" w:hAnsi="Arial" w:cs="Arial"/>
              </w:rPr>
              <w:t>:</w:t>
            </w:r>
          </w:p>
        </w:tc>
        <w:tc>
          <w:tcPr>
            <w:tcW w:w="1843" w:type="dxa"/>
            <w:tcBorders>
              <w:left w:val="nil"/>
              <w:bottom w:val="single" w:sz="4" w:space="0" w:color="auto"/>
            </w:tcBorders>
          </w:tcPr>
          <w:sdt>
            <w:sdtPr>
              <w:rPr>
                <w:rFonts w:ascii="Arial" w:hAnsi="Arial" w:cs="Arial"/>
              </w:rPr>
              <w:id w:val="838352963"/>
            </w:sdtPr>
            <w:sdtEndPr/>
            <w:sdtContent>
              <w:p w14:paraId="2A021F81" w14:textId="1A96F112"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98DF91C" w14:textId="77777777" w:rsidTr="004627B6">
        <w:tblPrEx>
          <w:tblCellMar>
            <w:left w:w="71" w:type="dxa"/>
            <w:right w:w="71" w:type="dxa"/>
          </w:tblCellMar>
        </w:tblPrEx>
        <w:trPr>
          <w:trHeight w:val="20"/>
        </w:trPr>
        <w:tc>
          <w:tcPr>
            <w:tcW w:w="497" w:type="dxa"/>
          </w:tcPr>
          <w:p w14:paraId="4237F42B" w14:textId="77777777" w:rsidR="00ED5C60" w:rsidRPr="007F55DC" w:rsidRDefault="00ED5C60" w:rsidP="00580E8A">
            <w:pPr>
              <w:spacing w:after="20"/>
              <w:rPr>
                <w:rFonts w:ascii="Arial" w:hAnsi="Arial" w:cs="Arial"/>
              </w:rPr>
            </w:pPr>
          </w:p>
        </w:tc>
        <w:tc>
          <w:tcPr>
            <w:tcW w:w="4394" w:type="dxa"/>
          </w:tcPr>
          <w:p w14:paraId="779EF8C0" w14:textId="77777777" w:rsidR="00ED5C60" w:rsidRPr="007F55DC" w:rsidRDefault="00ED5C60" w:rsidP="00580E8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2057512437"/>
            </w:sdtPr>
            <w:sdtEndPr/>
            <w:sdtContent>
              <w:p w14:paraId="28B9C381" w14:textId="77777777" w:rsidR="00ED5C60" w:rsidRPr="007F55DC" w:rsidRDefault="00ED5C60"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4259806" w14:textId="77777777" w:rsidTr="004627B6">
        <w:tblPrEx>
          <w:tblCellMar>
            <w:left w:w="71" w:type="dxa"/>
            <w:right w:w="71" w:type="dxa"/>
          </w:tblCellMar>
        </w:tblPrEx>
        <w:trPr>
          <w:trHeight w:val="20"/>
        </w:trPr>
        <w:tc>
          <w:tcPr>
            <w:tcW w:w="497" w:type="dxa"/>
          </w:tcPr>
          <w:p w14:paraId="2E6E0747" w14:textId="77777777" w:rsidR="00ED5C60" w:rsidRPr="007F55DC" w:rsidRDefault="00ED5C60" w:rsidP="00580E8A">
            <w:pPr>
              <w:spacing w:after="20"/>
              <w:rPr>
                <w:rFonts w:ascii="Arial" w:hAnsi="Arial" w:cs="Arial"/>
              </w:rPr>
            </w:pPr>
          </w:p>
        </w:tc>
        <w:tc>
          <w:tcPr>
            <w:tcW w:w="4394" w:type="dxa"/>
          </w:tcPr>
          <w:p w14:paraId="4E19F41A" w14:textId="77777777" w:rsidR="00ED5C60" w:rsidRPr="007F55DC" w:rsidRDefault="00ED5C60" w:rsidP="00580E8A">
            <w:pPr>
              <w:spacing w:after="20"/>
              <w:rPr>
                <w:rFonts w:ascii="Arial" w:hAnsi="Arial" w:cs="Arial"/>
              </w:rPr>
            </w:pPr>
          </w:p>
        </w:tc>
        <w:tc>
          <w:tcPr>
            <w:tcW w:w="1843" w:type="dxa"/>
            <w:tcBorders>
              <w:top w:val="single" w:sz="4" w:space="0" w:color="auto"/>
              <w:left w:val="nil"/>
            </w:tcBorders>
          </w:tcPr>
          <w:p w14:paraId="54B663F5" w14:textId="77777777" w:rsidR="00ED5C60" w:rsidRDefault="00ED5C60" w:rsidP="00ED5C60">
            <w:pPr>
              <w:spacing w:after="20"/>
              <w:ind w:right="638"/>
              <w:rPr>
                <w:rFonts w:ascii="Arial" w:hAnsi="Arial" w:cs="Arial"/>
              </w:rPr>
            </w:pPr>
          </w:p>
        </w:tc>
      </w:tr>
      <w:tr w:rsidR="00ED5C60" w:rsidRPr="00021CFA" w14:paraId="77C229E3" w14:textId="77777777" w:rsidTr="004627B6">
        <w:tblPrEx>
          <w:tblCellMar>
            <w:left w:w="71" w:type="dxa"/>
            <w:right w:w="71" w:type="dxa"/>
          </w:tblCellMar>
        </w:tblPrEx>
        <w:trPr>
          <w:trHeight w:val="253"/>
        </w:trPr>
        <w:tc>
          <w:tcPr>
            <w:tcW w:w="497" w:type="dxa"/>
          </w:tcPr>
          <w:p w14:paraId="78D5F48A" w14:textId="77777777" w:rsidR="00ED5C60" w:rsidRPr="007F55DC" w:rsidRDefault="00ED5C60" w:rsidP="00021CFA">
            <w:pPr>
              <w:spacing w:after="20"/>
              <w:rPr>
                <w:rFonts w:ascii="Arial" w:hAnsi="Arial" w:cs="Arial"/>
              </w:rPr>
            </w:pPr>
            <w:r w:rsidRPr="007F55DC">
              <w:rPr>
                <w:rFonts w:ascii="Arial" w:hAnsi="Arial" w:cs="Arial"/>
              </w:rPr>
              <w:t>b)</w:t>
            </w:r>
          </w:p>
        </w:tc>
        <w:tc>
          <w:tcPr>
            <w:tcW w:w="4394" w:type="dxa"/>
          </w:tcPr>
          <w:p w14:paraId="43134BBE" w14:textId="3D70F751" w:rsidR="00ED5C60" w:rsidRPr="007F55DC" w:rsidRDefault="00ED5C60" w:rsidP="00021CFA">
            <w:pPr>
              <w:spacing w:after="20"/>
              <w:rPr>
                <w:rFonts w:ascii="Arial" w:hAnsi="Arial" w:cs="Arial"/>
              </w:rPr>
            </w:pPr>
            <w:r w:rsidRPr="007F55DC">
              <w:rPr>
                <w:rFonts w:ascii="Arial" w:hAnsi="Arial" w:cs="Arial"/>
              </w:rPr>
              <w:t>Angestellte:</w:t>
            </w:r>
          </w:p>
        </w:tc>
        <w:tc>
          <w:tcPr>
            <w:tcW w:w="1843" w:type="dxa"/>
            <w:tcBorders>
              <w:left w:val="nil"/>
              <w:bottom w:val="single" w:sz="4" w:space="0" w:color="auto"/>
            </w:tcBorders>
          </w:tcPr>
          <w:sdt>
            <w:sdtPr>
              <w:rPr>
                <w:rFonts w:ascii="Arial" w:hAnsi="Arial" w:cs="Arial"/>
              </w:rPr>
              <w:id w:val="-551848687"/>
            </w:sdtPr>
            <w:sdtEndPr/>
            <w:sdtContent>
              <w:p w14:paraId="564D8A5E" w14:textId="3FD528E1" w:rsidR="00ED5C60" w:rsidRPr="007F55DC" w:rsidRDefault="00ED5C60" w:rsidP="00ED5C60">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021CFA" w:rsidRPr="007F55DC" w14:paraId="61356158" w14:textId="77777777" w:rsidTr="004627B6">
        <w:tblPrEx>
          <w:tblCellMar>
            <w:left w:w="71" w:type="dxa"/>
            <w:right w:w="71" w:type="dxa"/>
          </w:tblCellMar>
        </w:tblPrEx>
        <w:trPr>
          <w:trHeight w:val="20"/>
        </w:trPr>
        <w:tc>
          <w:tcPr>
            <w:tcW w:w="497" w:type="dxa"/>
          </w:tcPr>
          <w:p w14:paraId="6AFD68B6" w14:textId="77777777" w:rsidR="00021CFA" w:rsidRPr="007F55DC" w:rsidRDefault="00021CFA" w:rsidP="00021CFA">
            <w:pPr>
              <w:spacing w:after="20"/>
              <w:rPr>
                <w:rFonts w:ascii="Arial" w:hAnsi="Arial" w:cs="Arial"/>
              </w:rPr>
            </w:pPr>
          </w:p>
        </w:tc>
        <w:tc>
          <w:tcPr>
            <w:tcW w:w="4394" w:type="dxa"/>
          </w:tcPr>
          <w:p w14:paraId="16A70E2C" w14:textId="77777777" w:rsidR="00021CFA" w:rsidRPr="007F55DC" w:rsidRDefault="00021CFA" w:rsidP="00021CF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400800314"/>
            </w:sdtPr>
            <w:sdtEndPr/>
            <w:sdtContent>
              <w:p w14:paraId="21D771CC" w14:textId="4B65BC79"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5FF66753" w14:textId="77777777" w:rsidTr="004627B6">
        <w:tblPrEx>
          <w:tblCellMar>
            <w:left w:w="71" w:type="dxa"/>
            <w:right w:w="71" w:type="dxa"/>
          </w:tblCellMar>
        </w:tblPrEx>
        <w:trPr>
          <w:trHeight w:val="20"/>
        </w:trPr>
        <w:tc>
          <w:tcPr>
            <w:tcW w:w="497" w:type="dxa"/>
          </w:tcPr>
          <w:p w14:paraId="27E2A987" w14:textId="77777777" w:rsidR="00ED5C60" w:rsidRPr="007F55DC" w:rsidRDefault="00ED5C60" w:rsidP="00021CFA">
            <w:pPr>
              <w:spacing w:after="20"/>
              <w:rPr>
                <w:rFonts w:ascii="Arial" w:hAnsi="Arial" w:cs="Arial"/>
              </w:rPr>
            </w:pPr>
          </w:p>
        </w:tc>
        <w:tc>
          <w:tcPr>
            <w:tcW w:w="4394" w:type="dxa"/>
          </w:tcPr>
          <w:p w14:paraId="3D8E6C2C" w14:textId="77777777" w:rsidR="00ED5C60" w:rsidRPr="007F55DC" w:rsidRDefault="00ED5C60" w:rsidP="00021CFA">
            <w:pPr>
              <w:spacing w:after="20"/>
              <w:rPr>
                <w:rFonts w:ascii="Arial" w:hAnsi="Arial" w:cs="Arial"/>
              </w:rPr>
            </w:pPr>
          </w:p>
        </w:tc>
        <w:tc>
          <w:tcPr>
            <w:tcW w:w="1843" w:type="dxa"/>
            <w:tcBorders>
              <w:top w:val="single" w:sz="4" w:space="0" w:color="auto"/>
              <w:left w:val="nil"/>
            </w:tcBorders>
          </w:tcPr>
          <w:p w14:paraId="1BD89C71" w14:textId="77777777" w:rsidR="00ED5C60" w:rsidRDefault="00ED5C60" w:rsidP="00ED5C60">
            <w:pPr>
              <w:spacing w:after="20"/>
              <w:ind w:right="638"/>
              <w:rPr>
                <w:rFonts w:ascii="Arial" w:hAnsi="Arial" w:cs="Arial"/>
              </w:rPr>
            </w:pPr>
          </w:p>
        </w:tc>
      </w:tr>
      <w:tr w:rsidR="00021CFA" w:rsidRPr="007F55DC" w14:paraId="6FD53CE8" w14:textId="77777777" w:rsidTr="004627B6">
        <w:tblPrEx>
          <w:tblCellMar>
            <w:left w:w="71" w:type="dxa"/>
            <w:right w:w="71" w:type="dxa"/>
          </w:tblCellMar>
        </w:tblPrEx>
        <w:trPr>
          <w:trHeight w:val="20"/>
        </w:trPr>
        <w:tc>
          <w:tcPr>
            <w:tcW w:w="497" w:type="dxa"/>
          </w:tcPr>
          <w:p w14:paraId="524F9DE2" w14:textId="3699927B" w:rsidR="00021CFA" w:rsidRPr="007F55DC" w:rsidRDefault="00021CFA" w:rsidP="00021CFA">
            <w:pPr>
              <w:spacing w:after="20"/>
              <w:rPr>
                <w:rFonts w:ascii="Arial" w:hAnsi="Arial" w:cs="Arial"/>
              </w:rPr>
            </w:pPr>
            <w:r>
              <w:rPr>
                <w:rFonts w:ascii="Arial" w:hAnsi="Arial" w:cs="Arial"/>
              </w:rPr>
              <w:t>c</w:t>
            </w:r>
            <w:r w:rsidRPr="007F55DC">
              <w:rPr>
                <w:rFonts w:ascii="Arial" w:hAnsi="Arial" w:cs="Arial"/>
              </w:rPr>
              <w:t>)</w:t>
            </w:r>
          </w:p>
        </w:tc>
        <w:tc>
          <w:tcPr>
            <w:tcW w:w="4394" w:type="dxa"/>
          </w:tcPr>
          <w:p w14:paraId="5368C270" w14:textId="07D16486" w:rsidR="00021CFA" w:rsidRPr="007F55DC" w:rsidRDefault="00021CFA" w:rsidP="00021CFA">
            <w:pPr>
              <w:spacing w:after="20"/>
              <w:rPr>
                <w:rFonts w:ascii="Arial" w:hAnsi="Arial" w:cs="Arial"/>
              </w:rPr>
            </w:pPr>
            <w:r>
              <w:rPr>
                <w:rFonts w:ascii="Arial" w:hAnsi="Arial" w:cs="Arial"/>
              </w:rPr>
              <w:t>Lehrlinge</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724826653"/>
            </w:sdtPr>
            <w:sdtEndPr/>
            <w:sdtContent>
              <w:p w14:paraId="74F82CA2" w14:textId="6DB37E87" w:rsidR="00021CFA" w:rsidRDefault="00021CFA" w:rsidP="00ED5C60">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07B1B0D0" w14:textId="77777777" w:rsidTr="004627B6">
        <w:tblPrEx>
          <w:tblCellMar>
            <w:left w:w="71" w:type="dxa"/>
            <w:right w:w="71" w:type="dxa"/>
          </w:tblCellMar>
        </w:tblPrEx>
        <w:trPr>
          <w:trHeight w:val="20"/>
        </w:trPr>
        <w:tc>
          <w:tcPr>
            <w:tcW w:w="497" w:type="dxa"/>
          </w:tcPr>
          <w:p w14:paraId="6059330C" w14:textId="77777777" w:rsidR="00ED5C60" w:rsidRPr="007F55DC" w:rsidRDefault="00ED5C60" w:rsidP="00021CFA">
            <w:pPr>
              <w:spacing w:after="20"/>
              <w:rPr>
                <w:rFonts w:ascii="Arial" w:hAnsi="Arial" w:cs="Arial"/>
              </w:rPr>
            </w:pPr>
          </w:p>
        </w:tc>
        <w:tc>
          <w:tcPr>
            <w:tcW w:w="4394" w:type="dxa"/>
          </w:tcPr>
          <w:p w14:paraId="59084E2A" w14:textId="55A0E42A" w:rsidR="00ED5C60" w:rsidRDefault="00B067DA" w:rsidP="00021CF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1265840431"/>
            </w:sdtPr>
            <w:sdtEndPr/>
            <w:sdtContent>
              <w:p w14:paraId="2EAB964C" w14:textId="7A156D70" w:rsidR="00ED5C60" w:rsidRDefault="00B067D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2595AC21" w14:textId="77777777" w:rsidTr="004627B6">
        <w:tblPrEx>
          <w:tblCellMar>
            <w:left w:w="71" w:type="dxa"/>
            <w:right w:w="71" w:type="dxa"/>
          </w:tblCellMar>
        </w:tblPrEx>
        <w:trPr>
          <w:trHeight w:val="20"/>
        </w:trPr>
        <w:tc>
          <w:tcPr>
            <w:tcW w:w="497" w:type="dxa"/>
          </w:tcPr>
          <w:p w14:paraId="079EF006" w14:textId="77777777" w:rsidR="00B067DA" w:rsidRPr="007F55DC" w:rsidRDefault="00B067DA" w:rsidP="00021CFA">
            <w:pPr>
              <w:spacing w:after="20"/>
              <w:rPr>
                <w:rFonts w:ascii="Arial" w:hAnsi="Arial" w:cs="Arial"/>
              </w:rPr>
            </w:pPr>
          </w:p>
        </w:tc>
        <w:tc>
          <w:tcPr>
            <w:tcW w:w="4394" w:type="dxa"/>
          </w:tcPr>
          <w:p w14:paraId="776AD9E9" w14:textId="77777777" w:rsidR="00B067DA" w:rsidRDefault="00B067DA" w:rsidP="00021CFA">
            <w:pPr>
              <w:spacing w:after="20"/>
              <w:rPr>
                <w:rFonts w:ascii="Arial" w:hAnsi="Arial" w:cs="Arial"/>
              </w:rPr>
            </w:pPr>
          </w:p>
        </w:tc>
        <w:tc>
          <w:tcPr>
            <w:tcW w:w="1843" w:type="dxa"/>
            <w:tcBorders>
              <w:top w:val="single" w:sz="4" w:space="0" w:color="auto"/>
              <w:left w:val="nil"/>
            </w:tcBorders>
          </w:tcPr>
          <w:p w14:paraId="5936C7A3" w14:textId="77777777" w:rsidR="00B067DA" w:rsidRDefault="00B067DA" w:rsidP="00ED5C60">
            <w:pPr>
              <w:spacing w:after="20"/>
              <w:ind w:right="638"/>
              <w:rPr>
                <w:rFonts w:ascii="Arial" w:hAnsi="Arial" w:cs="Arial"/>
              </w:rPr>
            </w:pPr>
          </w:p>
        </w:tc>
      </w:tr>
      <w:tr w:rsidR="00021CFA" w:rsidRPr="007F55DC" w14:paraId="7F027E5F" w14:textId="77777777" w:rsidTr="004627B6">
        <w:tblPrEx>
          <w:tblCellMar>
            <w:left w:w="71" w:type="dxa"/>
            <w:right w:w="71" w:type="dxa"/>
          </w:tblCellMar>
        </w:tblPrEx>
        <w:trPr>
          <w:trHeight w:val="20"/>
        </w:trPr>
        <w:tc>
          <w:tcPr>
            <w:tcW w:w="497" w:type="dxa"/>
          </w:tcPr>
          <w:p w14:paraId="4C50C2BA" w14:textId="63685E45" w:rsidR="00021CFA" w:rsidRPr="007F55DC" w:rsidRDefault="00021CFA" w:rsidP="00021CFA">
            <w:pPr>
              <w:spacing w:after="20"/>
              <w:rPr>
                <w:rFonts w:ascii="Arial" w:hAnsi="Arial" w:cs="Arial"/>
              </w:rPr>
            </w:pPr>
            <w:r>
              <w:rPr>
                <w:rFonts w:ascii="Arial" w:hAnsi="Arial" w:cs="Arial"/>
              </w:rPr>
              <w:t>d</w:t>
            </w:r>
            <w:r w:rsidRPr="007F55DC">
              <w:rPr>
                <w:rFonts w:ascii="Arial" w:hAnsi="Arial" w:cs="Arial"/>
              </w:rPr>
              <w:t>)</w:t>
            </w:r>
          </w:p>
        </w:tc>
        <w:tc>
          <w:tcPr>
            <w:tcW w:w="4394" w:type="dxa"/>
          </w:tcPr>
          <w:p w14:paraId="514B489D" w14:textId="70868891" w:rsidR="00021CFA" w:rsidRDefault="00021CFA" w:rsidP="00021CFA">
            <w:pPr>
              <w:spacing w:after="20"/>
              <w:rPr>
                <w:rFonts w:ascii="Arial" w:hAnsi="Arial" w:cs="Arial"/>
              </w:rPr>
            </w:pPr>
            <w:r>
              <w:rPr>
                <w:rFonts w:ascii="Arial" w:hAnsi="Arial" w:cs="Arial"/>
              </w:rPr>
              <w:t>freie DienstnehmerInnen</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821193630"/>
            </w:sdtPr>
            <w:sdtEndPr/>
            <w:sdtContent>
              <w:p w14:paraId="502D9037" w14:textId="350F6C49" w:rsidR="00021CFA"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62B1FD5" w14:textId="77777777" w:rsidTr="004627B6">
        <w:tblPrEx>
          <w:tblCellMar>
            <w:left w:w="71" w:type="dxa"/>
            <w:right w:w="71" w:type="dxa"/>
          </w:tblCellMar>
        </w:tblPrEx>
        <w:trPr>
          <w:trHeight w:val="20"/>
        </w:trPr>
        <w:tc>
          <w:tcPr>
            <w:tcW w:w="497" w:type="dxa"/>
          </w:tcPr>
          <w:p w14:paraId="2D822630" w14:textId="77777777" w:rsidR="00B067DA" w:rsidRPr="007F55DC" w:rsidRDefault="00B067DA" w:rsidP="00B067DA">
            <w:pPr>
              <w:spacing w:after="20"/>
              <w:rPr>
                <w:rFonts w:ascii="Arial" w:hAnsi="Arial" w:cs="Arial"/>
              </w:rPr>
            </w:pPr>
          </w:p>
        </w:tc>
        <w:tc>
          <w:tcPr>
            <w:tcW w:w="4394" w:type="dxa"/>
          </w:tcPr>
          <w:p w14:paraId="74FFD5C1" w14:textId="101C7A08" w:rsidR="00B067DA" w:rsidRDefault="00B067DA" w:rsidP="00B067D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857706223"/>
            </w:sdtPr>
            <w:sdtEndPr/>
            <w:sdtContent>
              <w:p w14:paraId="15B8308C" w14:textId="34BBD1D8"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DCA1D41" w14:textId="77777777" w:rsidTr="004627B6">
        <w:tblPrEx>
          <w:tblCellMar>
            <w:left w:w="71" w:type="dxa"/>
            <w:right w:w="71" w:type="dxa"/>
          </w:tblCellMar>
        </w:tblPrEx>
        <w:trPr>
          <w:trHeight w:val="20"/>
        </w:trPr>
        <w:tc>
          <w:tcPr>
            <w:tcW w:w="497" w:type="dxa"/>
          </w:tcPr>
          <w:p w14:paraId="189BD27D" w14:textId="77777777" w:rsidR="00B067DA" w:rsidRPr="007F55DC" w:rsidRDefault="00B067DA" w:rsidP="00B067DA">
            <w:pPr>
              <w:spacing w:after="20"/>
              <w:rPr>
                <w:rFonts w:ascii="Arial" w:hAnsi="Arial" w:cs="Arial"/>
              </w:rPr>
            </w:pPr>
          </w:p>
        </w:tc>
        <w:tc>
          <w:tcPr>
            <w:tcW w:w="4394" w:type="dxa"/>
          </w:tcPr>
          <w:p w14:paraId="2CE6B13F" w14:textId="77777777" w:rsidR="00B067DA" w:rsidRDefault="00B067DA" w:rsidP="00B067DA">
            <w:pPr>
              <w:spacing w:after="20"/>
              <w:rPr>
                <w:rFonts w:ascii="Arial" w:hAnsi="Arial" w:cs="Arial"/>
              </w:rPr>
            </w:pPr>
          </w:p>
        </w:tc>
        <w:tc>
          <w:tcPr>
            <w:tcW w:w="1843" w:type="dxa"/>
            <w:tcBorders>
              <w:top w:val="single" w:sz="4" w:space="0" w:color="auto"/>
              <w:left w:val="nil"/>
            </w:tcBorders>
          </w:tcPr>
          <w:p w14:paraId="292A7B54" w14:textId="77777777" w:rsidR="00B067DA" w:rsidRDefault="00B067DA" w:rsidP="00B067DA">
            <w:pPr>
              <w:spacing w:after="20"/>
              <w:ind w:right="638"/>
              <w:rPr>
                <w:rFonts w:ascii="Arial" w:hAnsi="Arial" w:cs="Arial"/>
              </w:rPr>
            </w:pPr>
          </w:p>
        </w:tc>
      </w:tr>
      <w:tr w:rsidR="00B067DA" w:rsidRPr="007F55DC" w14:paraId="25DF9C62" w14:textId="77777777" w:rsidTr="004627B6">
        <w:tblPrEx>
          <w:tblCellMar>
            <w:left w:w="71" w:type="dxa"/>
            <w:right w:w="71" w:type="dxa"/>
          </w:tblCellMar>
        </w:tblPrEx>
        <w:trPr>
          <w:trHeight w:val="20"/>
        </w:trPr>
        <w:tc>
          <w:tcPr>
            <w:tcW w:w="497" w:type="dxa"/>
          </w:tcPr>
          <w:p w14:paraId="3E3633F0" w14:textId="77777777" w:rsidR="00B067DA" w:rsidRPr="007F55DC" w:rsidRDefault="00B067DA" w:rsidP="00B067DA">
            <w:pPr>
              <w:spacing w:after="20"/>
              <w:rPr>
                <w:rFonts w:ascii="Arial" w:hAnsi="Arial" w:cs="Arial"/>
              </w:rPr>
            </w:pPr>
            <w:r>
              <w:rPr>
                <w:rFonts w:ascii="Arial" w:hAnsi="Arial" w:cs="Arial"/>
              </w:rPr>
              <w:t>e)</w:t>
            </w:r>
          </w:p>
        </w:tc>
        <w:tc>
          <w:tcPr>
            <w:tcW w:w="4394" w:type="dxa"/>
          </w:tcPr>
          <w:p w14:paraId="40734F1C" w14:textId="4C10F2FE" w:rsidR="00B067DA" w:rsidRDefault="00B067DA" w:rsidP="00B067DA">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843" w:type="dxa"/>
            <w:tcBorders>
              <w:left w:val="nil"/>
              <w:bottom w:val="single" w:sz="4" w:space="0" w:color="auto"/>
            </w:tcBorders>
          </w:tcPr>
          <w:p w14:paraId="22AEC59B" w14:textId="116519C2" w:rsidR="00B067DA" w:rsidRDefault="00B067DA" w:rsidP="00B067DA">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B067DA" w:rsidRPr="007F55DC" w14:paraId="4799FE8C" w14:textId="77777777" w:rsidTr="004627B6">
        <w:tblPrEx>
          <w:tblCellMar>
            <w:left w:w="71" w:type="dxa"/>
            <w:right w:w="71" w:type="dxa"/>
          </w:tblCellMar>
        </w:tblPrEx>
        <w:trPr>
          <w:trHeight w:val="20"/>
        </w:trPr>
        <w:tc>
          <w:tcPr>
            <w:tcW w:w="497" w:type="dxa"/>
          </w:tcPr>
          <w:p w14:paraId="0E7F239C" w14:textId="77777777" w:rsidR="00B067DA" w:rsidRDefault="00B067DA" w:rsidP="00B067DA">
            <w:pPr>
              <w:spacing w:after="20"/>
              <w:rPr>
                <w:rFonts w:ascii="Arial" w:hAnsi="Arial" w:cs="Arial"/>
              </w:rPr>
            </w:pPr>
          </w:p>
        </w:tc>
        <w:tc>
          <w:tcPr>
            <w:tcW w:w="4394" w:type="dxa"/>
          </w:tcPr>
          <w:p w14:paraId="3E85E081" w14:textId="77777777" w:rsidR="00B067DA" w:rsidRDefault="00B067DA" w:rsidP="00B067D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1713488744"/>
            </w:sdtPr>
            <w:sdtEndPr/>
            <w:sdtContent>
              <w:p w14:paraId="31027D9F" w14:textId="71555461"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3B52DC12" w14:textId="77777777" w:rsidR="001D7A68" w:rsidRDefault="001D7A68" w:rsidP="00E91A89">
      <w:pPr>
        <w:rPr>
          <w:rFonts w:ascii="Arial" w:hAnsi="Arial" w:cs="Arial"/>
        </w:rPr>
      </w:pPr>
    </w:p>
    <w:p w14:paraId="15E540FF" w14:textId="57B153E8" w:rsidR="00ED5C60" w:rsidRPr="008D2940" w:rsidRDefault="009B303B"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w:t>
      </w:r>
      <w:r w:rsidR="007A0571" w:rsidRPr="008D2940">
        <w:rPr>
          <w:rFonts w:ascii="Arial" w:hAnsi="Arial" w:cs="Arial"/>
          <w:i/>
          <w:iCs/>
          <w:sz w:val="20"/>
          <w:szCs w:val="16"/>
        </w:rPr>
        <w:t xml:space="preserve">zum </w:t>
      </w:r>
      <w:r w:rsidR="0039195C" w:rsidRPr="008D2940">
        <w:rPr>
          <w:rFonts w:ascii="Arial" w:hAnsi="Arial" w:cs="Arial"/>
          <w:i/>
          <w:iCs/>
          <w:sz w:val="20"/>
          <w:szCs w:val="16"/>
        </w:rPr>
        <w:t>B</w:t>
      </w:r>
      <w:r w:rsidRPr="008D2940">
        <w:rPr>
          <w:rFonts w:ascii="Arial" w:hAnsi="Arial" w:cs="Arial"/>
          <w:i/>
          <w:iCs/>
          <w:sz w:val="20"/>
          <w:szCs w:val="16"/>
        </w:rPr>
        <w:t>eschäftigtenstand</w:t>
      </w:r>
      <w:r w:rsidR="007A0571" w:rsidRPr="008D2940">
        <w:rPr>
          <w:rFonts w:ascii="Arial" w:hAnsi="Arial" w:cs="Arial"/>
          <w:i/>
          <w:iCs/>
          <w:sz w:val="20"/>
          <w:szCs w:val="16"/>
        </w:rPr>
        <w:t xml:space="preserve"> – Varianten</w:t>
      </w:r>
      <w:r w:rsidRPr="008D2940">
        <w:rPr>
          <w:rFonts w:ascii="Arial" w:hAnsi="Arial" w:cs="Arial"/>
          <w:i/>
          <w:iCs/>
          <w:sz w:val="20"/>
          <w:szCs w:val="16"/>
        </w:rPr>
        <w:t>:</w:t>
      </w:r>
    </w:p>
    <w:p w14:paraId="15F03D87" w14:textId="13005323" w:rsidR="0039195C" w:rsidRPr="008D2940" w:rsidRDefault="0039195C" w:rsidP="008D294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009473B8"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w:t>
      </w:r>
      <w:r w:rsidR="003A3505" w:rsidRPr="008D2940">
        <w:rPr>
          <w:rFonts w:ascii="Arial" w:hAnsi="Arial" w:cs="Arial"/>
          <w:i/>
          <w:iCs/>
          <w:sz w:val="20"/>
          <w:szCs w:val="16"/>
        </w:rPr>
        <w:t xml:space="preserve"> Bei lit e ist in beide Felder die Zahl Null einzutragen.</w:t>
      </w:r>
      <w:r w:rsidR="006E0B14" w:rsidRPr="008D2940">
        <w:rPr>
          <w:rFonts w:ascii="Arial" w:hAnsi="Arial" w:cs="Arial"/>
          <w:i/>
          <w:iCs/>
          <w:sz w:val="20"/>
          <w:szCs w:val="16"/>
        </w:rPr>
        <w:t xml:space="preserve"> </w:t>
      </w:r>
      <w:r w:rsidR="009473B8" w:rsidRPr="008D2940">
        <w:rPr>
          <w:rFonts w:ascii="Arial" w:hAnsi="Arial" w:cs="Arial"/>
          <w:i/>
          <w:iCs/>
          <w:sz w:val="20"/>
          <w:szCs w:val="16"/>
        </w:rPr>
        <w:t>In der zweiten Zeile ist jeweils nur die Zahl der von Kurzarbeit Betroffenen (wiederum getrennt nach Arbei</w:t>
      </w:r>
      <w:r w:rsidR="009473B8"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3C752FB9" w14:textId="06C7984D" w:rsidR="0039195C" w:rsidRPr="008D2940" w:rsidRDefault="0039195C" w:rsidP="008D294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w:t>
      </w:r>
      <w:r w:rsidR="009473B8" w:rsidRPr="008D2940">
        <w:rPr>
          <w:rFonts w:ascii="Arial" w:hAnsi="Arial" w:cs="Arial"/>
          <w:i/>
          <w:iCs/>
          <w:sz w:val="20"/>
          <w:szCs w:val="16"/>
        </w:rPr>
        <w:t>(bei lit e in beide Felder die Zahl Null eintragen).</w:t>
      </w:r>
    </w:p>
    <w:p w14:paraId="35970EF0" w14:textId="2255C989" w:rsidR="009473B8" w:rsidRPr="008D2940" w:rsidRDefault="0039195C" w:rsidP="008D294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0833CFFD" w14:textId="423E3ACD" w:rsidR="0039195C" w:rsidRPr="008D2940" w:rsidRDefault="009473B8" w:rsidP="008D294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0039195C" w:rsidRPr="008D2940">
        <w:rPr>
          <w:rFonts w:ascii="Arial" w:hAnsi="Arial" w:cs="Arial"/>
          <w:i/>
          <w:iCs/>
          <w:sz w:val="20"/>
          <w:szCs w:val="16"/>
        </w:rPr>
        <w:br/>
      </w:r>
      <w:r w:rsidR="0039195C" w:rsidRPr="008D2940">
        <w:rPr>
          <w:rFonts w:ascii="Arial" w:hAnsi="Arial" w:cs="Arial"/>
          <w:b/>
          <w:i/>
          <w:iCs/>
          <w:sz w:val="20"/>
          <w:szCs w:val="16"/>
        </w:rPr>
        <w:t>3. Überlasserbetrieb:</w:t>
      </w:r>
    </w:p>
    <w:p w14:paraId="46BECAB1" w14:textId="5CFDAA05" w:rsidR="0039195C"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 xml:space="preserve">Bei Überlasserbetrieben, welche selbst für den gesamten eigenen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Kurzarbeit in Anspruch</w:t>
      </w:r>
      <w:r w:rsidR="006E0B14" w:rsidRPr="008D2940">
        <w:rPr>
          <w:rFonts w:ascii="Arial" w:hAnsi="Arial" w:cs="Arial"/>
          <w:i/>
          <w:iCs/>
          <w:sz w:val="20"/>
          <w:szCs w:val="16"/>
        </w:rPr>
        <w:t xml:space="preserve"> </w:t>
      </w:r>
      <w:r w:rsidRPr="008D2940">
        <w:rPr>
          <w:rFonts w:ascii="Arial" w:hAnsi="Arial" w:cs="Arial"/>
          <w:i/>
          <w:iCs/>
          <w:sz w:val="20"/>
          <w:szCs w:val="16"/>
        </w:rPr>
        <w:t>nehmen, ist beim Beschäftigtenstand jeweils in der ersten Zeile die Zahl aller im Überlasserbetrieb beschäftigten Arbeitneh</w:t>
      </w:r>
      <w:r w:rsidRPr="008D2940">
        <w:rPr>
          <w:rFonts w:ascii="Arial" w:hAnsi="Arial" w:cs="Arial"/>
          <w:i/>
          <w:iCs/>
          <w:sz w:val="20"/>
          <w:szCs w:val="16"/>
        </w:rPr>
        <w:softHyphen/>
        <w:t xml:space="preserve">merInnen einzutragen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p>
    <w:p w14:paraId="13806E2E" w14:textId="2D63F5AF" w:rsidR="004627B6"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überlassenen Arbeitskräfte sind in Kurzarbeit (Leiharbeitskräfte ohne Verwaltungspersonal):</w:t>
      </w:r>
      <w:r w:rsidR="008D2940">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sidR="008D2940">
        <w:rPr>
          <w:rFonts w:ascii="Arial" w:hAnsi="Arial" w:cs="Arial"/>
          <w:i/>
          <w:iCs/>
          <w:sz w:val="20"/>
          <w:szCs w:val="16"/>
        </w:rPr>
        <w:br/>
      </w:r>
      <w:r w:rsidRPr="008D2940">
        <w:rPr>
          <w:rFonts w:ascii="Arial" w:hAnsi="Arial" w:cs="Arial"/>
          <w:i/>
          <w:iCs/>
          <w:sz w:val="20"/>
          <w:szCs w:val="16"/>
        </w:rPr>
        <w:t xml:space="preserve">erfassten überlassenen Arbeitskräfte einzusetzen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r w:rsidR="004627B6" w:rsidRPr="008D2940">
        <w:rPr>
          <w:rFonts w:ascii="Arial" w:hAnsi="Arial" w:cs="Arial"/>
          <w:i/>
          <w:iCs/>
          <w:sz w:val="20"/>
          <w:szCs w:val="16"/>
        </w:rPr>
        <w:t xml:space="preserve"> </w:t>
      </w:r>
    </w:p>
    <w:p w14:paraId="6D74D1E9" w14:textId="3EE14AC1" w:rsidR="0039195C" w:rsidRPr="004627B6" w:rsidRDefault="004627B6" w:rsidP="008D2940">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E91A89" w:rsidRPr="007F55DC" w14:paraId="2F19BC9C" w14:textId="77777777" w:rsidTr="004627B6">
        <w:tc>
          <w:tcPr>
            <w:tcW w:w="1347" w:type="dxa"/>
          </w:tcPr>
          <w:p w14:paraId="2109929A" w14:textId="614C89F0" w:rsidR="00E91A89" w:rsidRPr="007F55DC" w:rsidRDefault="00E52701" w:rsidP="006379FA">
            <w:pPr>
              <w:pageBreakBefore/>
              <w:rPr>
                <w:rFonts w:ascii="Arial" w:hAnsi="Arial" w:cs="Arial"/>
              </w:rPr>
            </w:pPr>
            <w:r>
              <w:rPr>
                <w:rFonts w:ascii="Arial" w:hAnsi="Arial" w:cs="Arial"/>
              </w:rPr>
              <w:lastRenderedPageBreak/>
              <w:t>3</w:t>
            </w:r>
            <w:r w:rsidR="00E91A89" w:rsidRPr="007F55DC">
              <w:rPr>
                <w:rFonts w:ascii="Arial" w:hAnsi="Arial" w:cs="Arial"/>
              </w:rPr>
              <w:t>. zeitlich:</w:t>
            </w:r>
          </w:p>
        </w:tc>
        <w:tc>
          <w:tcPr>
            <w:tcW w:w="1701" w:type="dxa"/>
          </w:tcPr>
          <w:p w14:paraId="0749DF96" w14:textId="77777777" w:rsidR="00E91A89" w:rsidRPr="007F55DC" w:rsidRDefault="00E91A89" w:rsidP="006379FA">
            <w:pPr>
              <w:pageBreakBefore/>
              <w:rPr>
                <w:rFonts w:ascii="Arial" w:hAnsi="Arial" w:cs="Arial"/>
              </w:rPr>
            </w:pPr>
            <w:r w:rsidRPr="007F55DC">
              <w:rPr>
                <w:rFonts w:ascii="Arial" w:hAnsi="Arial" w:cs="Arial"/>
              </w:rPr>
              <w:t>Für die Dauer</w:t>
            </w:r>
          </w:p>
        </w:tc>
        <w:tc>
          <w:tcPr>
            <w:tcW w:w="709" w:type="dxa"/>
          </w:tcPr>
          <w:p w14:paraId="38133577" w14:textId="77777777" w:rsidR="00E91A89" w:rsidRPr="007F55DC" w:rsidRDefault="00E91A89" w:rsidP="006379FA">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placeholder>
                <w:docPart w:val="DefaultPlaceholder_-1854013440"/>
              </w:placeholder>
            </w:sdtPr>
            <w:sdtEndPr/>
            <w:sdtContent>
              <w:p w14:paraId="4195E908" w14:textId="436526CA" w:rsidR="00BB2225" w:rsidRPr="007F55DC" w:rsidRDefault="00E91A89" w:rsidP="006379FA">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F4D91" w:rsidRPr="007F55DC" w14:paraId="68BC6A4B" w14:textId="77777777" w:rsidTr="008D2940">
        <w:tc>
          <w:tcPr>
            <w:tcW w:w="1347" w:type="dxa"/>
          </w:tcPr>
          <w:p w14:paraId="09658B4F" w14:textId="77777777" w:rsidR="004F4D91" w:rsidRPr="007F55DC" w:rsidRDefault="004F4D91" w:rsidP="00F46F88">
            <w:pPr>
              <w:rPr>
                <w:rFonts w:ascii="Arial" w:hAnsi="Arial" w:cs="Arial"/>
              </w:rPr>
            </w:pPr>
          </w:p>
        </w:tc>
        <w:tc>
          <w:tcPr>
            <w:tcW w:w="1701" w:type="dxa"/>
          </w:tcPr>
          <w:p w14:paraId="179E18FD" w14:textId="77777777" w:rsidR="004F4D91" w:rsidRPr="007F55DC" w:rsidRDefault="004F4D91" w:rsidP="00F46F88">
            <w:pPr>
              <w:rPr>
                <w:rFonts w:ascii="Arial" w:hAnsi="Arial" w:cs="Arial"/>
              </w:rPr>
            </w:pPr>
          </w:p>
        </w:tc>
        <w:tc>
          <w:tcPr>
            <w:tcW w:w="709" w:type="dxa"/>
          </w:tcPr>
          <w:p w14:paraId="273159BC" w14:textId="77777777" w:rsidR="004F4D91" w:rsidRPr="007F55DC" w:rsidRDefault="004F4D91" w:rsidP="006379FA">
            <w:pPr>
              <w:keepNext/>
              <w:keepLines/>
              <w:rPr>
                <w:rFonts w:ascii="Arial" w:hAnsi="Arial" w:cs="Arial"/>
              </w:rPr>
            </w:pPr>
          </w:p>
        </w:tc>
        <w:tc>
          <w:tcPr>
            <w:tcW w:w="5953" w:type="dxa"/>
            <w:tcBorders>
              <w:top w:val="single" w:sz="8" w:space="0" w:color="auto"/>
            </w:tcBorders>
            <w:shd w:val="clear" w:color="auto" w:fill="D9D9D9" w:themeFill="background1" w:themeFillShade="D9"/>
          </w:tcPr>
          <w:p w14:paraId="2B4C4123" w14:textId="77777777" w:rsidR="004F4D91" w:rsidRDefault="004F4D91" w:rsidP="006379FA">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276BAC44" w14:textId="5BFA66F0" w:rsidR="004F4D91" w:rsidRPr="007F55DC" w:rsidRDefault="004F4D91" w:rsidP="006379FA">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sidR="003B1763">
              <w:rPr>
                <w:rFonts w:ascii="Arial" w:hAnsi="Arial" w:cs="Arial"/>
                <w:i/>
                <w:iCs/>
                <w:sz w:val="20"/>
                <w:szCs w:val="16"/>
                <w:highlight w:val="lightGray"/>
              </w:rPr>
              <w:t xml:space="preserve">rieb – </w:t>
            </w:r>
            <w:r w:rsidR="003B1763" w:rsidRPr="00FF1A83">
              <w:rPr>
                <w:rFonts w:ascii="Arial" w:hAnsi="Arial" w:cs="Arial"/>
                <w:i/>
                <w:iCs/>
                <w:sz w:val="20"/>
                <w:szCs w:val="16"/>
                <w:highlight w:val="lightGray"/>
              </w:rPr>
              <w:t>gegebenenfalls</w:t>
            </w:r>
            <w:r w:rsidRPr="00FF1A83">
              <w:rPr>
                <w:rFonts w:ascii="Arial" w:hAnsi="Arial" w:cs="Arial"/>
                <w:i/>
                <w:iCs/>
                <w:sz w:val="20"/>
                <w:szCs w:val="16"/>
                <w:highlight w:val="lightGray"/>
              </w:rPr>
              <w:t xml:space="preserve"> </w:t>
            </w:r>
            <w:r w:rsidRPr="004F4D91">
              <w:rPr>
                <w:rFonts w:ascii="Arial" w:hAnsi="Arial" w:cs="Arial"/>
                <w:i/>
                <w:iCs/>
                <w:sz w:val="20"/>
                <w:szCs w:val="16"/>
                <w:highlight w:val="lightGray"/>
              </w:rPr>
              <w:t>auch rück</w:t>
            </w:r>
            <w:r w:rsidR="00544F1E">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00DB1E89">
              <w:rPr>
                <w:rFonts w:ascii="Arial" w:hAnsi="Arial" w:cs="Arial"/>
                <w:i/>
                <w:iCs/>
                <w:sz w:val="20"/>
                <w:szCs w:val="16"/>
                <w:highlight w:val="lightGray"/>
              </w:rPr>
              <w:t>.</w:t>
            </w:r>
            <w:r w:rsidRPr="004F4D91">
              <w:rPr>
                <w:rFonts w:ascii="Arial" w:hAnsi="Arial" w:cs="Arial"/>
                <w:i/>
                <w:iCs/>
                <w:sz w:val="20"/>
                <w:szCs w:val="16"/>
                <w:highlight w:val="lightGray"/>
              </w:rPr>
              <w:t>)</w:t>
            </w:r>
          </w:p>
        </w:tc>
      </w:tr>
    </w:tbl>
    <w:p w14:paraId="1F46A4ED"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E91A89" w:rsidRPr="007F55DC" w14:paraId="6A7B8B7A" w14:textId="77777777" w:rsidTr="004627B6">
        <w:tc>
          <w:tcPr>
            <w:tcW w:w="2197" w:type="dxa"/>
          </w:tcPr>
          <w:p w14:paraId="7431DE3A" w14:textId="77777777" w:rsidR="00E91A89" w:rsidRPr="007F55DC" w:rsidRDefault="00E91A89" w:rsidP="00F46F88">
            <w:pPr>
              <w:rPr>
                <w:rFonts w:ascii="Arial" w:hAnsi="Arial" w:cs="Arial"/>
              </w:rPr>
            </w:pPr>
          </w:p>
        </w:tc>
        <w:tc>
          <w:tcPr>
            <w:tcW w:w="851" w:type="dxa"/>
          </w:tcPr>
          <w:p w14:paraId="382757DF" w14:textId="77777777" w:rsidR="00E91A89" w:rsidRPr="007F55DC" w:rsidRDefault="00E91A89" w:rsidP="00F46F88">
            <w:pPr>
              <w:rPr>
                <w:rFonts w:ascii="Arial" w:hAnsi="Arial" w:cs="Arial"/>
              </w:rPr>
            </w:pPr>
          </w:p>
        </w:tc>
        <w:tc>
          <w:tcPr>
            <w:tcW w:w="709" w:type="dxa"/>
          </w:tcPr>
          <w:p w14:paraId="5862E924"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5953" w:type="dxa"/>
            <w:tcBorders>
              <w:bottom w:val="single" w:sz="8" w:space="0" w:color="auto"/>
            </w:tcBorders>
          </w:tcPr>
          <w:sdt>
            <w:sdtPr>
              <w:rPr>
                <w:rFonts w:ascii="Arial" w:hAnsi="Arial" w:cs="Arial"/>
              </w:rPr>
              <w:id w:val="919300583"/>
              <w:placeholder>
                <w:docPart w:val="DefaultPlaceholder_-1854013440"/>
              </w:placeholder>
            </w:sdtPr>
            <w:sdtEndPr/>
            <w:sdtContent>
              <w:p w14:paraId="6596EFD4"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545794" w:rsidRPr="007F55DC" w14:paraId="4FB892C1" w14:textId="77777777" w:rsidTr="008D2940">
        <w:tc>
          <w:tcPr>
            <w:tcW w:w="2197" w:type="dxa"/>
          </w:tcPr>
          <w:p w14:paraId="20A2C401" w14:textId="77777777" w:rsidR="00545794" w:rsidRPr="007F55DC" w:rsidRDefault="00545794" w:rsidP="00F46F88">
            <w:pPr>
              <w:rPr>
                <w:rFonts w:ascii="Arial" w:hAnsi="Arial" w:cs="Arial"/>
              </w:rPr>
            </w:pPr>
          </w:p>
        </w:tc>
        <w:tc>
          <w:tcPr>
            <w:tcW w:w="851" w:type="dxa"/>
          </w:tcPr>
          <w:p w14:paraId="1F46176F" w14:textId="77777777" w:rsidR="00545794" w:rsidRPr="007F55DC" w:rsidRDefault="00545794" w:rsidP="00F46F88">
            <w:pPr>
              <w:rPr>
                <w:rFonts w:ascii="Arial" w:hAnsi="Arial" w:cs="Arial"/>
              </w:rPr>
            </w:pPr>
          </w:p>
        </w:tc>
        <w:tc>
          <w:tcPr>
            <w:tcW w:w="709" w:type="dxa"/>
          </w:tcPr>
          <w:p w14:paraId="5EFDB239" w14:textId="77777777" w:rsidR="00545794" w:rsidRPr="007F55DC" w:rsidRDefault="00545794" w:rsidP="00F46F88">
            <w:pPr>
              <w:rPr>
                <w:rFonts w:ascii="Arial" w:hAnsi="Arial" w:cs="Arial"/>
              </w:rPr>
            </w:pPr>
          </w:p>
        </w:tc>
        <w:tc>
          <w:tcPr>
            <w:tcW w:w="5953" w:type="dxa"/>
            <w:tcBorders>
              <w:top w:val="single" w:sz="8" w:space="0" w:color="auto"/>
            </w:tcBorders>
            <w:shd w:val="clear" w:color="auto" w:fill="D9D9D9" w:themeFill="background1" w:themeFillShade="D9"/>
          </w:tcPr>
          <w:p w14:paraId="45AB17B0" w14:textId="7812A6AC" w:rsidR="00545794" w:rsidRPr="004F4D91" w:rsidRDefault="003B1763" w:rsidP="00CF2FC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maximal</w:t>
            </w:r>
            <w:r w:rsidR="00545794" w:rsidRPr="00FF1A83">
              <w:rPr>
                <w:rFonts w:ascii="Arial" w:hAnsi="Arial" w:cs="Arial"/>
                <w:i/>
                <w:iCs/>
                <w:sz w:val="20"/>
                <w:szCs w:val="16"/>
                <w:highlight w:val="lightGray"/>
              </w:rPr>
              <w:t xml:space="preserve">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00545794" w:rsidRPr="004F4D91">
              <w:rPr>
                <w:rFonts w:ascii="Arial" w:hAnsi="Arial" w:cs="Arial"/>
                <w:i/>
                <w:iCs/>
                <w:sz w:val="20"/>
                <w:szCs w:val="16"/>
                <w:highlight w:val="lightGray"/>
              </w:rPr>
              <w:t>Monate</w:t>
            </w:r>
            <w:r w:rsidR="0051639E">
              <w:rPr>
                <w:rFonts w:ascii="Arial" w:hAnsi="Arial" w:cs="Arial"/>
                <w:i/>
                <w:iCs/>
                <w:sz w:val="20"/>
                <w:szCs w:val="16"/>
                <w:highlight w:val="lightGray"/>
              </w:rPr>
              <w:t>. Beachten Sie die maximale Förderdauer der jeweils geltenden AMS-Bundesrichtlinie.</w:t>
            </w:r>
            <w:r w:rsidR="00545794" w:rsidRPr="004F4D91">
              <w:rPr>
                <w:rFonts w:ascii="Arial" w:hAnsi="Arial" w:cs="Arial"/>
                <w:i/>
                <w:iCs/>
                <w:sz w:val="20"/>
                <w:szCs w:val="16"/>
                <w:highlight w:val="lightGray"/>
              </w:rPr>
              <w:t>)</w:t>
            </w:r>
          </w:p>
        </w:tc>
      </w:tr>
    </w:tbl>
    <w:p w14:paraId="76E2CB74" w14:textId="77777777" w:rsidR="00E91A89" w:rsidRPr="007F55DC" w:rsidRDefault="00E91A89" w:rsidP="00E91A89">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6AE7815C"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E52701">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7BDD7678" w14:textId="136CA95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 xml:space="preserve">im Einvernehmen mit dem jeweiligen </w:t>
            </w:r>
            <w:r w:rsidR="00EA2294">
              <w:rPr>
                <w:rFonts w:ascii="Arial" w:hAnsi="Arial" w:cs="Arial"/>
              </w:rPr>
              <w:br/>
            </w:r>
            <w:r w:rsidRPr="007F55DC">
              <w:rPr>
                <w:rFonts w:ascii="Arial" w:hAnsi="Arial" w:cs="Arial"/>
              </w:rPr>
              <w:t>Betriebsrat 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26698A7A" w:rsidR="00037E20" w:rsidRPr="005258A7" w:rsidRDefault="00D66D72" w:rsidP="008D2940">
            <w:pPr>
              <w:rPr>
                <w:rFonts w:ascii="Arial" w:hAnsi="Arial" w:cs="Arial"/>
              </w:rPr>
            </w:pPr>
            <w:r w:rsidRPr="00B04711">
              <w:rPr>
                <w:rFonts w:ascii="Arial" w:hAnsi="Arial" w:cs="Arial"/>
              </w:rPr>
              <w:t>Die Normalarbeitszeit</w:t>
            </w:r>
            <w:r w:rsidRPr="0009638A">
              <w:rPr>
                <w:rFonts w:ascii="Arial" w:hAnsi="Arial" w:cs="Arial"/>
              </w:rPr>
              <w:t xml:space="preserve">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8D2940">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D66D72" w:rsidRPr="005258A7" w14:paraId="409D491D" w14:textId="77777777" w:rsidTr="003B1763">
        <w:tc>
          <w:tcPr>
            <w:tcW w:w="3331" w:type="dxa"/>
          </w:tcPr>
          <w:p w14:paraId="1B95E520" w14:textId="77777777" w:rsidR="00D66D72" w:rsidRPr="005258A7" w:rsidRDefault="00D66D72" w:rsidP="006379FA">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83B3FF"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379D2065" w14:textId="77777777" w:rsidR="00D66D72" w:rsidRPr="005258A7" w:rsidRDefault="00D66D72" w:rsidP="006379FA">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21F0859B"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34246A7" w14:textId="77777777" w:rsidR="00D66D72" w:rsidRPr="005258A7" w:rsidRDefault="00D66D72" w:rsidP="006379FA">
            <w:pPr>
              <w:rPr>
                <w:rFonts w:ascii="Arial" w:hAnsi="Arial" w:cs="Arial"/>
              </w:rPr>
            </w:pPr>
            <w:r w:rsidRPr="005258A7">
              <w:rPr>
                <w:rFonts w:ascii="Arial" w:hAnsi="Arial" w:cs="Arial"/>
              </w:rPr>
              <w:t>Minuten</w:t>
            </w:r>
          </w:p>
        </w:tc>
      </w:tr>
      <w:tr w:rsidR="00D66D72" w:rsidRPr="005258A7" w14:paraId="11F99807" w14:textId="77777777" w:rsidTr="003B1763">
        <w:tc>
          <w:tcPr>
            <w:tcW w:w="3331" w:type="dxa"/>
          </w:tcPr>
          <w:p w14:paraId="6D0AAC35" w14:textId="330280CD" w:rsidR="00D66D72" w:rsidRPr="005258A7" w:rsidRDefault="00D66D72" w:rsidP="00DB1E89">
            <w:pPr>
              <w:keepNext/>
              <w:rPr>
                <w:rFonts w:ascii="Arial" w:hAnsi="Arial" w:cs="Arial"/>
              </w:rPr>
            </w:pPr>
            <w:r w:rsidRPr="005258A7">
              <w:rPr>
                <w:rFonts w:ascii="Arial" w:hAnsi="Arial" w:cs="Arial"/>
              </w:rPr>
              <w:lastRenderedPageBreak/>
              <w:t>Reduktion um</w:t>
            </w:r>
            <w:r w:rsidR="00DC1DCF">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4D7D62D1"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E44C59D"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0F5E0223"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484B3FC" w14:textId="77777777" w:rsidR="00D66D72" w:rsidRPr="005258A7" w:rsidRDefault="00D66D72" w:rsidP="00E70D65">
            <w:pPr>
              <w:rPr>
                <w:rFonts w:ascii="Arial" w:hAnsi="Arial" w:cs="Arial"/>
              </w:rPr>
            </w:pPr>
            <w:r w:rsidRPr="005258A7">
              <w:rPr>
                <w:rFonts w:ascii="Arial" w:hAnsi="Arial" w:cs="Arial"/>
              </w:rPr>
              <w:t>Minuten</w:t>
            </w:r>
          </w:p>
        </w:tc>
      </w:tr>
      <w:tr w:rsidR="00DB1E89" w:rsidRPr="005258A7" w14:paraId="42C78C73" w14:textId="77777777" w:rsidTr="00DB1E89">
        <w:tc>
          <w:tcPr>
            <w:tcW w:w="3331" w:type="dxa"/>
          </w:tcPr>
          <w:p w14:paraId="1457CA12" w14:textId="77777777" w:rsidR="00DB1E89" w:rsidRPr="005258A7" w:rsidRDefault="00DB1E89" w:rsidP="00DB1E89">
            <w:pPr>
              <w:keepNext/>
              <w:rPr>
                <w:rFonts w:ascii="Arial" w:hAnsi="Arial" w:cs="Arial"/>
              </w:rPr>
            </w:pPr>
          </w:p>
        </w:tc>
        <w:tc>
          <w:tcPr>
            <w:tcW w:w="851" w:type="dxa"/>
            <w:tcBorders>
              <w:top w:val="single" w:sz="4" w:space="0" w:color="auto"/>
            </w:tcBorders>
          </w:tcPr>
          <w:p w14:paraId="06EFDE0C" w14:textId="77777777" w:rsidR="00DB1E89" w:rsidRDefault="00DB1E89" w:rsidP="00E70D65">
            <w:pPr>
              <w:jc w:val="center"/>
              <w:rPr>
                <w:rFonts w:ascii="Arial" w:hAnsi="Arial" w:cs="Arial"/>
              </w:rPr>
            </w:pPr>
          </w:p>
        </w:tc>
        <w:tc>
          <w:tcPr>
            <w:tcW w:w="1094" w:type="dxa"/>
          </w:tcPr>
          <w:p w14:paraId="3B262D1B" w14:textId="77777777" w:rsidR="00DB1E89" w:rsidRPr="005258A7" w:rsidRDefault="00DB1E89" w:rsidP="00E70D65">
            <w:pPr>
              <w:rPr>
                <w:rFonts w:ascii="Arial" w:hAnsi="Arial" w:cs="Arial"/>
              </w:rPr>
            </w:pPr>
          </w:p>
        </w:tc>
        <w:tc>
          <w:tcPr>
            <w:tcW w:w="890" w:type="dxa"/>
            <w:tcBorders>
              <w:top w:val="single" w:sz="6" w:space="0" w:color="auto"/>
            </w:tcBorders>
          </w:tcPr>
          <w:p w14:paraId="429D27DF" w14:textId="77777777" w:rsidR="00DB1E89" w:rsidRDefault="00DB1E89" w:rsidP="00E70D65">
            <w:pPr>
              <w:jc w:val="center"/>
              <w:rPr>
                <w:rFonts w:ascii="Arial" w:hAnsi="Arial" w:cs="Arial"/>
              </w:rPr>
            </w:pPr>
          </w:p>
        </w:tc>
        <w:tc>
          <w:tcPr>
            <w:tcW w:w="1914" w:type="dxa"/>
          </w:tcPr>
          <w:p w14:paraId="220F5F4B" w14:textId="77777777" w:rsidR="00DB1E89" w:rsidRPr="005258A7" w:rsidRDefault="00DB1E89" w:rsidP="00E70D65">
            <w:pPr>
              <w:rPr>
                <w:rFonts w:ascii="Arial" w:hAnsi="Arial" w:cs="Arial"/>
              </w:rPr>
            </w:pPr>
          </w:p>
        </w:tc>
      </w:tr>
      <w:tr w:rsidR="00D66D72" w:rsidRPr="007F55DC" w14:paraId="39D3AC81" w14:textId="77777777" w:rsidTr="003B1763">
        <w:tc>
          <w:tcPr>
            <w:tcW w:w="3331" w:type="dxa"/>
          </w:tcPr>
          <w:p w14:paraId="2F49F0FA" w14:textId="026D37CE" w:rsidR="00D66D72" w:rsidRPr="005258A7" w:rsidRDefault="00D66D72" w:rsidP="00E70D65">
            <w:pPr>
              <w:rPr>
                <w:rFonts w:ascii="Arial" w:hAnsi="Arial" w:cs="Arial"/>
              </w:rPr>
            </w:pPr>
            <w:r w:rsidRPr="005258A7">
              <w:rPr>
                <w:rFonts w:ascii="Arial" w:hAnsi="Arial" w:cs="Arial"/>
              </w:rPr>
              <w:t xml:space="preserve">DURCHSCHNITTLICHE </w:t>
            </w:r>
            <w:r w:rsidR="00DB1E89">
              <w:rPr>
                <w:rFonts w:ascii="Arial" w:hAnsi="Arial" w:cs="Arial"/>
              </w:rPr>
              <w:br/>
            </w:r>
            <w:r w:rsidRPr="005258A7">
              <w:rPr>
                <w:rFonts w:ascii="Arial" w:hAnsi="Arial" w:cs="Arial"/>
              </w:rPr>
              <w:t>Arbeitszeit während der Kurzarbeit</w:t>
            </w:r>
            <w:r w:rsidR="00DC1DCF">
              <w:rPr>
                <w:rFonts w:ascii="Arial" w:hAnsi="Arial" w:cs="Arial"/>
              </w:rPr>
              <w:t>:</w:t>
            </w:r>
          </w:p>
        </w:tc>
        <w:tc>
          <w:tcPr>
            <w:tcW w:w="851" w:type="dxa"/>
            <w:tcBorders>
              <w:bottom w:val="single" w:sz="4" w:space="0" w:color="auto"/>
            </w:tcBorders>
          </w:tcPr>
          <w:p w14:paraId="3266A0EC" w14:textId="77777777" w:rsidR="00DB1E89" w:rsidRDefault="00DB1E89" w:rsidP="00E70D65">
            <w:pPr>
              <w:jc w:val="center"/>
              <w:rPr>
                <w:rFonts w:ascii="Arial" w:hAnsi="Arial" w:cs="Arial"/>
              </w:rPr>
            </w:pPr>
          </w:p>
          <w:p w14:paraId="263857BA" w14:textId="77777777" w:rsidR="00DB1E89" w:rsidRDefault="00DB1E89" w:rsidP="00E70D65">
            <w:pPr>
              <w:jc w:val="center"/>
              <w:rPr>
                <w:rFonts w:ascii="Arial" w:hAnsi="Arial" w:cs="Arial"/>
              </w:rPr>
            </w:pPr>
          </w:p>
          <w:sdt>
            <w:sdtPr>
              <w:rPr>
                <w:rFonts w:ascii="Arial" w:hAnsi="Arial" w:cs="Arial"/>
              </w:rPr>
              <w:id w:val="1392386925"/>
            </w:sdtPr>
            <w:sdtEndPr/>
            <w:sdtContent>
              <w:p w14:paraId="42AE75A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A8A33D0" w14:textId="77777777" w:rsidR="00DB1E89" w:rsidRDefault="00DB1E89" w:rsidP="00E70D65">
            <w:pPr>
              <w:rPr>
                <w:rFonts w:ascii="Arial" w:hAnsi="Arial" w:cs="Arial"/>
              </w:rPr>
            </w:pPr>
          </w:p>
          <w:p w14:paraId="02F2AA14" w14:textId="77777777" w:rsidR="00DB1E89" w:rsidRDefault="00DB1E89" w:rsidP="00E70D65">
            <w:pPr>
              <w:rPr>
                <w:rFonts w:ascii="Arial" w:hAnsi="Arial" w:cs="Arial"/>
              </w:rPr>
            </w:pPr>
          </w:p>
          <w:p w14:paraId="39E4181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bottom w:val="single" w:sz="4" w:space="0" w:color="auto"/>
            </w:tcBorders>
          </w:tcPr>
          <w:p w14:paraId="4BF0B0CF" w14:textId="77777777" w:rsidR="00DB1E89" w:rsidRDefault="00DB1E89" w:rsidP="00E70D65">
            <w:pPr>
              <w:jc w:val="center"/>
              <w:rPr>
                <w:rFonts w:ascii="Arial" w:hAnsi="Arial" w:cs="Arial"/>
              </w:rPr>
            </w:pPr>
          </w:p>
          <w:p w14:paraId="6BBBD3D5" w14:textId="77777777" w:rsidR="00DB1E89" w:rsidRDefault="00DB1E89" w:rsidP="00E70D65">
            <w:pPr>
              <w:jc w:val="center"/>
              <w:rPr>
                <w:rFonts w:ascii="Arial" w:hAnsi="Arial" w:cs="Arial"/>
              </w:rPr>
            </w:pPr>
          </w:p>
          <w:sdt>
            <w:sdtPr>
              <w:rPr>
                <w:rFonts w:ascii="Arial" w:hAnsi="Arial" w:cs="Arial"/>
              </w:rPr>
              <w:id w:val="1148942753"/>
            </w:sdtPr>
            <w:sdtEndPr/>
            <w:sdtContent>
              <w:p w14:paraId="7E7C88A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FBA7C08" w14:textId="77777777" w:rsidR="00DB1E89" w:rsidRDefault="00DB1E89" w:rsidP="00E70D65">
            <w:pPr>
              <w:rPr>
                <w:rFonts w:ascii="Arial" w:hAnsi="Arial" w:cs="Arial"/>
              </w:rPr>
            </w:pPr>
          </w:p>
          <w:p w14:paraId="5034F6E1" w14:textId="77777777" w:rsidR="00DB1E89" w:rsidRDefault="00DB1E89" w:rsidP="00E70D65">
            <w:pPr>
              <w:rPr>
                <w:rFonts w:ascii="Arial" w:hAnsi="Arial" w:cs="Arial"/>
              </w:rPr>
            </w:pPr>
          </w:p>
          <w:p w14:paraId="0A92B919" w14:textId="77777777" w:rsidR="00D66D72" w:rsidRPr="007F55DC" w:rsidRDefault="00D66D72" w:rsidP="00E70D65">
            <w:pPr>
              <w:rPr>
                <w:rFonts w:ascii="Arial" w:hAnsi="Arial" w:cs="Arial"/>
              </w:rPr>
            </w:pPr>
            <w:r w:rsidRPr="005258A7">
              <w:rPr>
                <w:rFonts w:ascii="Arial" w:hAnsi="Arial" w:cs="Arial"/>
              </w:rPr>
              <w:t>Minuten</w:t>
            </w:r>
          </w:p>
        </w:tc>
      </w:tr>
    </w:tbl>
    <w:p w14:paraId="088DA217" w14:textId="77777777" w:rsidR="00116BF8" w:rsidRDefault="00116BF8" w:rsidP="00A36C6A">
      <w:pPr>
        <w:rPr>
          <w:rFonts w:ascii="Arial" w:hAnsi="Arial" w:cs="Arial"/>
          <w:i/>
          <w:iCs/>
          <w:sz w:val="20"/>
          <w:szCs w:val="16"/>
          <w:highlight w:val="lightGray"/>
        </w:rPr>
      </w:pPr>
    </w:p>
    <w:p w14:paraId="3C8FFBEF" w14:textId="61AD17BA" w:rsidR="00A36C6A" w:rsidRPr="008D2940" w:rsidRDefault="00A36C6A"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WICHTIG: </w:t>
      </w:r>
      <w:r w:rsidRPr="008D2940">
        <w:rPr>
          <w:rFonts w:ascii="Arial" w:hAnsi="Arial" w:cs="Arial"/>
          <w:b/>
          <w:bCs/>
          <w:i/>
          <w:iCs/>
        </w:rPr>
        <w:t>Die Arbeitszeit kann für einige Wochen auch auf Null reduziert werden</w:t>
      </w:r>
      <w:r w:rsidRPr="008D2940">
        <w:rPr>
          <w:rFonts w:ascii="Arial" w:hAnsi="Arial" w:cs="Arial"/>
          <w:i/>
          <w:iCs/>
          <w:sz w:val="20"/>
          <w:szCs w:val="16"/>
        </w:rPr>
        <w:t>! Es ist</w:t>
      </w:r>
      <w:r w:rsidR="00285321" w:rsidRPr="008D2940">
        <w:rPr>
          <w:rFonts w:ascii="Arial" w:hAnsi="Arial" w:cs="Arial"/>
          <w:i/>
          <w:iCs/>
          <w:sz w:val="20"/>
          <w:szCs w:val="16"/>
        </w:rPr>
        <w:t xml:space="preserve"> aus beihilfenrechtlicher Sicht</w:t>
      </w:r>
      <w:r w:rsidRPr="008D2940">
        <w:rPr>
          <w:rFonts w:ascii="Arial" w:hAnsi="Arial" w:cs="Arial"/>
          <w:i/>
          <w:iCs/>
          <w:sz w:val="20"/>
          <w:szCs w:val="16"/>
        </w:rPr>
        <w:t xml:space="preserve"> nur erforderlich, dass die Arbeitszeit im Durchschnitt zumindest 10% der vor</w:t>
      </w:r>
      <w:r w:rsidR="00444A0B" w:rsidRPr="008D2940">
        <w:rPr>
          <w:rFonts w:ascii="Arial" w:hAnsi="Arial" w:cs="Arial"/>
          <w:i/>
          <w:iCs/>
          <w:sz w:val="20"/>
          <w:szCs w:val="16"/>
        </w:rPr>
        <w:softHyphen/>
      </w:r>
      <w:r w:rsidRPr="008D2940">
        <w:rPr>
          <w:rFonts w:ascii="Arial" w:hAnsi="Arial" w:cs="Arial"/>
          <w:i/>
          <w:iCs/>
          <w:sz w:val="20"/>
          <w:szCs w:val="16"/>
        </w:rPr>
        <w:t>herigen Arbeitszeit beträgt!</w:t>
      </w:r>
      <w:r w:rsidR="00AD4477" w:rsidRPr="008D2940">
        <w:rPr>
          <w:rFonts w:ascii="Arial" w:hAnsi="Arial" w:cs="Arial"/>
          <w:i/>
          <w:iCs/>
          <w:sz w:val="20"/>
          <w:szCs w:val="16"/>
        </w:rPr>
        <w:t xml:space="preserve"> Beträgt die Arbeitszeit im Durchschnitt weniger als 10%</w:t>
      </w:r>
      <w:r w:rsidR="006379FA" w:rsidRPr="008D2940">
        <w:rPr>
          <w:rFonts w:ascii="Arial" w:hAnsi="Arial" w:cs="Arial"/>
          <w:i/>
          <w:iCs/>
          <w:sz w:val="20"/>
          <w:szCs w:val="16"/>
        </w:rPr>
        <w:t>,</w:t>
      </w:r>
      <w:r w:rsidR="00AD4477" w:rsidRPr="008D2940">
        <w:rPr>
          <w:rFonts w:ascii="Arial" w:hAnsi="Arial" w:cs="Arial"/>
          <w:i/>
          <w:iCs/>
          <w:sz w:val="20"/>
          <w:szCs w:val="16"/>
        </w:rPr>
        <w:t xml:space="preserve"> wird keine Kurzarbeits</w:t>
      </w:r>
      <w:r w:rsidR="006379FA" w:rsidRPr="008D2940">
        <w:rPr>
          <w:rFonts w:ascii="Arial" w:hAnsi="Arial" w:cs="Arial"/>
          <w:i/>
          <w:iCs/>
          <w:sz w:val="20"/>
          <w:szCs w:val="16"/>
        </w:rPr>
        <w:softHyphen/>
      </w:r>
      <w:r w:rsidR="003B1763" w:rsidRPr="008D2940">
        <w:rPr>
          <w:rFonts w:ascii="Arial" w:hAnsi="Arial" w:cs="Arial"/>
          <w:i/>
          <w:iCs/>
          <w:sz w:val="20"/>
          <w:szCs w:val="16"/>
        </w:rPr>
        <w:t>beihilfe gewährt bzw</w:t>
      </w:r>
      <w:r w:rsidR="00AD4477" w:rsidRPr="008D2940">
        <w:rPr>
          <w:rFonts w:ascii="Arial" w:hAnsi="Arial" w:cs="Arial"/>
          <w:i/>
          <w:iCs/>
          <w:sz w:val="20"/>
          <w:szCs w:val="16"/>
        </w:rPr>
        <w:t xml:space="preserve"> wird die Kurzarbeitsbeihilfe zurückgefordert.</w:t>
      </w:r>
      <w:r w:rsidRPr="008D2940">
        <w:rPr>
          <w:rFonts w:ascii="Arial" w:hAnsi="Arial" w:cs="Arial"/>
          <w:i/>
          <w:iCs/>
          <w:sz w:val="20"/>
          <w:szCs w:val="16"/>
        </w:rPr>
        <w:t xml:space="preserve"> </w:t>
      </w:r>
      <w:r w:rsidRPr="008D2940">
        <w:rPr>
          <w:rFonts w:ascii="Arial" w:hAnsi="Arial" w:cs="Arial"/>
          <w:b/>
          <w:bCs/>
          <w:i/>
          <w:iCs/>
          <w:sz w:val="20"/>
          <w:szCs w:val="16"/>
        </w:rPr>
        <w:t>Hier ist nur das Ausmaß der durchschnittlichen Arbeitszeitreduktion</w:t>
      </w:r>
      <w:r w:rsidRPr="008D2940">
        <w:rPr>
          <w:rFonts w:ascii="Arial" w:hAnsi="Arial" w:cs="Arial"/>
          <w:i/>
          <w:iCs/>
          <w:sz w:val="20"/>
          <w:szCs w:val="16"/>
        </w:rPr>
        <w:t xml:space="preserve"> – bezogen auf die </w:t>
      </w:r>
      <w:r w:rsidR="00E55E9C" w:rsidRPr="008D2940">
        <w:rPr>
          <w:rFonts w:ascii="Arial" w:hAnsi="Arial" w:cs="Arial"/>
          <w:i/>
          <w:iCs/>
          <w:sz w:val="20"/>
          <w:szCs w:val="16"/>
        </w:rPr>
        <w:t xml:space="preserve">Laufzeit </w:t>
      </w:r>
      <w:r w:rsidRPr="008D2940">
        <w:rPr>
          <w:rFonts w:ascii="Arial" w:hAnsi="Arial" w:cs="Arial"/>
          <w:i/>
          <w:iCs/>
          <w:sz w:val="20"/>
          <w:szCs w:val="16"/>
        </w:rPr>
        <w:t>der Kurzarbeitsvereinbarung – einzutragen. In der ersten Zeile stehen die bisherigen Arbeitsstunden der</w:t>
      </w:r>
      <w:r w:rsidR="009E0EC7" w:rsidRPr="008D2940">
        <w:rPr>
          <w:rFonts w:ascii="Arial" w:hAnsi="Arial" w:cs="Arial"/>
          <w:i/>
          <w:iCs/>
          <w:sz w:val="20"/>
          <w:szCs w:val="16"/>
        </w:rPr>
        <w:t xml:space="preserve"> einbezogenen</w:t>
      </w:r>
      <w:r w:rsidRPr="008D2940">
        <w:rPr>
          <w:rFonts w:ascii="Arial" w:hAnsi="Arial" w:cs="Arial"/>
          <w:i/>
          <w:iCs/>
          <w:sz w:val="20"/>
          <w:szCs w:val="16"/>
        </w:rPr>
        <w:t xml:space="preserve"> Vollzeitkräfte (zB 40), in der zweiten Zeile um wieviel Stunden reduziert wird (zB 10) und in der dritten Zeile das </w:t>
      </w:r>
      <w:r w:rsidR="006379FA" w:rsidRPr="008D2940">
        <w:rPr>
          <w:rFonts w:ascii="Arial" w:hAnsi="Arial" w:cs="Arial"/>
          <w:i/>
          <w:iCs/>
          <w:sz w:val="20"/>
          <w:szCs w:val="16"/>
        </w:rPr>
        <w:t xml:space="preserve">durchschnittliche </w:t>
      </w:r>
      <w:r w:rsidRPr="008D2940">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6D07A216"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74847911"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7777777"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mit dem Betriebsrat zulässig</w:t>
      </w:r>
      <w:r w:rsidR="003C5506" w:rsidRPr="00BD150D">
        <w:rPr>
          <w:rFonts w:ascii="Arial" w:hAnsi="Arial" w:cs="Arial"/>
        </w:rPr>
        <w:t>.</w:t>
      </w:r>
    </w:p>
    <w:p w14:paraId="336D69EB" w14:textId="192576F7" w:rsidR="007634A3" w:rsidRPr="00BD150D" w:rsidRDefault="00660FC2" w:rsidP="007634A3">
      <w:pPr>
        <w:rPr>
          <w:rFonts w:ascii="Arial" w:hAnsi="Arial" w:cs="Arial"/>
        </w:rPr>
      </w:pPr>
      <w:r w:rsidRPr="00BD150D">
        <w:rPr>
          <w:rFonts w:ascii="Arial" w:hAnsi="Arial" w:cs="Arial"/>
        </w:rPr>
        <w:t>Der</w:t>
      </w:r>
      <w:r w:rsidR="00F3672B">
        <w:rPr>
          <w:rFonts w:ascii="Arial" w:hAnsi="Arial" w:cs="Arial"/>
        </w:rPr>
        <w:t>/Die</w:t>
      </w:r>
      <w:r w:rsidRPr="00BD150D">
        <w:rPr>
          <w:rFonts w:ascii="Arial" w:hAnsi="Arial" w:cs="Arial"/>
        </w:rPr>
        <w:t xml:space="preserve"> Arbeitgeber</w:t>
      </w:r>
      <w:r w:rsidR="00F3672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D51A9E3"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308D2B0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345378">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01CD6BF3"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8D2940" w:rsidRDefault="005F78D9" w:rsidP="008D2940">
      <w:pPr>
        <w:shd w:val="clear" w:color="auto" w:fill="D9D9D9" w:themeFill="background1" w:themeFillShade="D9"/>
        <w:rPr>
          <w:rFonts w:ascii="Arial" w:hAnsi="Arial" w:cs="Arial"/>
          <w:i/>
          <w:sz w:val="20"/>
        </w:rPr>
      </w:pPr>
      <w:r w:rsidRPr="008D2940">
        <w:rPr>
          <w:rFonts w:ascii="Arial" w:hAnsi="Arial" w:cs="Arial"/>
          <w:i/>
          <w:sz w:val="20"/>
        </w:rPr>
        <w:t xml:space="preserve">Hinweis </w:t>
      </w:r>
      <w:r w:rsidR="00340E97" w:rsidRPr="008D2940">
        <w:rPr>
          <w:rFonts w:ascii="Arial" w:hAnsi="Arial" w:cs="Arial"/>
          <w:i/>
          <w:sz w:val="20"/>
        </w:rPr>
        <w:t xml:space="preserve">für flexible Arbeitszeitmodelle </w:t>
      </w:r>
      <w:r w:rsidR="00736555" w:rsidRPr="008D2940">
        <w:rPr>
          <w:rFonts w:ascii="Arial" w:hAnsi="Arial" w:cs="Arial"/>
          <w:i/>
          <w:sz w:val="20"/>
        </w:rPr>
        <w:t>während der Kurzarbeit</w:t>
      </w:r>
      <w:r w:rsidRPr="008D2940">
        <w:rPr>
          <w:rFonts w:ascii="Arial" w:hAnsi="Arial" w:cs="Arial"/>
          <w:i/>
          <w:sz w:val="20"/>
        </w:rPr>
        <w:t xml:space="preserve">: Aufgrund der Komplexität </w:t>
      </w:r>
      <w:r w:rsidR="00340E97" w:rsidRPr="008D2940">
        <w:rPr>
          <w:rFonts w:ascii="Arial" w:hAnsi="Arial" w:cs="Arial"/>
          <w:i/>
          <w:sz w:val="20"/>
        </w:rPr>
        <w:t xml:space="preserve">flexibler Arbeitszeitmodelle </w:t>
      </w:r>
      <w:r w:rsidRPr="008D2940">
        <w:rPr>
          <w:rFonts w:ascii="Arial" w:hAnsi="Arial" w:cs="Arial"/>
          <w:i/>
          <w:sz w:val="20"/>
        </w:rPr>
        <w:t>und de</w:t>
      </w:r>
      <w:r w:rsidR="00340E97" w:rsidRPr="008D2940">
        <w:rPr>
          <w:rFonts w:ascii="Arial" w:hAnsi="Arial" w:cs="Arial"/>
          <w:i/>
          <w:sz w:val="20"/>
        </w:rPr>
        <w:t>s</w:t>
      </w:r>
      <w:r w:rsidRPr="008D2940">
        <w:rPr>
          <w:rFonts w:ascii="Arial" w:hAnsi="Arial" w:cs="Arial"/>
          <w:i/>
          <w:sz w:val="20"/>
        </w:rPr>
        <w:t xml:space="preserve"> Zusammenspiel</w:t>
      </w:r>
      <w:r w:rsidR="00340E97" w:rsidRPr="008D2940">
        <w:rPr>
          <w:rFonts w:ascii="Arial" w:hAnsi="Arial" w:cs="Arial"/>
          <w:i/>
          <w:sz w:val="20"/>
        </w:rPr>
        <w:t>s</w:t>
      </w:r>
      <w:r w:rsidRPr="008D2940">
        <w:rPr>
          <w:rFonts w:ascii="Arial" w:hAnsi="Arial" w:cs="Arial"/>
          <w:i/>
          <w:sz w:val="20"/>
        </w:rPr>
        <w:t xml:space="preserve"> zwischen </w:t>
      </w:r>
      <w:r w:rsidR="00340E97" w:rsidRPr="008D2940">
        <w:rPr>
          <w:rFonts w:ascii="Arial" w:hAnsi="Arial" w:cs="Arial"/>
          <w:i/>
          <w:sz w:val="20"/>
        </w:rPr>
        <w:t xml:space="preserve">diesen </w:t>
      </w:r>
      <w:r w:rsidRPr="008D2940">
        <w:rPr>
          <w:rFonts w:ascii="Arial" w:hAnsi="Arial" w:cs="Arial"/>
          <w:i/>
          <w:sz w:val="20"/>
        </w:rPr>
        <w:t>und der Kurzarbeit, muss jedes Unternehmen eine Handhabe finden, welche 1</w:t>
      </w:r>
      <w:r w:rsidR="00340E97" w:rsidRPr="008D2940">
        <w:rPr>
          <w:rFonts w:ascii="Arial" w:hAnsi="Arial" w:cs="Arial"/>
          <w:i/>
          <w:sz w:val="20"/>
        </w:rPr>
        <w:t>.</w:t>
      </w:r>
      <w:r w:rsidRPr="008D2940">
        <w:rPr>
          <w:rFonts w:ascii="Arial" w:hAnsi="Arial" w:cs="Arial"/>
          <w:i/>
          <w:sz w:val="20"/>
        </w:rPr>
        <w:t>) für diesen befristeten Zeitraum administrierbar ist und 2</w:t>
      </w:r>
      <w:r w:rsidR="00340E97" w:rsidRPr="008D2940">
        <w:rPr>
          <w:rFonts w:ascii="Arial" w:hAnsi="Arial" w:cs="Arial"/>
          <w:i/>
          <w:sz w:val="20"/>
        </w:rPr>
        <w:t>.</w:t>
      </w:r>
      <w:r w:rsidRPr="008D2940">
        <w:rPr>
          <w:rFonts w:ascii="Arial" w:hAnsi="Arial" w:cs="Arial"/>
          <w:i/>
          <w:sz w:val="20"/>
        </w:rPr>
        <w:t>) die Arbeitszeit</w:t>
      </w:r>
      <w:r w:rsidR="00E83E18" w:rsidRPr="008D2940">
        <w:rPr>
          <w:rFonts w:ascii="Arial" w:hAnsi="Arial" w:cs="Arial"/>
          <w:i/>
          <w:sz w:val="20"/>
        </w:rPr>
        <w:softHyphen/>
      </w:r>
      <w:r w:rsidRPr="008D2940">
        <w:rPr>
          <w:rFonts w:ascii="Arial" w:hAnsi="Arial" w:cs="Arial"/>
          <w:i/>
          <w:sz w:val="20"/>
        </w:rPr>
        <w:t xml:space="preserve">reduktion </w:t>
      </w:r>
      <w:r w:rsidR="00340E97" w:rsidRPr="008D2940">
        <w:rPr>
          <w:rFonts w:ascii="Arial" w:hAnsi="Arial" w:cs="Arial"/>
          <w:i/>
          <w:sz w:val="20"/>
        </w:rPr>
        <w:t xml:space="preserve">(dem AMS verrechenbare Ausfallsstunden) </w:t>
      </w:r>
      <w:r w:rsidR="00BB21DB" w:rsidRPr="008D2940">
        <w:rPr>
          <w:rFonts w:ascii="Arial" w:hAnsi="Arial" w:cs="Arial"/>
          <w:i/>
          <w:sz w:val="20"/>
        </w:rPr>
        <w:t>nachweis</w:t>
      </w:r>
      <w:r w:rsidRPr="008D2940">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227E5342"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5710B3B3" w:rsidR="000D713C" w:rsidRPr="00375140" w:rsidRDefault="000D713C" w:rsidP="00375140">
      <w:pPr>
        <w:shd w:val="clear" w:color="auto" w:fill="D9D9D9" w:themeFill="background1" w:themeFillShade="D9"/>
        <w:rPr>
          <w:rFonts w:ascii="Arial" w:hAnsi="Arial" w:cs="Arial"/>
          <w:i/>
          <w:sz w:val="20"/>
        </w:rPr>
      </w:pPr>
      <w:r w:rsidRPr="00375140">
        <w:rPr>
          <w:rFonts w:ascii="Arial" w:hAnsi="Arial" w:cs="Arial"/>
          <w:i/>
          <w:sz w:val="20"/>
        </w:rPr>
        <w:t>(</w:t>
      </w:r>
      <w:r w:rsidR="00ED451B" w:rsidRPr="00375140">
        <w:rPr>
          <w:rFonts w:ascii="Arial" w:hAnsi="Arial" w:cs="Arial"/>
          <w:i/>
          <w:sz w:val="20"/>
        </w:rPr>
        <w:t xml:space="preserve">Ausfüllhilfe: </w:t>
      </w:r>
      <w:r w:rsidRPr="00375140">
        <w:rPr>
          <w:rFonts w:ascii="Arial" w:hAnsi="Arial" w:cs="Arial"/>
          <w:i/>
          <w:sz w:val="20"/>
        </w:rPr>
        <w:t>zB nähere Bezeichnung des Geltungsbereichs</w:t>
      </w:r>
      <w:r w:rsidR="003B1A9A" w:rsidRPr="00375140">
        <w:rPr>
          <w:rFonts w:ascii="Arial" w:hAnsi="Arial" w:cs="Arial"/>
          <w:i/>
          <w:sz w:val="20"/>
        </w:rPr>
        <w:t xml:space="preserve"> oder der Lage der Arbeitszeit</w:t>
      </w:r>
      <w:r w:rsidRPr="00375140">
        <w:rPr>
          <w:rFonts w:ascii="Arial" w:hAnsi="Arial" w:cs="Arial"/>
          <w:i/>
          <w:sz w:val="20"/>
        </w:rPr>
        <w:t>)</w:t>
      </w:r>
    </w:p>
    <w:p w14:paraId="36CAB3F1" w14:textId="77777777" w:rsidR="00375140" w:rsidRDefault="00375140" w:rsidP="00E83E18">
      <w:pPr>
        <w:rPr>
          <w:rFonts w:ascii="Arial" w:hAnsi="Arial" w:cs="Arial"/>
          <w:i/>
          <w:sz w:val="20"/>
          <w:highlight w:val="lightGray"/>
        </w:rPr>
      </w:pPr>
    </w:p>
    <w:sdt>
      <w:sdtPr>
        <w:rPr>
          <w:rFonts w:ascii="Arial" w:hAnsi="Arial" w:cs="Arial"/>
          <w:szCs w:val="24"/>
        </w:rPr>
        <w:id w:val="-831994563"/>
      </w:sdtPr>
      <w:sdtEndPr/>
      <w:sdtContent>
        <w:p w14:paraId="06D74C6C" w14:textId="41590577"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EA194F">
            <w:rPr>
              <w:rFonts w:ascii="Arial" w:hAnsi="Arial" w:cs="Arial"/>
              <w:szCs w:val="24"/>
            </w:rPr>
            <w:t>…………..</w:t>
          </w:r>
          <w:r>
            <w:rPr>
              <w:rFonts w:ascii="Arial" w:hAnsi="Arial" w:cs="Arial"/>
              <w:szCs w:val="24"/>
            </w:rPr>
            <w:t>…</w:t>
          </w:r>
          <w:r w:rsidR="00444A0B">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6B1274D8" w14:textId="48AEFE8A" w:rsidR="008D2940" w:rsidRDefault="006379FA" w:rsidP="006379FA">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9F5966">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F87978">
        <w:rPr>
          <w:rFonts w:ascii="Arial" w:hAnsi="Arial" w:cs="Arial"/>
          <w:szCs w:val="24"/>
        </w:rPr>
        <w:br/>
      </w:r>
      <w:r w:rsidR="00F87978">
        <w:rPr>
          <w:rFonts w:ascii="Arial" w:hAnsi="Arial" w:cs="Arial"/>
          <w:szCs w:val="24"/>
        </w:rPr>
        <w:br/>
      </w:r>
      <w:sdt>
        <w:sdtPr>
          <w:rPr>
            <w:rFonts w:ascii="Arial" w:hAnsi="Arial" w:cs="Arial"/>
            <w:szCs w:val="24"/>
          </w:rPr>
          <w:id w:val="-1830659782"/>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p>
    <w:p w14:paraId="358E3C54" w14:textId="2E409009" w:rsidR="006379FA" w:rsidRPr="008D2940" w:rsidRDefault="006379FA" w:rsidP="008D2940">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00F87978" w:rsidRPr="008D2940">
        <w:rPr>
          <w:rFonts w:ascii="Arial" w:hAnsi="Arial" w:cs="Arial"/>
          <w:i/>
          <w:sz w:val="20"/>
          <w:shd w:val="clear" w:color="auto" w:fill="D9D9D9" w:themeFill="background1" w:themeFillShade="D9"/>
        </w:rPr>
        <w:t>Ausfüllhilfe:</w:t>
      </w:r>
      <w:r w:rsidR="00F87978"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8D2940">
        <w:rPr>
          <w:rFonts w:ascii="Arial" w:hAnsi="Arial" w:cs="Arial"/>
          <w:i/>
          <w:iCs/>
          <w:sz w:val="20"/>
          <w:szCs w:val="16"/>
          <w:shd w:val="clear" w:color="auto" w:fill="D9D9D9" w:themeFill="background1" w:themeFillShade="D9"/>
        </w:rPr>
        <w:t xml:space="preserve">Abschnitt </w:t>
      </w:r>
      <w:r w:rsidRPr="008D2940">
        <w:rPr>
          <w:rFonts w:ascii="Arial" w:hAnsi="Arial" w:cs="Arial"/>
          <w:i/>
          <w:iCs/>
          <w:sz w:val="20"/>
          <w:szCs w:val="16"/>
          <w:shd w:val="clear" w:color="auto" w:fill="D9D9D9" w:themeFill="background1" w:themeFillShade="D9"/>
        </w:rPr>
        <w:t xml:space="preserve">I – einzutragen.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Anderenfalls ist hier nichts einzutragen.)</w:t>
      </w:r>
    </w:p>
    <w:p w14:paraId="2CAD3C82" w14:textId="77777777" w:rsidR="006379FA" w:rsidRPr="007F55DC" w:rsidRDefault="006379FA" w:rsidP="006379FA">
      <w:pPr>
        <w:rPr>
          <w:rFonts w:ascii="Arial" w:hAnsi="Arial" w:cs="Arial"/>
        </w:rPr>
      </w:pPr>
    </w:p>
    <w:p w14:paraId="4043C4CC" w14:textId="2D9A7428" w:rsidR="008D2940" w:rsidRPr="008D2940" w:rsidRDefault="00F87978" w:rsidP="008D2940">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Pr>
          <w:rFonts w:ascii="Arial" w:hAnsi="Arial" w:cs="Arial"/>
          <w:szCs w:val="24"/>
        </w:rPr>
        <w:br/>
      </w:r>
      <w:r w:rsidRPr="00F87978">
        <w:rPr>
          <w:rFonts w:ascii="Arial" w:hAnsi="Arial" w:cs="Arial"/>
          <w:szCs w:val="24"/>
        </w:rPr>
        <w:t>.</w:t>
      </w:r>
      <w:sdt>
        <w:sdtPr>
          <w:id w:val="-570821567"/>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r w:rsidRPr="00F87978">
        <w:rPr>
          <w:rFonts w:ascii="Arial" w:hAnsi="Arial" w:cs="Arial"/>
          <w:szCs w:val="24"/>
        </w:rPr>
        <w:t>......</w:t>
      </w:r>
    </w:p>
    <w:p w14:paraId="1966EBE4" w14:textId="77777777" w:rsidR="008D2940" w:rsidRDefault="00F87978" w:rsidP="008D2940">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3160D685" w:rsidR="00F87978" w:rsidRPr="00F87978" w:rsidRDefault="00F87978" w:rsidP="008D2940">
      <w:pPr>
        <w:pStyle w:val="Listenabsatz"/>
        <w:spacing w:after="180"/>
        <w:rPr>
          <w:rFonts w:ascii="Arial" w:hAnsi="Arial" w:cs="Arial"/>
        </w:rPr>
      </w:pPr>
      <w:r w:rsidRPr="00F87978">
        <w:rPr>
          <w:rFonts w:ascii="Arial" w:hAnsi="Arial" w:cs="Arial"/>
          <w:szCs w:val="24"/>
        </w:rPr>
        <w:br/>
        <w:t>Die Behaltepflicht nach Kurzarbeit bezieht sich nur auf die Arbeit</w:t>
      </w:r>
      <w:r w:rsidRPr="00F87978">
        <w:rPr>
          <w:rFonts w:ascii="Arial" w:hAnsi="Arial" w:cs="Arial"/>
          <w:szCs w:val="24"/>
        </w:rPr>
        <w:softHyphen/>
        <w:t>nehmerInnen, die von Kurzarbeit betroffen waren.</w:t>
      </w:r>
      <w:r>
        <w:rPr>
          <w:rFonts w:ascii="Arial" w:hAnsi="Arial" w:cs="Arial"/>
          <w:szCs w:val="24"/>
        </w:rPr>
        <w:br/>
      </w:r>
      <w:r>
        <w:rPr>
          <w:rFonts w:ascii="Arial" w:hAnsi="Arial" w:cs="Arial"/>
        </w:rPr>
        <w:br/>
      </w:r>
      <w:r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Pr>
          <w:rFonts w:ascii="Arial" w:hAnsi="Arial" w:cs="Arial"/>
        </w:rPr>
        <w:br/>
      </w:r>
    </w:p>
    <w:p w14:paraId="5DEB61FB" w14:textId="2EB4788C"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BA7649">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466F8B21"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09329B">
        <w:rPr>
          <w:rFonts w:ascii="Arial" w:hAnsi="Arial" w:cs="Arial"/>
        </w:rPr>
        <w:t>Willenserklärung vom Betriebsrat über die Folgen der Auflösung beraten wurde,</w:t>
      </w:r>
    </w:p>
    <w:p w14:paraId="331FD7D3" w14:textId="4A5A9471" w:rsidR="00F87978" w:rsidRPr="0009329B" w:rsidRDefault="00F87978" w:rsidP="00F87978">
      <w:pPr>
        <w:pStyle w:val="Listenabsatz"/>
        <w:numPr>
          <w:ilvl w:val="0"/>
          <w:numId w:val="2"/>
        </w:numPr>
      </w:pPr>
      <w:r w:rsidRPr="0009329B">
        <w:rPr>
          <w:rFonts w:ascii="Arial" w:hAnsi="Arial" w:cs="Arial"/>
        </w:rPr>
        <w:t xml:space="preserve">Beendigung in Folge </w:t>
      </w:r>
      <w:r w:rsidR="00345378">
        <w:rPr>
          <w:rFonts w:ascii="Arial" w:hAnsi="Arial" w:cs="Arial"/>
        </w:rPr>
        <w:t>des Todes des Arbeitnehmers bzw</w:t>
      </w:r>
      <w:r w:rsidRPr="0009329B">
        <w:rPr>
          <w:rFonts w:ascii="Arial" w:hAnsi="Arial" w:cs="Arial"/>
        </w:rPr>
        <w:t xml:space="preserve"> der Arbeitnehmerin,</w:t>
      </w:r>
    </w:p>
    <w:p w14:paraId="67A787F3" w14:textId="77777777" w:rsidR="00F87978" w:rsidRPr="0009329B" w:rsidRDefault="00F87978" w:rsidP="00F87978">
      <w:pPr>
        <w:pStyle w:val="Listenabsatz"/>
        <w:numPr>
          <w:ilvl w:val="0"/>
          <w:numId w:val="2"/>
        </w:numPr>
      </w:pPr>
      <w:r w:rsidRPr="0009329B">
        <w:rPr>
          <w:rFonts w:ascii="Arial" w:hAnsi="Arial" w:cs="Arial"/>
        </w:rPr>
        <w:t>Beendigung aufgrund eines Pensionsanspruches, unabhängig von der Beendigungsart,</w:t>
      </w:r>
    </w:p>
    <w:p w14:paraId="21176E5D" w14:textId="77777777" w:rsidR="00F87978" w:rsidRDefault="00F87978" w:rsidP="00F87978">
      <w:pPr>
        <w:pStyle w:val="Listenabsatz"/>
        <w:numPr>
          <w:ilvl w:val="0"/>
          <w:numId w:val="2"/>
        </w:numPr>
      </w:pPr>
      <w:r w:rsidRPr="6AB99C16">
        <w:rPr>
          <w:rFonts w:ascii="Arial" w:hAnsi="Arial" w:cs="Arial"/>
        </w:rPr>
        <w:t>Auflösung während der Probezeit</w:t>
      </w:r>
      <w:r>
        <w:rPr>
          <w:rFonts w:ascii="Arial" w:hAnsi="Arial" w:cs="Arial"/>
        </w:rPr>
        <w:t>,</w:t>
      </w:r>
    </w:p>
    <w:p w14:paraId="1AF1ADA5" w14:textId="0BA2E90F" w:rsidR="00F87978" w:rsidRDefault="00F87978" w:rsidP="00F87978">
      <w:pPr>
        <w:pStyle w:val="Listenabsatz"/>
        <w:numPr>
          <w:ilvl w:val="0"/>
          <w:numId w:val="2"/>
        </w:numPr>
      </w:pPr>
      <w:r w:rsidRPr="6AB99C16">
        <w:rPr>
          <w:rFonts w:ascii="Arial" w:hAnsi="Arial" w:cs="Arial"/>
        </w:rPr>
        <w:t>Kündigung durch den</w:t>
      </w:r>
      <w:r>
        <w:rPr>
          <w:rFonts w:ascii="Arial" w:hAnsi="Arial" w:cs="Arial"/>
        </w:rPr>
        <w:t>/die</w:t>
      </w:r>
      <w:r w:rsidRPr="6AB99C16">
        <w:rPr>
          <w:rFonts w:ascii="Arial" w:hAnsi="Arial" w:cs="Arial"/>
        </w:rPr>
        <w:t xml:space="preserve"> Arbeitgeber</w:t>
      </w:r>
      <w:r>
        <w:rPr>
          <w:rFonts w:ascii="Arial" w:hAnsi="Arial" w:cs="Arial"/>
        </w:rPr>
        <w:t>In</w:t>
      </w:r>
      <w:r w:rsidRPr="6AB99C16">
        <w:rPr>
          <w:rFonts w:ascii="Arial" w:hAnsi="Arial" w:cs="Arial"/>
        </w:rPr>
        <w:t xml:space="preserve"> zu</w:t>
      </w:r>
      <w:r>
        <w:rPr>
          <w:rFonts w:ascii="Arial" w:hAnsi="Arial" w:cs="Arial"/>
        </w:rPr>
        <w:t>m</w:t>
      </w:r>
      <w:r w:rsidRPr="6AB99C16">
        <w:rPr>
          <w:rFonts w:ascii="Arial" w:hAnsi="Arial" w:cs="Arial"/>
        </w:rPr>
        <w:t xml:space="preserve"> Zweck der Verringerung des </w:t>
      </w:r>
      <w:r>
        <w:rPr>
          <w:rFonts w:ascii="Arial" w:hAnsi="Arial" w:cs="Arial"/>
        </w:rPr>
        <w:br/>
      </w:r>
      <w:r w:rsidRPr="6AB99C16">
        <w:rPr>
          <w:rFonts w:ascii="Arial" w:hAnsi="Arial" w:cs="Arial"/>
        </w:rPr>
        <w:t>Beschäftigtenstandes</w:t>
      </w:r>
      <w:r>
        <w:rPr>
          <w:rFonts w:ascii="Arial" w:hAnsi="Arial" w:cs="Arial"/>
        </w:rPr>
        <w:t>, wenn der F</w:t>
      </w:r>
      <w:r w:rsidR="00345378">
        <w:rPr>
          <w:rFonts w:ascii="Arial" w:hAnsi="Arial" w:cs="Arial"/>
        </w:rPr>
        <w:t>ortbestand des Unternehmens bzw</w:t>
      </w:r>
      <w:r>
        <w:rPr>
          <w:rFonts w:ascii="Arial" w:hAnsi="Arial" w:cs="Arial"/>
        </w:rPr>
        <w:t xml:space="preserve"> Betriebsstandortes in hohem Maß gefährdet ist</w:t>
      </w:r>
      <w:r w:rsidRPr="6AB99C16">
        <w:rPr>
          <w:rFonts w:ascii="Arial" w:hAnsi="Arial" w:cs="Arial"/>
        </w:rPr>
        <w:t xml:space="preserve">, sofern </w:t>
      </w:r>
      <w:r>
        <w:rPr>
          <w:rFonts w:ascii="Arial" w:hAnsi="Arial" w:cs="Arial"/>
        </w:rPr>
        <w:t>der Betriebsrat innerhalb von 7 Tagen zustimmt oder eine Ausnahmebewilligung durch den RGS-Regional</w:t>
      </w:r>
      <w:r w:rsidR="00365F4F">
        <w:rPr>
          <w:rFonts w:ascii="Arial" w:hAnsi="Arial" w:cs="Arial"/>
        </w:rPr>
        <w:softHyphen/>
      </w:r>
      <w:r>
        <w:rPr>
          <w:rFonts w:ascii="Arial" w:hAnsi="Arial" w:cs="Arial"/>
        </w:rPr>
        <w:t xml:space="preserve">beirat vorliegt, wenn der Betriebsrat nicht zugestimmt hat. </w:t>
      </w:r>
      <w:r w:rsidRPr="005F630E">
        <w:rPr>
          <w:rFonts w:ascii="Arial" w:hAnsi="Arial" w:cs="Arial"/>
        </w:rPr>
        <w:t>Diese Verständigung ist jedoch nicht im Sinne des § 105 ArbVG (Verständigung des Betriebsrat</w:t>
      </w:r>
      <w:r>
        <w:rPr>
          <w:rFonts w:ascii="Arial" w:hAnsi="Arial" w:cs="Arial"/>
        </w:rPr>
        <w:t>e</w:t>
      </w:r>
      <w:r w:rsidRPr="005F630E">
        <w:rPr>
          <w:rFonts w:ascii="Arial" w:hAnsi="Arial" w:cs="Arial"/>
        </w:rPr>
        <w:t>s über den beabsichtigte</w:t>
      </w:r>
      <w:r>
        <w:rPr>
          <w:rFonts w:ascii="Arial" w:hAnsi="Arial" w:cs="Arial"/>
        </w:rPr>
        <w:t xml:space="preserve">n Ausspruch der Kündigung) zu </w:t>
      </w:r>
      <w:r w:rsidRPr="005F630E">
        <w:rPr>
          <w:rFonts w:ascii="Arial" w:hAnsi="Arial" w:cs="Arial"/>
        </w:rPr>
        <w:t>werten.</w:t>
      </w:r>
    </w:p>
    <w:p w14:paraId="449F4DD6" w14:textId="77777777" w:rsidR="00F87978" w:rsidRDefault="00F87978" w:rsidP="00F87978">
      <w:pPr>
        <w:pStyle w:val="Listenabsatz"/>
        <w:ind w:left="709"/>
      </w:pPr>
    </w:p>
    <w:p w14:paraId="2E79DBBE" w14:textId="65F70219" w:rsidR="00F87978" w:rsidRPr="009B5DC2" w:rsidRDefault="00F87978" w:rsidP="00F87978">
      <w:pPr>
        <w:ind w:left="709"/>
        <w:rPr>
          <w:rFonts w:ascii="Arial" w:hAnsi="Arial" w:cs="Arial"/>
        </w:rPr>
      </w:pPr>
      <w:r w:rsidRPr="0E21BD46">
        <w:rPr>
          <w:rFonts w:ascii="Arial" w:hAnsi="Arial" w:cs="Arial"/>
        </w:rPr>
        <w:t xml:space="preserve">Folgende Beendigungen </w:t>
      </w:r>
      <w:r w:rsidRPr="0009329B">
        <w:rPr>
          <w:rFonts w:ascii="Arial" w:hAnsi="Arial" w:cs="Arial"/>
        </w:rPr>
        <w:t>wäh</w:t>
      </w:r>
      <w:r w:rsidR="00345378">
        <w:rPr>
          <w:rFonts w:ascii="Arial" w:hAnsi="Arial" w:cs="Arial"/>
        </w:rPr>
        <w:t>rend der Kurzarbeit bzw</w:t>
      </w:r>
      <w:r w:rsidRPr="0009329B">
        <w:rPr>
          <w:rFonts w:ascii="Arial" w:hAnsi="Arial" w:cs="Arial"/>
        </w:rPr>
        <w:t xml:space="preserve"> innerhalb der Behaltefrist</w:t>
      </w:r>
      <w:r>
        <w:rPr>
          <w:rFonts w:ascii="Arial" w:hAnsi="Arial" w:cs="Arial"/>
        </w:rPr>
        <w:t xml:space="preserve"> </w:t>
      </w:r>
      <w:r w:rsidR="00B4514D">
        <w:rPr>
          <w:rFonts w:ascii="Arial" w:hAnsi="Arial" w:cs="Arial"/>
        </w:rPr>
        <w:br/>
      </w:r>
      <w:r w:rsidRPr="0009329B">
        <w:rPr>
          <w:rFonts w:ascii="Arial" w:hAnsi="Arial" w:cs="Arial"/>
          <w:b/>
          <w:u w:val="single"/>
        </w:rPr>
        <w:t>führen</w:t>
      </w:r>
      <w:r w:rsidRPr="0009329B">
        <w:rPr>
          <w:rFonts w:ascii="Arial" w:hAnsi="Arial" w:cs="Arial"/>
          <w:b/>
        </w:rPr>
        <w:t xml:space="preserve"> </w:t>
      </w:r>
      <w:r w:rsidRPr="0E21BD46">
        <w:rPr>
          <w:rFonts w:ascii="Arial" w:hAnsi="Arial" w:cs="Arial"/>
        </w:rPr>
        <w:t xml:space="preserve">zu einer </w:t>
      </w:r>
      <w:r w:rsidRPr="39F01674">
        <w:rPr>
          <w:rFonts w:ascii="Arial" w:hAnsi="Arial" w:cs="Arial"/>
        </w:rPr>
        <w:t>Auffüllverpflichtung:</w:t>
      </w:r>
    </w:p>
    <w:p w14:paraId="13EFC910" w14:textId="63ED4777" w:rsidR="00F87978" w:rsidRPr="0009329B" w:rsidRDefault="00F87978" w:rsidP="00F87978">
      <w:pPr>
        <w:pStyle w:val="Listenabsatz"/>
        <w:numPr>
          <w:ilvl w:val="0"/>
          <w:numId w:val="1"/>
        </w:numPr>
        <w:rPr>
          <w:rFonts w:ascii="Arial" w:eastAsia="Arial" w:hAnsi="Arial" w:cs="Arial"/>
        </w:rPr>
      </w:pPr>
      <w:r w:rsidRPr="39F01674">
        <w:rPr>
          <w:rFonts w:ascii="Arial" w:hAnsi="Arial" w:cs="Arial"/>
        </w:rPr>
        <w:t xml:space="preserve">Kündigung </w:t>
      </w:r>
      <w:r>
        <w:rPr>
          <w:rFonts w:ascii="Arial" w:hAnsi="Arial" w:cs="Arial"/>
        </w:rPr>
        <w:t>durch den/die</w:t>
      </w:r>
      <w:r w:rsidRPr="39F01674">
        <w:rPr>
          <w:rFonts w:ascii="Arial" w:hAnsi="Arial" w:cs="Arial"/>
        </w:rPr>
        <w:t xml:space="preserve"> Arbeitgeber</w:t>
      </w:r>
      <w:r>
        <w:rPr>
          <w:rFonts w:ascii="Arial" w:hAnsi="Arial" w:cs="Arial"/>
        </w:rPr>
        <w:t xml:space="preserve">In </w:t>
      </w:r>
      <w:r w:rsidRPr="39F01674">
        <w:rPr>
          <w:rFonts w:ascii="Arial" w:hAnsi="Arial" w:cs="Arial"/>
        </w:rPr>
        <w:t xml:space="preserve">aus personenbezogenen Gründen, </w:t>
      </w:r>
      <w:r w:rsidRPr="78DEB5CC">
        <w:rPr>
          <w:rFonts w:ascii="Arial" w:hAnsi="Arial" w:cs="Arial"/>
        </w:rPr>
        <w:t xml:space="preserve">wenn die Kündigung während der Kurzarbeit oder vor Ablauf der </w:t>
      </w:r>
      <w:r w:rsidRPr="0009329B">
        <w:rPr>
          <w:rFonts w:ascii="Arial" w:hAnsi="Arial" w:cs="Arial"/>
        </w:rPr>
        <w:t>Behaltefrist a</w:t>
      </w:r>
      <w:r w:rsidRPr="47638E1D">
        <w:rPr>
          <w:rFonts w:ascii="Arial" w:hAnsi="Arial" w:cs="Arial"/>
        </w:rPr>
        <w:t xml:space="preserve">usgesprochen </w:t>
      </w:r>
      <w:r w:rsidRPr="0E8AD0EB">
        <w:rPr>
          <w:rFonts w:ascii="Arial" w:hAnsi="Arial" w:cs="Arial"/>
        </w:rPr>
        <w:t>wird</w:t>
      </w:r>
      <w:r>
        <w:rPr>
          <w:rFonts w:ascii="Arial" w:hAnsi="Arial" w:cs="Arial"/>
        </w:rPr>
        <w:t>,</w:t>
      </w:r>
    </w:p>
    <w:p w14:paraId="710137C3" w14:textId="77777777" w:rsidR="00F87978" w:rsidRDefault="00F87978" w:rsidP="00F87978">
      <w:pPr>
        <w:pStyle w:val="Listenabsatz"/>
        <w:numPr>
          <w:ilvl w:val="0"/>
          <w:numId w:val="1"/>
        </w:numPr>
        <w:rPr>
          <w:rFonts w:ascii="Arial" w:eastAsia="Arial" w:hAnsi="Arial" w:cs="Arial"/>
        </w:rPr>
      </w:pPr>
      <w:r>
        <w:rPr>
          <w:rFonts w:ascii="Arial" w:hAnsi="Arial" w:cs="Arial"/>
        </w:rPr>
        <w:t>u</w:t>
      </w:r>
      <w:r w:rsidRPr="0E8AD0EB">
        <w:rPr>
          <w:rFonts w:ascii="Arial" w:hAnsi="Arial" w:cs="Arial"/>
        </w:rPr>
        <w:t>nberechtigte</w:t>
      </w:r>
      <w:r w:rsidRPr="216F9126">
        <w:rPr>
          <w:rFonts w:ascii="Arial" w:hAnsi="Arial" w:cs="Arial"/>
        </w:rPr>
        <w:t xml:space="preserve"> Entlassung oder berechtigter vorzeitiger Austritt</w:t>
      </w:r>
      <w:r>
        <w:rPr>
          <w:rFonts w:ascii="Arial" w:hAnsi="Arial" w:cs="Arial"/>
        </w:rPr>
        <w:t>,</w:t>
      </w:r>
    </w:p>
    <w:p w14:paraId="56C52295" w14:textId="20DB8D1A" w:rsidR="00F87978" w:rsidRPr="00F87978" w:rsidRDefault="00F87978" w:rsidP="00F87978">
      <w:pPr>
        <w:pStyle w:val="Listenabsatz"/>
        <w:numPr>
          <w:ilvl w:val="0"/>
          <w:numId w:val="1"/>
        </w:numPr>
      </w:pPr>
      <w:r>
        <w:rPr>
          <w:rFonts w:ascii="Arial" w:hAnsi="Arial" w:cs="Arial"/>
        </w:rPr>
        <w:t>e</w:t>
      </w:r>
      <w:r w:rsidRPr="4008E70A">
        <w:rPr>
          <w:rFonts w:ascii="Arial" w:hAnsi="Arial" w:cs="Arial"/>
        </w:rPr>
        <w:t xml:space="preserve">invernehmliche Auflösung ohne vorherige Beratung des Betriebsrates </w:t>
      </w:r>
      <w:r w:rsidRPr="2E6D0875">
        <w:rPr>
          <w:rFonts w:ascii="Arial" w:hAnsi="Arial" w:cs="Arial"/>
        </w:rPr>
        <w:t xml:space="preserve">über die Folgen der </w:t>
      </w:r>
      <w:r>
        <w:rPr>
          <w:rFonts w:ascii="Arial" w:hAnsi="Arial" w:cs="Arial"/>
        </w:rPr>
        <w:t>Auflösung</w:t>
      </w:r>
      <w:r w:rsidRPr="2E6D0875">
        <w:rPr>
          <w:rFonts w:ascii="Arial" w:hAnsi="Arial" w:cs="Arial"/>
        </w:rPr>
        <w:t>.</w:t>
      </w:r>
    </w:p>
    <w:p w14:paraId="6CDB0C19" w14:textId="17794327" w:rsidR="00F87978" w:rsidRDefault="00F87978" w:rsidP="00F87978">
      <w:pPr>
        <w:ind w:left="709"/>
        <w:rPr>
          <w:rFonts w:ascii="Arial" w:hAnsi="Arial" w:cs="Arial"/>
        </w:rPr>
      </w:pPr>
      <w:r>
        <w:rPr>
          <w:rFonts w:ascii="Arial" w:hAnsi="Arial" w:cs="Arial"/>
        </w:rPr>
        <w:br/>
      </w:r>
      <w:r w:rsidRPr="0004581C">
        <w:rPr>
          <w:rFonts w:ascii="Arial" w:hAnsi="Arial" w:cs="Arial"/>
        </w:rPr>
        <w:t xml:space="preserve">Eine zufällige Unterschreitung des Beschäftigtenstandes aufgrund der üblichen </w:t>
      </w:r>
      <w:r w:rsidR="00BC5492">
        <w:rPr>
          <w:rFonts w:ascii="Arial" w:hAnsi="Arial" w:cs="Arial"/>
        </w:rPr>
        <w:br/>
      </w:r>
      <w:r w:rsidRPr="0004581C">
        <w:rPr>
          <w:rFonts w:ascii="Arial" w:hAnsi="Arial" w:cs="Arial"/>
        </w:rPr>
        <w:t xml:space="preserve">betrieblichen Fluktuation ist unerheblich. Wird das Arbeitsverhältnis in einer Art </w:t>
      </w:r>
      <w:r w:rsidR="00BC5492">
        <w:rPr>
          <w:rFonts w:ascii="Arial" w:hAnsi="Arial" w:cs="Arial"/>
        </w:rPr>
        <w:br/>
      </w:r>
      <w:r w:rsidRPr="0004581C">
        <w:rPr>
          <w:rFonts w:ascii="Arial" w:hAnsi="Arial" w:cs="Arial"/>
        </w:rPr>
        <w:t>beendet, die eine Auffüllverpflichtung aus</w:t>
      </w:r>
      <w:r w:rsidR="00345378">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119DDD1E" w:rsidR="00F87978" w:rsidRPr="00B810F2" w:rsidRDefault="00F87978" w:rsidP="00BC5492">
      <w:pPr>
        <w:pStyle w:val="Listenabsatz"/>
        <w:numPr>
          <w:ilvl w:val="0"/>
          <w:numId w:val="6"/>
        </w:numPr>
        <w:rPr>
          <w:rFonts w:ascii="Arial" w:hAnsi="Arial" w:cs="Arial"/>
        </w:rPr>
      </w:pPr>
      <w:r w:rsidRPr="00BC5492">
        <w:rPr>
          <w:rFonts w:ascii="Arial" w:hAnsi="Arial" w:cs="Arial"/>
        </w:rPr>
        <w:t xml:space="preserve">Ab </w:t>
      </w:r>
      <w:r w:rsidRPr="00B810F2">
        <w:rPr>
          <w:rFonts w:ascii="Arial" w:hAnsi="Arial" w:cs="Arial"/>
        </w:rPr>
        <w:t xml:space="preserve">Beginn des Zeitraums, in dem Kurzarbeit stattfindet, ist in den von Kurzarbeit </w:t>
      </w:r>
      <w:r w:rsidR="00BC5492" w:rsidRPr="00B810F2">
        <w:rPr>
          <w:rFonts w:ascii="Arial" w:hAnsi="Arial" w:cs="Arial"/>
        </w:rPr>
        <w:br/>
      </w:r>
      <w:r w:rsidRPr="00B810F2">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r w:rsidR="004779CD" w:rsidRPr="00B810F2">
        <w:rPr>
          <w:rFonts w:ascii="Arial" w:hAnsi="Arial" w:cs="Arial"/>
        </w:rPr>
        <w:br/>
      </w:r>
      <w:r w:rsidR="004779CD" w:rsidRPr="00B810F2">
        <w:rPr>
          <w:rFonts w:ascii="Arial" w:hAnsi="Arial" w:cs="Arial"/>
        </w:rPr>
        <w:br/>
        <w:t xml:space="preserve">(Für Beschäftigerbetriebe:) </w:t>
      </w:r>
      <w:r w:rsidR="004779CD" w:rsidRPr="00B810F2">
        <w:rPr>
          <w:rFonts w:ascii="Arial" w:hAnsi="Arial" w:cs="Arial"/>
        </w:rPr>
        <w:br/>
        <w:t>Zahl der zum Zeitpunkt des Beginns der Kurzarbeit beschäftigten Leiharbeitskräfte:</w:t>
      </w:r>
      <w:r w:rsidR="004779CD" w:rsidRPr="00B810F2">
        <w:rPr>
          <w:rFonts w:ascii="Arial" w:hAnsi="Arial" w:cs="Arial"/>
        </w:rPr>
        <w:br/>
      </w:r>
      <w:r w:rsidR="004779CD" w:rsidRPr="00B810F2">
        <w:rPr>
          <w:rFonts w:ascii="Arial" w:hAnsi="Arial" w:cs="Arial"/>
        </w:rPr>
        <w:br/>
      </w:r>
      <w:sdt>
        <w:sdtPr>
          <w:rPr>
            <w:rFonts w:ascii="Arial" w:hAnsi="Arial" w:cs="Arial"/>
            <w:szCs w:val="24"/>
          </w:rPr>
          <w:id w:val="-503818398"/>
        </w:sdtPr>
        <w:sdtEndPr/>
        <w:sdtContent>
          <w:r w:rsidR="004779CD" w:rsidRPr="00B810F2">
            <w:rPr>
              <w:rFonts w:ascii="Arial" w:hAnsi="Arial" w:cs="Arial"/>
              <w:szCs w:val="24"/>
            </w:rPr>
            <w:t>..……………………………………………………………………</w:t>
          </w:r>
          <w:r w:rsidR="00EA194F">
            <w:rPr>
              <w:rFonts w:ascii="Arial" w:hAnsi="Arial" w:cs="Arial"/>
              <w:szCs w:val="24"/>
            </w:rPr>
            <w:t>……………</w:t>
          </w:r>
          <w:r w:rsidR="004779CD" w:rsidRPr="00B810F2">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D8057C">
        <w:tc>
          <w:tcPr>
            <w:tcW w:w="9710" w:type="dxa"/>
          </w:tcPr>
          <w:p w14:paraId="55EF21BA" w14:textId="789E5633" w:rsidR="00BB2225" w:rsidRPr="007F55DC" w:rsidRDefault="00BB2225" w:rsidP="008E5881">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8E5881">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4F818F6C" w14:textId="77777777" w:rsidR="008D2940" w:rsidRPr="008D2940" w:rsidRDefault="005F4639" w:rsidP="00E55494">
      <w:pPr>
        <w:pStyle w:val="Listenabsatz"/>
        <w:numPr>
          <w:ilvl w:val="0"/>
          <w:numId w:val="8"/>
        </w:numPr>
        <w:rPr>
          <w:rFonts w:ascii="Arial" w:hAnsi="Arial" w:cs="Arial"/>
          <w:sz w:val="22"/>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r>
      <w:bookmarkStart w:id="8" w:name="_Hlk40778943"/>
      <w:r w:rsidRPr="005F4639">
        <w:rPr>
          <w:rFonts w:ascii="Arial" w:hAnsi="Arial" w:cs="Arial"/>
        </w:rPr>
        <w:t>Primär erhält der/die ArbeitnehmerIn während der Dauer der Kurzarbeit unabhängig von der Anzahl der monatlich tatsächlich geleisteten Stunden 90% vom vor der Kurz</w:t>
      </w:r>
      <w:r w:rsidR="00EA194F">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8A24E5"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p>
    <w:p w14:paraId="09DC23F4" w14:textId="77777777" w:rsidR="008D2940" w:rsidRDefault="008D2940" w:rsidP="008D2940">
      <w:pPr>
        <w:pStyle w:val="Listenabsatz"/>
        <w:rPr>
          <w:rFonts w:ascii="Arial" w:hAnsi="Arial" w:cs="Arial"/>
          <w:b/>
          <w:bCs/>
        </w:rPr>
      </w:pPr>
    </w:p>
    <w:p w14:paraId="11FDE459" w14:textId="77777777" w:rsidR="008D2940" w:rsidRDefault="005F4639" w:rsidP="008D2940">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00345378" w:rsidRPr="008D2940">
        <w:rPr>
          <w:rFonts w:ascii="Arial" w:hAnsi="Arial" w:cs="Arial"/>
          <w:i/>
          <w:iCs/>
          <w:sz w:val="22"/>
          <w:szCs w:val="18"/>
          <w:shd w:val="clear" w:color="auto" w:fill="D9D9D9" w:themeFill="background1" w:themeFillShade="D9"/>
        </w:rPr>
        <w:softHyphen/>
      </w:r>
      <w:r w:rsidRPr="008D2940">
        <w:rPr>
          <w:rFonts w:ascii="Arial" w:hAnsi="Arial" w:cs="Arial"/>
          <w:i/>
          <w:iCs/>
          <w:sz w:val="22"/>
          <w:szCs w:val="18"/>
          <w:shd w:val="clear" w:color="auto" w:fill="D9D9D9" w:themeFill="background1" w:themeFillShade="D9"/>
        </w:rPr>
        <w:t>arbeit</w:t>
      </w:r>
      <w:r w:rsidR="008D2940" w:rsidRPr="008D2940">
        <w:rPr>
          <w:rFonts w:ascii="Arial" w:hAnsi="Arial" w:cs="Arial"/>
          <w:i/>
          <w:iCs/>
          <w:sz w:val="22"/>
          <w:szCs w:val="18"/>
          <w:shd w:val="clear" w:color="auto" w:fill="D9D9D9" w:themeFill="background1" w:themeFillShade="D9"/>
        </w:rPr>
        <w:t>.</w:t>
      </w:r>
    </w:p>
    <w:p w14:paraId="488E2D96" w14:textId="542DE91F" w:rsidR="005F4639" w:rsidRPr="005F4639" w:rsidRDefault="005F4639" w:rsidP="008D2940">
      <w:pPr>
        <w:pStyle w:val="Listenabsatz"/>
        <w:rPr>
          <w:rFonts w:ascii="Arial" w:hAnsi="Arial" w:cs="Arial"/>
          <w:sz w:val="22"/>
        </w:rPr>
      </w:pPr>
      <w:r w:rsidRPr="005F4639">
        <w:rPr>
          <w:rFonts w:ascii="Arial" w:hAnsi="Arial" w:cs="Arial"/>
          <w:i/>
          <w:iCs/>
          <w:sz w:val="22"/>
          <w:szCs w:val="18"/>
        </w:rPr>
        <w:br/>
      </w:r>
      <w:r w:rsidRPr="005F4639">
        <w:rPr>
          <w:rFonts w:ascii="Arial" w:hAnsi="Arial" w:cs="Arial"/>
        </w:rPr>
        <w:t xml:space="preserve">Ausgangspunkt der Berechnung der Nettoersatzrate ist das Nettoentgelt des letzten vollentlohnten Monats vor Einführung der Kurzarbeit. Dabei ist das Nettoentgelt </w:t>
      </w:r>
      <w:r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Pr="00912C18">
        <w:t xml:space="preserve"> </w:t>
      </w:r>
      <w:r w:rsidRPr="005F4639">
        <w:rPr>
          <w:rFonts w:ascii="Arial" w:hAnsi="Arial" w:cs="Arial"/>
        </w:rPr>
        <w:t>Besteht kein tatsächlich vollentlohnter Monat, ist das Bruttoentgelt aufgrund des arbeitsvertraglich vereinbarten Entgelts zu ermitteln.</w:t>
      </w:r>
      <w:r w:rsidRPr="005F4639">
        <w:rPr>
          <w:rFonts w:ascii="Arial" w:hAnsi="Arial" w:cs="Arial"/>
        </w:rPr>
        <w:br/>
      </w:r>
      <w:r w:rsidRPr="005F4639">
        <w:rPr>
          <w:rFonts w:ascii="Arial" w:hAnsi="Arial" w:cs="Arial"/>
        </w:rPr>
        <w:br/>
        <w:t xml:space="preserve">Die obigen Bestimmungen betreffend die Nettogarantie werden auch dann erfüllt, wenn den betroffenen ArbeitnehmerInnen während der Kurzarbeit ein Bruttoentgelt </w:t>
      </w:r>
      <w:r w:rsidR="007677BA">
        <w:rPr>
          <w:rFonts w:ascii="Arial" w:hAnsi="Arial" w:cs="Arial"/>
        </w:rPr>
        <w:t xml:space="preserve">auf </w:t>
      </w:r>
      <w:r w:rsidR="00F9230C">
        <w:rPr>
          <w:rFonts w:ascii="Arial" w:hAnsi="Arial" w:cs="Arial"/>
        </w:rPr>
        <w:t>Basis von § 37b</w:t>
      </w:r>
      <w:r w:rsidR="0005604E">
        <w:rPr>
          <w:rFonts w:ascii="Arial" w:hAnsi="Arial" w:cs="Arial"/>
        </w:rPr>
        <w:t xml:space="preserve"> Abs 6</w:t>
      </w:r>
      <w:r w:rsidR="00F9230C">
        <w:rPr>
          <w:rFonts w:ascii="Arial" w:hAnsi="Arial" w:cs="Arial"/>
        </w:rPr>
        <w:t xml:space="preserve"> AMSG bzw der dazu erlassenen Durchführungsbestimmung</w:t>
      </w:r>
      <w:r w:rsidR="007677BA" w:rsidRPr="005F4639">
        <w:rPr>
          <w:rFonts w:ascii="Arial" w:hAnsi="Arial" w:cs="Arial"/>
        </w:rPr>
        <w:t xml:space="preserve"> </w:t>
      </w:r>
      <w:r w:rsidRPr="00D454AF">
        <w:rPr>
          <w:rFonts w:ascii="Arial" w:hAnsi="Arial" w:cs="Arial"/>
        </w:rPr>
        <w:t>geleistet wird.</w:t>
      </w:r>
      <w:r w:rsidRPr="005F4639">
        <w:rPr>
          <w:rFonts w:ascii="Arial" w:hAnsi="Arial" w:cs="Arial"/>
        </w:rPr>
        <w:br/>
      </w:r>
      <w:r w:rsidRPr="005F4639">
        <w:rPr>
          <w:rFonts w:ascii="Arial" w:hAnsi="Arial" w:cs="Arial"/>
        </w:rPr>
        <w:br/>
        <w:t>Fälle mit wechselnder Normalarbeitszeit:</w:t>
      </w:r>
      <w:r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Pr="005F4639">
        <w:rPr>
          <w:rFonts w:ascii="Arial" w:hAnsi="Arial" w:cs="Arial"/>
        </w:rPr>
        <w:br/>
        <w:t xml:space="preserve">berechnen. </w:t>
      </w:r>
      <w:r w:rsidRPr="005F4639">
        <w:rPr>
          <w:rFonts w:ascii="Arial" w:hAnsi="Arial" w:cs="Arial"/>
        </w:rPr>
        <w:br/>
      </w:r>
      <w:r w:rsidRPr="005F4639">
        <w:rPr>
          <w:rFonts w:ascii="Arial" w:hAnsi="Arial" w:cs="Arial"/>
        </w:rPr>
        <w:br/>
        <w:t>Fälle ohne Entgeltanspruch:</w:t>
      </w:r>
      <w:r w:rsidRPr="005F4639">
        <w:rPr>
          <w:rFonts w:ascii="Arial" w:hAnsi="Arial" w:cs="Arial"/>
        </w:rPr>
        <w:br/>
        <w:t>Für ArbeitnehmerInnen, die während der letzten drei Monate vor Beginn der Kurz</w:t>
      </w:r>
      <w:r w:rsidRPr="005F4639">
        <w:rPr>
          <w:rFonts w:ascii="Arial" w:hAnsi="Arial" w:cs="Arial"/>
        </w:rPr>
        <w:softHyphen/>
      </w:r>
      <w:r w:rsidRPr="005F4639">
        <w:rPr>
          <w:rFonts w:ascii="Arial" w:hAnsi="Arial" w:cs="Arial"/>
        </w:rPr>
        <w:lastRenderedPageBreak/>
        <w:t>arbeit keinen Entgeltanspruch (zB wegen Karenz) oder einen verringerten Ent</w:t>
      </w:r>
      <w:r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5F4639">
        <w:rPr>
          <w:rFonts w:ascii="Arial" w:hAnsi="Arial" w:cs="Arial"/>
        </w:rPr>
        <w:br/>
        <w:t>Wiedereinstieg nach Karenz/Krankenstand oder neuem Entgeltfortzahlungs</w:t>
      </w:r>
      <w:r w:rsidR="00B4514D">
        <w:rPr>
          <w:rFonts w:ascii="Arial" w:hAnsi="Arial" w:cs="Arial"/>
        </w:rPr>
        <w:softHyphen/>
      </w:r>
      <w:r w:rsidRPr="005F4639">
        <w:rPr>
          <w:rFonts w:ascii="Arial" w:hAnsi="Arial" w:cs="Arial"/>
        </w:rPr>
        <w:t>anspruch).</w:t>
      </w:r>
      <w:r>
        <w:rPr>
          <w:rFonts w:ascii="Arial" w:hAnsi="Arial" w:cs="Arial"/>
        </w:rPr>
        <w:br/>
      </w:r>
      <w:r>
        <w:rPr>
          <w:rFonts w:ascii="Arial" w:hAnsi="Arial" w:cs="Arial"/>
        </w:rPr>
        <w:br/>
      </w:r>
      <w:r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1CABAB61"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B4514D">
        <w:rPr>
          <w:rFonts w:ascii="Arial" w:hAnsi="Arial" w:cs="Arial"/>
        </w:rPr>
        <w:br/>
      </w:r>
      <w:r w:rsidRPr="005F4639">
        <w:rPr>
          <w:rFonts w:ascii="Arial" w:hAnsi="Arial" w:cs="Arial"/>
        </w:rPr>
        <w:t>Bedacht zu nehmen.</w:t>
      </w:r>
    </w:p>
    <w:bookmarkEnd w:id="8"/>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495043F5" w:rsidR="000213F7" w:rsidRPr="007F55DC" w:rsidRDefault="007B0E28" w:rsidP="00247B56">
      <w:pPr>
        <w:rPr>
          <w:rFonts w:ascii="Arial" w:hAnsi="Arial" w:cs="Arial"/>
        </w:rPr>
      </w:pPr>
      <w:bookmarkStart w:id="9"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9"/>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55C378B8"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B4514D">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67543246" w:rsidR="00E91A89" w:rsidRPr="00D454AF"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0" w:name="_Hlk36058851"/>
      <w:r w:rsidR="00E91A89" w:rsidRPr="007F55DC">
        <w:rPr>
          <w:rFonts w:ascii="Arial" w:hAnsi="Arial" w:cs="Arial"/>
        </w:rPr>
        <w:t xml:space="preserve">Für die Bemessung des Urlaubsentgeltes </w:t>
      </w:r>
      <w:r w:rsidR="004779CD">
        <w:rPr>
          <w:rFonts w:ascii="Arial" w:hAnsi="Arial" w:cs="Arial"/>
        </w:rPr>
        <w:t>(</w:t>
      </w:r>
      <w:r w:rsidR="004779CD" w:rsidRPr="00D454AF">
        <w:rPr>
          <w:rFonts w:ascii="Arial" w:hAnsi="Arial" w:cs="Arial"/>
        </w:rPr>
        <w:t>und gegebenenfalls</w:t>
      </w:r>
      <w:r w:rsidR="009B46F4" w:rsidRPr="00D454AF">
        <w:rPr>
          <w:rFonts w:ascii="Arial" w:hAnsi="Arial" w:cs="Arial"/>
        </w:rPr>
        <w:t xml:space="preserve"> der Urlaubsersatz</w:t>
      </w:r>
      <w:r w:rsidR="004779CD" w:rsidRPr="00D454AF">
        <w:rPr>
          <w:rFonts w:ascii="Arial" w:hAnsi="Arial" w:cs="Arial"/>
        </w:rPr>
        <w:softHyphen/>
      </w:r>
      <w:r w:rsidR="009B46F4" w:rsidRPr="00D454AF">
        <w:rPr>
          <w:rFonts w:ascii="Arial" w:hAnsi="Arial" w:cs="Arial"/>
        </w:rPr>
        <w:t xml:space="preserve">leistung) </w:t>
      </w:r>
      <w:r w:rsidR="00E91A89" w:rsidRPr="00D454AF">
        <w:rPr>
          <w:rFonts w:ascii="Arial" w:hAnsi="Arial" w:cs="Arial"/>
        </w:rPr>
        <w:t xml:space="preserve">ist die ungekürzte </w:t>
      </w:r>
      <w:r w:rsidR="00F93B23" w:rsidRPr="00D454AF">
        <w:rPr>
          <w:rFonts w:ascii="Arial" w:hAnsi="Arial" w:cs="Arial"/>
        </w:rPr>
        <w:t xml:space="preserve">tägliche bzw </w:t>
      </w:r>
      <w:r w:rsidR="00E91A89" w:rsidRPr="00D454AF">
        <w:rPr>
          <w:rFonts w:ascii="Arial" w:hAnsi="Arial" w:cs="Arial"/>
        </w:rPr>
        <w:t>wöchentliche Arbeitszeit zu Grunde zu legen.</w:t>
      </w:r>
    </w:p>
    <w:p w14:paraId="3F0055E5" w14:textId="4830A697" w:rsidR="00E91A89" w:rsidRPr="00D454AF" w:rsidRDefault="00E91A89" w:rsidP="007A197F">
      <w:pPr>
        <w:ind w:left="426"/>
        <w:rPr>
          <w:rFonts w:ascii="Arial" w:hAnsi="Arial" w:cs="Arial"/>
          <w:sz w:val="22"/>
        </w:rPr>
      </w:pPr>
    </w:p>
    <w:p w14:paraId="0AEC0EBB" w14:textId="1C422AA3" w:rsidR="00344798" w:rsidRPr="00D454AF" w:rsidRDefault="00344798" w:rsidP="007A197F">
      <w:pPr>
        <w:ind w:left="426"/>
        <w:rPr>
          <w:rFonts w:ascii="Arial" w:hAnsi="Arial" w:cs="Arial"/>
        </w:rPr>
      </w:pPr>
      <w:r w:rsidRPr="00D454AF">
        <w:rPr>
          <w:rFonts w:ascii="Arial" w:hAnsi="Arial" w:cs="Arial"/>
        </w:rPr>
        <w:t>Gleiches gilt für einen allfälligen Anspruch auf Kündigungsentschädigung.</w:t>
      </w:r>
    </w:p>
    <w:p w14:paraId="1CFDDBED" w14:textId="150DDAED" w:rsidR="003C22BB" w:rsidRPr="00D454AF" w:rsidRDefault="003C22BB" w:rsidP="007A197F">
      <w:pPr>
        <w:ind w:left="426"/>
        <w:rPr>
          <w:rFonts w:ascii="Arial" w:hAnsi="Arial" w:cs="Arial"/>
        </w:rPr>
      </w:pPr>
    </w:p>
    <w:p w14:paraId="51EACB38" w14:textId="11CC8892" w:rsidR="004B7323" w:rsidRDefault="004B7323" w:rsidP="007A197F">
      <w:pPr>
        <w:ind w:left="426"/>
        <w:rPr>
          <w:rFonts w:ascii="Arial" w:hAnsi="Arial" w:cs="Arial"/>
        </w:rPr>
      </w:pPr>
      <w:r w:rsidRPr="00D454AF">
        <w:rPr>
          <w:rFonts w:ascii="Arial" w:hAnsi="Arial" w:cs="Arial"/>
        </w:rPr>
        <w:t>W</w:t>
      </w:r>
      <w:r w:rsidR="000D5B63" w:rsidRPr="00D454AF">
        <w:rPr>
          <w:rFonts w:ascii="Arial" w:hAnsi="Arial" w:cs="Arial"/>
        </w:rPr>
        <w:t>ährend eines Krankenstandes</w:t>
      </w:r>
      <w:r w:rsidR="003C22BB" w:rsidRPr="00D454AF">
        <w:rPr>
          <w:rFonts w:ascii="Arial" w:hAnsi="Arial" w:cs="Arial"/>
        </w:rPr>
        <w:t xml:space="preserve"> </w:t>
      </w:r>
      <w:r w:rsidR="000D5B63" w:rsidRPr="00D454AF">
        <w:rPr>
          <w:rFonts w:ascii="Arial" w:hAnsi="Arial" w:cs="Arial"/>
        </w:rPr>
        <w:t xml:space="preserve">im Sinne des </w:t>
      </w:r>
      <w:r w:rsidR="003C22BB" w:rsidRPr="00D454AF">
        <w:rPr>
          <w:rFonts w:ascii="Arial" w:hAnsi="Arial" w:cs="Arial"/>
        </w:rPr>
        <w:t>Entgeltfortzahlungsgesetz</w:t>
      </w:r>
      <w:r w:rsidR="009E0EC7" w:rsidRPr="00D454AF">
        <w:rPr>
          <w:rFonts w:ascii="Arial" w:hAnsi="Arial" w:cs="Arial"/>
        </w:rPr>
        <w:t>es</w:t>
      </w:r>
      <w:r w:rsidR="003C22BB" w:rsidRPr="00D454AF">
        <w:rPr>
          <w:rFonts w:ascii="Arial" w:hAnsi="Arial" w:cs="Arial"/>
        </w:rPr>
        <w:t xml:space="preserve"> (EFZG) bzw eines allfälligen kollektivvertraglichen Krankengeldzuschusses</w:t>
      </w:r>
      <w:r w:rsidR="000D5B63" w:rsidRPr="00D454AF">
        <w:rPr>
          <w:rFonts w:ascii="Arial" w:hAnsi="Arial" w:cs="Arial"/>
        </w:rPr>
        <w:t xml:space="preserve"> bzw</w:t>
      </w:r>
      <w:r w:rsidR="003C22BB" w:rsidRPr="00D454AF">
        <w:rPr>
          <w:rFonts w:ascii="Arial" w:hAnsi="Arial" w:cs="Arial"/>
        </w:rPr>
        <w:t xml:space="preserve"> des § 8 </w:t>
      </w:r>
      <w:r w:rsidR="000D5B63" w:rsidRPr="00D454AF">
        <w:rPr>
          <w:rFonts w:ascii="Arial" w:hAnsi="Arial" w:cs="Arial"/>
        </w:rPr>
        <w:t xml:space="preserve">Abs 1 </w:t>
      </w:r>
      <w:r w:rsidR="003C22BB" w:rsidRPr="00D454AF">
        <w:rPr>
          <w:rFonts w:ascii="Arial" w:hAnsi="Arial" w:cs="Arial"/>
        </w:rPr>
        <w:t xml:space="preserve">AngG </w:t>
      </w:r>
      <w:r w:rsidR="00F97E82" w:rsidRPr="00D454AF">
        <w:rPr>
          <w:rFonts w:ascii="Arial" w:hAnsi="Arial" w:cs="Arial"/>
        </w:rPr>
        <w:t>(Krankheit, Unfall)</w:t>
      </w:r>
      <w:r w:rsidR="00424EB0" w:rsidRPr="00D454AF">
        <w:rPr>
          <w:rFonts w:ascii="Arial" w:hAnsi="Arial" w:cs="Arial"/>
        </w:rPr>
        <w:t>, sowie einer Dienstfreistellung gem</w:t>
      </w:r>
      <w:r w:rsidR="004779CD" w:rsidRPr="00D454AF">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13DCFE83"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D454AF">
        <w:rPr>
          <w:rFonts w:ascii="Arial" w:hAnsi="Arial" w:cs="Arial"/>
        </w:rPr>
        <w:t>(gegebenenfalls</w:t>
      </w:r>
      <w:r w:rsidR="00F93B23" w:rsidRPr="007F55DC">
        <w:rPr>
          <w:rFonts w:ascii="Arial" w:hAnsi="Arial" w:cs="Arial"/>
        </w:rPr>
        <w:t xml:space="preserve"> 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07C3F819"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 xml:space="preserve">auf Grundlage der </w:t>
      </w:r>
      <w:r w:rsidR="00BA7649">
        <w:rPr>
          <w:rFonts w:ascii="Arial" w:hAnsi="Arial" w:cs="Arial"/>
        </w:rPr>
        <w:br/>
      </w:r>
      <w:r w:rsidR="00BB4C82" w:rsidRPr="007F55DC">
        <w:rPr>
          <w:rFonts w:ascii="Arial" w:hAnsi="Arial" w:cs="Arial"/>
        </w:rPr>
        <w:t>Arbeitszeit vor deren Herabsetzung zu zahlen.</w:t>
      </w:r>
      <w:r w:rsidR="00344798" w:rsidRPr="007F55DC">
        <w:rPr>
          <w:rFonts w:ascii="Arial" w:hAnsi="Arial" w:cs="Arial"/>
        </w:rPr>
        <w:t xml:space="preserve"> </w:t>
      </w:r>
      <w:bookmarkEnd w:id="10"/>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57095A59" w:rsidR="009C5793" w:rsidRPr="00FC11D9" w:rsidRDefault="00753829"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3C3059">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8D2940">
      <w:pPr>
        <w:shd w:val="clear" w:color="auto" w:fill="D9D9D9" w:themeFill="background1" w:themeFillShade="D9"/>
        <w:ind w:left="426"/>
        <w:rPr>
          <w:rFonts w:ascii="Arial" w:hAnsi="Arial" w:cs="Arial"/>
          <w:szCs w:val="24"/>
        </w:rPr>
      </w:pPr>
      <w:r w:rsidRPr="008D2940">
        <w:rPr>
          <w:rFonts w:ascii="Arial" w:hAnsi="Arial" w:cs="Arial"/>
          <w:i/>
          <w:iCs/>
          <w:sz w:val="20"/>
          <w:szCs w:val="16"/>
        </w:rPr>
        <w:t xml:space="preserve">(Ausfüllhilfe: </w:t>
      </w:r>
      <w:r w:rsidR="00DE4FDB" w:rsidRPr="008D2940">
        <w:rPr>
          <w:rFonts w:ascii="Arial" w:hAnsi="Arial" w:cs="Arial"/>
          <w:i/>
          <w:iCs/>
          <w:sz w:val="20"/>
          <w:szCs w:val="16"/>
        </w:rPr>
        <w:t xml:space="preserve">Grundsätzlich ist die Leistung von Überstunden während der Kurzarbeit nicht zulässig. </w:t>
      </w:r>
      <w:r w:rsidRPr="008D2940">
        <w:rPr>
          <w:rFonts w:ascii="Arial" w:hAnsi="Arial" w:cs="Arial"/>
          <w:i/>
          <w:iCs/>
          <w:sz w:val="20"/>
          <w:szCs w:val="16"/>
        </w:rPr>
        <w:t>Es kann</w:t>
      </w:r>
      <w:r w:rsidR="00DE4FDB" w:rsidRPr="008D2940">
        <w:rPr>
          <w:rFonts w:ascii="Arial" w:hAnsi="Arial" w:cs="Arial"/>
          <w:i/>
          <w:iCs/>
          <w:sz w:val="20"/>
          <w:szCs w:val="16"/>
        </w:rPr>
        <w:t xml:space="preserve"> jedoch</w:t>
      </w:r>
      <w:r w:rsidRPr="008D2940">
        <w:rPr>
          <w:rFonts w:ascii="Arial" w:hAnsi="Arial" w:cs="Arial"/>
          <w:i/>
          <w:iCs/>
          <w:sz w:val="20"/>
          <w:szCs w:val="16"/>
        </w:rPr>
        <w:t xml:space="preserve"> vereinbart werden, dass</w:t>
      </w:r>
      <w:r w:rsidR="00DE4FDB" w:rsidRPr="008D2940">
        <w:rPr>
          <w:rFonts w:ascii="Arial" w:hAnsi="Arial" w:cs="Arial"/>
          <w:i/>
          <w:iCs/>
          <w:sz w:val="20"/>
          <w:szCs w:val="16"/>
        </w:rPr>
        <w:t xml:space="preserve"> [z</w:t>
      </w:r>
      <w:r w:rsidR="00E34106" w:rsidRPr="008D2940">
        <w:rPr>
          <w:rFonts w:ascii="Arial" w:hAnsi="Arial" w:cs="Arial"/>
          <w:i/>
          <w:iCs/>
          <w:sz w:val="20"/>
          <w:szCs w:val="16"/>
        </w:rPr>
        <w:t>B</w:t>
      </w:r>
      <w:r w:rsidRPr="008D2940">
        <w:rPr>
          <w:rFonts w:ascii="Arial" w:hAnsi="Arial" w:cs="Arial"/>
          <w:i/>
          <w:iCs/>
          <w:sz w:val="20"/>
          <w:szCs w:val="16"/>
        </w:rPr>
        <w:t xml:space="preserve"> in einzelnen Bereichen </w:t>
      </w:r>
      <w:r w:rsidR="00DE4FDB" w:rsidRPr="008D2940">
        <w:rPr>
          <w:rFonts w:ascii="Arial" w:hAnsi="Arial" w:cs="Arial"/>
          <w:i/>
          <w:iCs/>
          <w:sz w:val="20"/>
          <w:szCs w:val="16"/>
        </w:rPr>
        <w:t>mit</w:t>
      </w:r>
      <w:r w:rsidRPr="008D2940">
        <w:rPr>
          <w:rFonts w:ascii="Arial" w:hAnsi="Arial" w:cs="Arial"/>
          <w:i/>
          <w:iCs/>
          <w:sz w:val="20"/>
          <w:szCs w:val="16"/>
        </w:rPr>
        <w:t xml:space="preserve"> kritische</w:t>
      </w:r>
      <w:r w:rsidR="00DE4FDB" w:rsidRPr="008D2940">
        <w:rPr>
          <w:rFonts w:ascii="Arial" w:hAnsi="Arial" w:cs="Arial"/>
          <w:i/>
          <w:iCs/>
          <w:sz w:val="20"/>
          <w:szCs w:val="16"/>
        </w:rPr>
        <w:t>r</w:t>
      </w:r>
      <w:r w:rsidRPr="008D2940">
        <w:rPr>
          <w:rFonts w:ascii="Arial" w:hAnsi="Arial" w:cs="Arial"/>
          <w:i/>
          <w:iCs/>
          <w:sz w:val="20"/>
          <w:szCs w:val="16"/>
        </w:rPr>
        <w:t xml:space="preserve"> Infrastruktur</w:t>
      </w:r>
      <w:r w:rsidR="00DE4FDB" w:rsidRPr="008D2940">
        <w:rPr>
          <w:rFonts w:ascii="Arial" w:hAnsi="Arial" w:cs="Arial"/>
          <w:i/>
          <w:iCs/>
          <w:sz w:val="20"/>
          <w:szCs w:val="16"/>
        </w:rPr>
        <w:t xml:space="preserve">] doch Überstunden erlaubt </w:t>
      </w:r>
      <w:r w:rsidR="00E34106" w:rsidRPr="008D2940">
        <w:rPr>
          <w:rFonts w:ascii="Arial" w:hAnsi="Arial" w:cs="Arial"/>
          <w:i/>
          <w:iCs/>
          <w:sz w:val="20"/>
          <w:szCs w:val="16"/>
        </w:rPr>
        <w:t>sind</w:t>
      </w:r>
      <w:r w:rsidR="00DE4FDB" w:rsidRPr="008D2940">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270689A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1"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2" w:name="_Hlk35528231"/>
      <w:r w:rsidR="00991447" w:rsidRPr="00991447">
        <w:rPr>
          <w:rFonts w:ascii="Arial" w:hAnsi="Arial" w:cs="Arial"/>
          <w:szCs w:val="24"/>
          <w:lang w:val="de-AT" w:eastAsia="de-AT"/>
        </w:rPr>
        <w:t>Unter Langzeitguthaben sind etwa Guthaben aus einer Freizeitoptionen [insb</w:t>
      </w:r>
      <w:r w:rsidR="00D454AF">
        <w:rPr>
          <w:rFonts w:ascii="Arial" w:hAnsi="Arial" w:cs="Arial"/>
          <w:szCs w:val="24"/>
          <w:lang w:val="de-AT" w:eastAsia="de-AT"/>
        </w:rPr>
        <w:t>esondere</w:t>
      </w:r>
      <w:r w:rsidR="00991447" w:rsidRPr="00991447">
        <w:rPr>
          <w:rFonts w:ascii="Arial" w:hAnsi="Arial" w:cs="Arial"/>
          <w:szCs w:val="24"/>
          <w:lang w:val="de-AT" w:eastAsia="de-AT"/>
        </w:rPr>
        <w:t xml:space="preserve"> 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B4514D">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2"/>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26338CFD" w:rsidR="00991447" w:rsidRPr="00EC4053"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991447" w:rsidRPr="008D2940">
        <w:rPr>
          <w:rFonts w:ascii="Arial" w:hAnsi="Arial" w:cs="Arial"/>
          <w:i/>
          <w:szCs w:val="24"/>
          <w:lang w:val="de-AT" w:eastAsia="de-AT"/>
        </w:rPr>
        <w:t xml:space="preserve">Da der Urlaubsverbrauch (bzw Verbrauch von Zeitguthaben) von der Arbeitgeberin/vom Arbeitgeber nicht einseitig angeordnet werden kann, hat er/sie </w:t>
      </w:r>
      <w:r w:rsidRPr="008D2940">
        <w:rPr>
          <w:rFonts w:ascii="Arial" w:hAnsi="Arial" w:cs="Arial"/>
          <w:i/>
          <w:szCs w:val="24"/>
          <w:lang w:val="de-AT" w:eastAsia="de-AT"/>
        </w:rPr>
        <w:t xml:space="preserve">gegenüber dem AMS </w:t>
      </w:r>
      <w:r w:rsidR="00991447" w:rsidRPr="008D2940">
        <w:rPr>
          <w:rFonts w:ascii="Arial" w:hAnsi="Arial" w:cs="Arial"/>
          <w:i/>
          <w:szCs w:val="24"/>
          <w:lang w:val="de-AT" w:eastAsia="de-AT"/>
        </w:rPr>
        <w:t>lediglich ein ernstliches Bemühen und keinen bestimmten 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Inne</w:t>
      </w:r>
      <w:r w:rsidRPr="008D2940">
        <w:rPr>
          <w:rFonts w:ascii="Arial" w:hAnsi="Arial" w:cs="Arial"/>
          <w:i/>
          <w:szCs w:val="24"/>
          <w:lang w:val="de-AT" w:eastAsia="de-AT"/>
        </w:rPr>
        <w:t>n</w:t>
      </w:r>
      <w:r w:rsidR="00991447" w:rsidRPr="008D2940">
        <w:rPr>
          <w:rFonts w:ascii="Arial" w:hAnsi="Arial" w:cs="Arial"/>
          <w:i/>
          <w:szCs w:val="24"/>
          <w:lang w:val="de-AT" w:eastAsia="de-AT"/>
        </w:rPr>
        <w:t xml:space="preserve"> zu keiner Einigung über den Abbau von Alturlauben (bzw von Zeitguthaben), kann der/die Arbeitgeber</w:t>
      </w:r>
      <w:r w:rsidR="00F80F52" w:rsidRPr="008D2940">
        <w:rPr>
          <w:rFonts w:ascii="Arial" w:hAnsi="Arial" w:cs="Arial"/>
          <w:i/>
          <w:szCs w:val="24"/>
          <w:lang w:val="de-AT" w:eastAsia="de-AT"/>
        </w:rPr>
        <w:t>I</w:t>
      </w:r>
      <w:r w:rsidR="00991447" w:rsidRPr="008D2940">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1528348C"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Verlängerunsgzeitraumes </w:t>
      </w:r>
      <w:r w:rsidR="00B4514D">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3EC82FD4" w:rsidR="00991447" w:rsidRPr="008D2940"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3B6917" w:rsidRPr="008D2940">
        <w:rPr>
          <w:rFonts w:ascii="Arial" w:hAnsi="Arial" w:cs="Arial"/>
          <w:i/>
          <w:szCs w:val="24"/>
          <w:lang w:val="de-AT" w:eastAsia="de-AT"/>
        </w:rPr>
        <w:t xml:space="preserve">Auch in diesem Fall hat </w:t>
      </w:r>
      <w:r w:rsidR="00F80F52" w:rsidRPr="008D2940">
        <w:rPr>
          <w:rFonts w:ascii="Arial" w:hAnsi="Arial" w:cs="Arial"/>
          <w:i/>
          <w:szCs w:val="24"/>
          <w:lang w:val="de-AT" w:eastAsia="de-AT"/>
        </w:rPr>
        <w:t>der/</w:t>
      </w:r>
      <w:r w:rsidR="00991447" w:rsidRPr="008D2940">
        <w:rPr>
          <w:rFonts w:ascii="Arial" w:hAnsi="Arial" w:cs="Arial"/>
          <w:i/>
          <w:szCs w:val="24"/>
          <w:lang w:val="de-AT" w:eastAsia="de-AT"/>
        </w:rPr>
        <w:t>die Ar</w:t>
      </w:r>
      <w:r w:rsidR="003B6917" w:rsidRPr="008D2940">
        <w:rPr>
          <w:rFonts w:ascii="Arial" w:hAnsi="Arial" w:cs="Arial"/>
          <w:i/>
          <w:szCs w:val="24"/>
          <w:lang w:val="de-AT" w:eastAsia="de-AT"/>
        </w:rPr>
        <w:t>beitgeber</w:t>
      </w:r>
      <w:r w:rsidR="00F80F52" w:rsidRPr="008D2940">
        <w:rPr>
          <w:rFonts w:ascii="Arial" w:hAnsi="Arial" w:cs="Arial"/>
          <w:i/>
          <w:szCs w:val="24"/>
          <w:lang w:val="de-AT" w:eastAsia="de-AT"/>
        </w:rPr>
        <w:t>I</w:t>
      </w:r>
      <w:r w:rsidR="003B6917" w:rsidRPr="008D2940">
        <w:rPr>
          <w:rFonts w:ascii="Arial" w:hAnsi="Arial" w:cs="Arial"/>
          <w:i/>
          <w:szCs w:val="24"/>
          <w:lang w:val="de-AT" w:eastAsia="de-AT"/>
        </w:rPr>
        <w:t>n</w:t>
      </w:r>
      <w:r w:rsidRPr="008D2940">
        <w:rPr>
          <w:rFonts w:ascii="Arial" w:hAnsi="Arial" w:cs="Arial"/>
          <w:i/>
          <w:szCs w:val="24"/>
          <w:lang w:val="de-AT" w:eastAsia="de-AT"/>
        </w:rPr>
        <w:t xml:space="preserve"> dem AMS</w:t>
      </w:r>
      <w:r w:rsidR="003B6917" w:rsidRPr="008D2940">
        <w:rPr>
          <w:rFonts w:ascii="Arial" w:hAnsi="Arial" w:cs="Arial"/>
          <w:i/>
          <w:szCs w:val="24"/>
          <w:lang w:val="de-AT" w:eastAsia="de-AT"/>
        </w:rPr>
        <w:t xml:space="preserve"> mangels eines ein</w:t>
      </w:r>
      <w:r w:rsidR="008D2940">
        <w:rPr>
          <w:rFonts w:ascii="Arial" w:hAnsi="Arial" w:cs="Arial"/>
          <w:i/>
          <w:szCs w:val="24"/>
          <w:lang w:val="de-AT" w:eastAsia="de-AT"/>
        </w:rPr>
        <w:softHyphen/>
      </w:r>
      <w:r w:rsidR="003B6917" w:rsidRPr="008D2940">
        <w:rPr>
          <w:rFonts w:ascii="Arial" w:hAnsi="Arial" w:cs="Arial"/>
          <w:i/>
          <w:szCs w:val="24"/>
          <w:lang w:val="de-AT" w:eastAsia="de-AT"/>
        </w:rPr>
        <w:t>seitigen</w:t>
      </w:r>
      <w:r w:rsidR="00991447" w:rsidRPr="008D2940">
        <w:rPr>
          <w:rFonts w:ascii="Arial" w:hAnsi="Arial" w:cs="Arial"/>
          <w:i/>
          <w:szCs w:val="24"/>
          <w:lang w:val="de-AT" w:eastAsia="de-AT"/>
        </w:rPr>
        <w:t xml:space="preserve"> Anordnungsrecht</w:t>
      </w:r>
      <w:r w:rsidR="003B6917" w:rsidRPr="008D2940">
        <w:rPr>
          <w:rFonts w:ascii="Arial" w:hAnsi="Arial" w:cs="Arial"/>
          <w:i/>
          <w:szCs w:val="24"/>
          <w:lang w:val="de-AT" w:eastAsia="de-AT"/>
        </w:rPr>
        <w:t>s</w:t>
      </w:r>
      <w:r w:rsidR="00991447" w:rsidRPr="008D2940">
        <w:rPr>
          <w:rFonts w:ascii="Arial" w:hAnsi="Arial" w:cs="Arial"/>
          <w:i/>
          <w:szCs w:val="24"/>
          <w:lang w:val="de-AT" w:eastAsia="de-AT"/>
        </w:rPr>
        <w:t xml:space="preserve"> lediglich ein ernstliches Bemühen und keinen bestimmten </w:t>
      </w:r>
      <w:r w:rsidR="00BA7649" w:rsidRPr="008D2940">
        <w:rPr>
          <w:rFonts w:ascii="Arial" w:hAnsi="Arial" w:cs="Arial"/>
          <w:i/>
          <w:szCs w:val="24"/>
          <w:lang w:val="de-AT" w:eastAsia="de-AT"/>
        </w:rPr>
        <w:br/>
      </w:r>
      <w:r w:rsidR="00991447" w:rsidRPr="008D2940">
        <w:rPr>
          <w:rFonts w:ascii="Arial" w:hAnsi="Arial" w:cs="Arial"/>
          <w:i/>
          <w:szCs w:val="24"/>
          <w:lang w:val="de-AT" w:eastAsia="de-AT"/>
        </w:rPr>
        <w:t>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Pr="008D2940">
        <w:rPr>
          <w:rFonts w:ascii="Arial" w:hAnsi="Arial" w:cs="Arial"/>
          <w:i/>
          <w:szCs w:val="24"/>
          <w:lang w:val="de-AT" w:eastAsia="de-AT"/>
        </w:rPr>
        <w:t>nnen</w:t>
      </w:r>
      <w:r w:rsidR="00991447" w:rsidRPr="008D2940">
        <w:rPr>
          <w:rFonts w:ascii="Arial" w:hAnsi="Arial" w:cs="Arial"/>
          <w:i/>
          <w:szCs w:val="24"/>
          <w:lang w:val="de-AT" w:eastAsia="de-AT"/>
        </w:rPr>
        <w:t xml:space="preserve"> zu keiner Einigung über den Abbau von Alturlauben (bzw von Zeitguthaben), kann der/</w:t>
      </w:r>
      <w:r w:rsidR="00F80F52" w:rsidRPr="008D2940">
        <w:rPr>
          <w:rFonts w:ascii="Arial" w:hAnsi="Arial" w:cs="Arial"/>
          <w:i/>
          <w:szCs w:val="24"/>
          <w:lang w:val="de-AT" w:eastAsia="de-AT"/>
        </w:rPr>
        <w:t xml:space="preserve">die </w:t>
      </w:r>
      <w:r w:rsidR="00991447" w:rsidRPr="008D2940">
        <w:rPr>
          <w:rFonts w:ascii="Arial" w:hAnsi="Arial" w:cs="Arial"/>
          <w:i/>
          <w:szCs w:val="24"/>
          <w:lang w:val="de-AT" w:eastAsia="de-AT"/>
        </w:rPr>
        <w:t>Arbeitgeber</w:t>
      </w:r>
      <w:r w:rsidR="00F80F52" w:rsidRPr="008D2940">
        <w:rPr>
          <w:rFonts w:ascii="Arial" w:hAnsi="Arial" w:cs="Arial"/>
          <w:i/>
          <w:szCs w:val="24"/>
          <w:lang w:val="de-AT" w:eastAsia="de-AT"/>
        </w:rPr>
        <w:t>In</w:t>
      </w:r>
      <w:r w:rsidR="00991447" w:rsidRPr="008D2940">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1"/>
    </w:p>
    <w:p w14:paraId="1A44277A" w14:textId="63D2F8B7" w:rsidR="00DE4FDB" w:rsidRPr="00991447" w:rsidRDefault="00DE4FDB" w:rsidP="00F80F52">
      <w:pPr>
        <w:ind w:left="426"/>
        <w:rPr>
          <w:rFonts w:ascii="Arial" w:hAnsi="Arial" w:cs="Arial"/>
          <w:lang w:val="de-AT"/>
        </w:rPr>
      </w:pPr>
    </w:p>
    <w:p w14:paraId="43AB2992" w14:textId="5660A1F3"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345378">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3"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29061BD6"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5014584E"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62658C49"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in mit dem Betriebsrat des Überlasser</w:t>
      </w:r>
      <w:r w:rsidR="00F87FBB">
        <w:rPr>
          <w:rFonts w:ascii="Arial" w:hAnsi="Arial" w:cs="Arial"/>
        </w:rPr>
        <w:t>betriebes</w:t>
      </w:r>
      <w:r w:rsidR="00E361A9">
        <w:rPr>
          <w:rFonts w:ascii="Arial" w:hAnsi="Arial" w:cs="Arial"/>
        </w:rPr>
        <w:t xml:space="preserve"> </w:t>
      </w:r>
      <w:r w:rsidRPr="007F55DC">
        <w:rPr>
          <w:rFonts w:ascii="Arial" w:hAnsi="Arial" w:cs="Arial"/>
        </w:rPr>
        <w:t xml:space="preserve">oder der Gewerkschaft </w:t>
      </w:r>
      <w:r w:rsidR="00E361A9">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6FA7ACF8" w14:textId="77777777" w:rsidTr="00F46F88">
        <w:tc>
          <w:tcPr>
            <w:tcW w:w="3402" w:type="dxa"/>
            <w:tcBorders>
              <w:bottom w:val="nil"/>
            </w:tcBorders>
          </w:tcPr>
          <w:p w14:paraId="433BA312" w14:textId="77777777"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61EBC0AE" w14:textId="77777777" w:rsidR="00E91A89" w:rsidRPr="007F55DC" w:rsidRDefault="00E91A89" w:rsidP="00F46F88">
            <w:pPr>
              <w:rPr>
                <w:rFonts w:ascii="Arial" w:hAnsi="Arial" w:cs="Arial"/>
              </w:rPr>
            </w:pPr>
          </w:p>
        </w:tc>
        <w:tc>
          <w:tcPr>
            <w:tcW w:w="3402" w:type="dxa"/>
            <w:tcBorders>
              <w:bottom w:val="nil"/>
            </w:tcBorders>
          </w:tcPr>
          <w:p w14:paraId="2C4BB691"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4911E728" w14:textId="77777777" w:rsidTr="00FB1C4A">
        <w:trPr>
          <w:trHeight w:val="417"/>
        </w:trPr>
        <w:tc>
          <w:tcPr>
            <w:tcW w:w="3402" w:type="dxa"/>
            <w:tcBorders>
              <w:bottom w:val="single" w:sz="6" w:space="0" w:color="auto"/>
            </w:tcBorders>
          </w:tcPr>
          <w:p w14:paraId="0EA38D33" w14:textId="77777777" w:rsidR="00E91A89" w:rsidRPr="007F55DC" w:rsidRDefault="00E91A89" w:rsidP="00F46F88">
            <w:pPr>
              <w:spacing w:before="200" w:after="120"/>
              <w:rPr>
                <w:rFonts w:ascii="Arial" w:hAnsi="Arial" w:cs="Arial"/>
                <w:sz w:val="20"/>
              </w:rPr>
            </w:pPr>
          </w:p>
        </w:tc>
        <w:tc>
          <w:tcPr>
            <w:tcW w:w="2056" w:type="dxa"/>
          </w:tcPr>
          <w:p w14:paraId="336C8E9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66A7A92C" w14:textId="77777777" w:rsidR="00E91A89" w:rsidRPr="007F55DC" w:rsidRDefault="00E91A89" w:rsidP="00F46F88">
            <w:pPr>
              <w:spacing w:before="200" w:after="120"/>
              <w:rPr>
                <w:rFonts w:ascii="Arial" w:hAnsi="Arial" w:cs="Arial"/>
                <w:sz w:val="20"/>
              </w:rPr>
            </w:pPr>
          </w:p>
        </w:tc>
      </w:tr>
      <w:tr w:rsidR="00E91A89" w:rsidRPr="007F55DC" w14:paraId="262AFC67" w14:textId="77777777" w:rsidTr="00F46F88">
        <w:tc>
          <w:tcPr>
            <w:tcW w:w="3402" w:type="dxa"/>
            <w:tcBorders>
              <w:top w:val="nil"/>
              <w:bottom w:val="nil"/>
            </w:tcBorders>
          </w:tcPr>
          <w:p w14:paraId="4EDDD221" w14:textId="2360B108" w:rsidR="00E91A89" w:rsidRPr="007F55DC" w:rsidRDefault="00E91A89" w:rsidP="00F46F88">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ED32BB5" w14:textId="77777777" w:rsidR="00E91A89" w:rsidRPr="007F55DC" w:rsidRDefault="00E91A89" w:rsidP="00F46F88">
            <w:pPr>
              <w:spacing w:before="240"/>
              <w:rPr>
                <w:rFonts w:ascii="Arial" w:hAnsi="Arial" w:cs="Arial"/>
              </w:rPr>
            </w:pPr>
          </w:p>
        </w:tc>
        <w:tc>
          <w:tcPr>
            <w:tcW w:w="3402" w:type="dxa"/>
            <w:tcBorders>
              <w:top w:val="nil"/>
              <w:bottom w:val="nil"/>
            </w:tcBorders>
          </w:tcPr>
          <w:p w14:paraId="764091EC" w14:textId="77777777" w:rsidR="00E91A89" w:rsidRPr="007F55DC" w:rsidRDefault="00E91A89" w:rsidP="00F46F88">
            <w:pPr>
              <w:spacing w:before="240"/>
              <w:jc w:val="center"/>
              <w:rPr>
                <w:rFonts w:ascii="Arial" w:hAnsi="Arial" w:cs="Arial"/>
              </w:rPr>
            </w:pPr>
          </w:p>
        </w:tc>
      </w:tr>
      <w:tr w:rsidR="00E91A89" w:rsidRPr="007F55DC" w14:paraId="6E47E740" w14:textId="77777777" w:rsidTr="00F46F88">
        <w:tc>
          <w:tcPr>
            <w:tcW w:w="3402" w:type="dxa"/>
            <w:tcBorders>
              <w:bottom w:val="single" w:sz="6" w:space="0" w:color="auto"/>
            </w:tcBorders>
          </w:tcPr>
          <w:p w14:paraId="5A21C406"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5C69F464"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7D194D7" w14:textId="77777777" w:rsidR="00E91A89" w:rsidRPr="007F55DC" w:rsidRDefault="00E91A89" w:rsidP="00F46F88">
            <w:pPr>
              <w:spacing w:before="200" w:after="120"/>
              <w:rPr>
                <w:rFonts w:ascii="Arial" w:hAnsi="Arial" w:cs="Arial"/>
                <w:sz w:val="20"/>
              </w:rPr>
            </w:pPr>
          </w:p>
        </w:tc>
      </w:tr>
    </w:tbl>
    <w:p w14:paraId="577F78B6" w14:textId="77777777" w:rsidR="00310FCA" w:rsidRPr="007F55DC" w:rsidRDefault="00310FCA" w:rsidP="00310FCA">
      <w:pPr>
        <w:rPr>
          <w:rFonts w:ascii="Arial" w:hAnsi="Arial" w:cs="Arial"/>
          <w:sz w:val="16"/>
        </w:rPr>
      </w:pPr>
    </w:p>
    <w:p w14:paraId="5046BEB3"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0B71765" w14:textId="77777777" w:rsidTr="00387998">
        <w:tc>
          <w:tcPr>
            <w:tcW w:w="2976" w:type="dxa"/>
            <w:tcBorders>
              <w:bottom w:val="single" w:sz="4" w:space="0" w:color="auto"/>
            </w:tcBorders>
          </w:tcPr>
          <w:p w14:paraId="450EB809" w14:textId="02178F3A" w:rsidR="00387998" w:rsidRPr="007F55DC" w:rsidRDefault="00753829" w:rsidP="00F6263E">
            <w:pPr>
              <w:spacing w:before="120" w:after="40"/>
              <w:ind w:left="284"/>
              <w:rPr>
                <w:rFonts w:ascii="Arial" w:hAnsi="Arial" w:cs="Arial"/>
                <w:sz w:val="20"/>
              </w:rPr>
            </w:pPr>
            <w:sdt>
              <w:sdtPr>
                <w:rPr>
                  <w:rFonts w:ascii="Arial" w:hAnsi="Arial" w:cs="Arial"/>
                </w:rPr>
                <w:id w:val="-956943695"/>
                <w:placeholder>
                  <w:docPart w:val="6364C2489B5142FBBEF5D55154CA7106"/>
                </w:placeholder>
              </w:sdtPr>
              <w:sdtEndPr/>
              <w:sdtContent>
                <w:r w:rsidR="00040D02">
                  <w:rPr>
                    <w:rFonts w:ascii="Arial" w:hAnsi="Arial" w:cs="Arial"/>
                  </w:rPr>
                  <w:t xml:space="preserve">                                   </w:t>
                </w:r>
              </w:sdtContent>
            </w:sdt>
          </w:p>
        </w:tc>
      </w:tr>
      <w:tr w:rsidR="00387998" w:rsidRPr="007F55DC" w14:paraId="63BFC7ED" w14:textId="77777777" w:rsidTr="00387998">
        <w:tc>
          <w:tcPr>
            <w:tcW w:w="2976" w:type="dxa"/>
            <w:tcBorders>
              <w:top w:val="single" w:sz="4" w:space="0" w:color="auto"/>
            </w:tcBorders>
          </w:tcPr>
          <w:p w14:paraId="6B096DA2"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4F65B47A" w14:textId="77777777" w:rsidR="003D030C" w:rsidRPr="007F55DC" w:rsidRDefault="003D030C" w:rsidP="003D030C">
      <w:pPr>
        <w:jc w:val="center"/>
        <w:rPr>
          <w:rFonts w:ascii="Arial" w:hAnsi="Arial" w:cs="Arial"/>
          <w:b/>
        </w:rPr>
      </w:pPr>
    </w:p>
    <w:p w14:paraId="0BC97CF2" w14:textId="77777777" w:rsidR="003D030C" w:rsidRDefault="003D030C" w:rsidP="00A07088">
      <w:pPr>
        <w:rPr>
          <w:rFonts w:ascii="Arial" w:hAnsi="Arial" w:cs="Arial"/>
          <w:b/>
        </w:rPr>
      </w:pPr>
    </w:p>
    <w:p w14:paraId="630A0F68" w14:textId="77777777" w:rsidR="00266181" w:rsidRPr="007F55DC" w:rsidRDefault="00266181" w:rsidP="00A07088">
      <w:pPr>
        <w:rPr>
          <w:rFonts w:ascii="Arial" w:hAnsi="Arial" w:cs="Arial"/>
          <w:b/>
        </w:rPr>
      </w:pPr>
    </w:p>
    <w:p w14:paraId="4BCB1479"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48DD4783"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C0D5975"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16D6C03B" w14:textId="77777777" w:rsidTr="00384440">
        <w:tc>
          <w:tcPr>
            <w:tcW w:w="3402" w:type="dxa"/>
            <w:tcBorders>
              <w:bottom w:val="nil"/>
            </w:tcBorders>
          </w:tcPr>
          <w:p w14:paraId="572DDAC8" w14:textId="77777777"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152F1F79" w14:textId="77777777" w:rsidR="009B0A17" w:rsidRPr="007F55DC" w:rsidRDefault="009B0A17" w:rsidP="00384440">
            <w:pPr>
              <w:rPr>
                <w:rFonts w:ascii="Arial" w:hAnsi="Arial" w:cs="Arial"/>
              </w:rPr>
            </w:pPr>
          </w:p>
        </w:tc>
        <w:tc>
          <w:tcPr>
            <w:tcW w:w="3402" w:type="dxa"/>
            <w:tcBorders>
              <w:bottom w:val="nil"/>
            </w:tcBorders>
          </w:tcPr>
          <w:p w14:paraId="4BD71F40"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103AE041" w14:textId="77777777" w:rsidTr="00384440">
        <w:trPr>
          <w:trHeight w:val="417"/>
        </w:trPr>
        <w:tc>
          <w:tcPr>
            <w:tcW w:w="3402" w:type="dxa"/>
            <w:tcBorders>
              <w:bottom w:val="single" w:sz="6" w:space="0" w:color="auto"/>
            </w:tcBorders>
          </w:tcPr>
          <w:p w14:paraId="47995314" w14:textId="77777777" w:rsidR="009B0A17" w:rsidRPr="007F55DC" w:rsidRDefault="009B0A17" w:rsidP="00384440">
            <w:pPr>
              <w:spacing w:before="200" w:after="120"/>
              <w:rPr>
                <w:rFonts w:ascii="Arial" w:hAnsi="Arial" w:cs="Arial"/>
                <w:sz w:val="20"/>
              </w:rPr>
            </w:pPr>
          </w:p>
        </w:tc>
        <w:tc>
          <w:tcPr>
            <w:tcW w:w="2056" w:type="dxa"/>
          </w:tcPr>
          <w:p w14:paraId="6014F038"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1E5078E6" w14:textId="77777777" w:rsidR="009B0A17" w:rsidRPr="007F55DC" w:rsidRDefault="009B0A17" w:rsidP="00384440">
            <w:pPr>
              <w:spacing w:before="200" w:after="120"/>
              <w:rPr>
                <w:rFonts w:ascii="Arial" w:hAnsi="Arial" w:cs="Arial"/>
                <w:sz w:val="20"/>
              </w:rPr>
            </w:pPr>
          </w:p>
        </w:tc>
      </w:tr>
      <w:tr w:rsidR="009B0A17" w:rsidRPr="007F55DC" w14:paraId="42CDDA23" w14:textId="77777777" w:rsidTr="00384440">
        <w:tc>
          <w:tcPr>
            <w:tcW w:w="3402" w:type="dxa"/>
            <w:tcBorders>
              <w:top w:val="nil"/>
              <w:bottom w:val="nil"/>
            </w:tcBorders>
          </w:tcPr>
          <w:p w14:paraId="3DB9E924" w14:textId="4F744F41" w:rsidR="009B0A17" w:rsidRPr="007F55DC" w:rsidRDefault="009B0A17" w:rsidP="00384440">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031E784" w14:textId="77777777" w:rsidR="009B0A17" w:rsidRPr="007F55DC" w:rsidRDefault="009B0A17" w:rsidP="00384440">
            <w:pPr>
              <w:spacing w:before="240"/>
              <w:rPr>
                <w:rFonts w:ascii="Arial" w:hAnsi="Arial" w:cs="Arial"/>
              </w:rPr>
            </w:pPr>
          </w:p>
        </w:tc>
        <w:tc>
          <w:tcPr>
            <w:tcW w:w="3402" w:type="dxa"/>
            <w:tcBorders>
              <w:top w:val="nil"/>
              <w:bottom w:val="nil"/>
            </w:tcBorders>
          </w:tcPr>
          <w:p w14:paraId="358B79D6" w14:textId="77777777" w:rsidR="009B0A17" w:rsidRPr="007F55DC" w:rsidRDefault="009B0A17" w:rsidP="00384440">
            <w:pPr>
              <w:spacing w:before="240"/>
              <w:jc w:val="center"/>
              <w:rPr>
                <w:rFonts w:ascii="Arial" w:hAnsi="Arial" w:cs="Arial"/>
              </w:rPr>
            </w:pPr>
          </w:p>
        </w:tc>
      </w:tr>
      <w:tr w:rsidR="009B0A17" w:rsidRPr="007F55DC" w14:paraId="1ADF217B" w14:textId="77777777" w:rsidTr="00384440">
        <w:tc>
          <w:tcPr>
            <w:tcW w:w="3402" w:type="dxa"/>
            <w:tcBorders>
              <w:bottom w:val="single" w:sz="6" w:space="0" w:color="auto"/>
            </w:tcBorders>
          </w:tcPr>
          <w:p w14:paraId="6E3650EC"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34CB5044"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76D31525" w14:textId="77777777" w:rsidR="009B0A17" w:rsidRPr="007F55DC" w:rsidRDefault="009B0A17" w:rsidP="00384440">
            <w:pPr>
              <w:spacing w:before="200" w:after="120"/>
              <w:rPr>
                <w:rFonts w:ascii="Arial" w:hAnsi="Arial" w:cs="Arial"/>
                <w:sz w:val="20"/>
              </w:rPr>
            </w:pPr>
          </w:p>
        </w:tc>
      </w:tr>
    </w:tbl>
    <w:p w14:paraId="7D143B07" w14:textId="77777777" w:rsidR="009B0A17" w:rsidRPr="007F55DC" w:rsidRDefault="009B0A17" w:rsidP="009B0A17">
      <w:pPr>
        <w:jc w:val="center"/>
        <w:rPr>
          <w:rFonts w:ascii="Arial" w:hAnsi="Arial" w:cs="Arial"/>
          <w:sz w:val="16"/>
        </w:rPr>
      </w:pPr>
    </w:p>
    <w:p w14:paraId="0C298976"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59F2A92" w14:textId="77777777" w:rsidTr="006F5416">
        <w:tc>
          <w:tcPr>
            <w:tcW w:w="2976" w:type="dxa"/>
            <w:tcBorders>
              <w:bottom w:val="single" w:sz="4" w:space="0" w:color="auto"/>
            </w:tcBorders>
          </w:tcPr>
          <w:p w14:paraId="308B288B" w14:textId="4EE8E822" w:rsidR="00387998" w:rsidRPr="007F55DC" w:rsidRDefault="00753829" w:rsidP="006F5416">
            <w:pPr>
              <w:spacing w:before="120" w:after="40"/>
              <w:ind w:left="284"/>
              <w:rPr>
                <w:rFonts w:ascii="Arial" w:hAnsi="Arial" w:cs="Arial"/>
                <w:sz w:val="20"/>
              </w:rPr>
            </w:pPr>
            <w:sdt>
              <w:sdtPr>
                <w:rPr>
                  <w:rFonts w:ascii="Arial" w:hAnsi="Arial" w:cs="Arial"/>
                </w:rPr>
                <w:id w:val="-1983369884"/>
                <w:placeholder>
                  <w:docPart w:val="623E341A0B3B42D89FE29D370CF28DFC"/>
                </w:placeholder>
              </w:sdtPr>
              <w:sdtEndPr/>
              <w:sdtContent>
                <w:r w:rsidR="00040D02">
                  <w:rPr>
                    <w:rFonts w:ascii="Arial" w:hAnsi="Arial" w:cs="Arial"/>
                  </w:rPr>
                  <w:t xml:space="preserve">                                   </w:t>
                </w:r>
              </w:sdtContent>
            </w:sdt>
          </w:p>
        </w:tc>
      </w:tr>
      <w:tr w:rsidR="00387998" w:rsidRPr="007F55DC" w14:paraId="41EEC390" w14:textId="77777777" w:rsidTr="006F5416">
        <w:tc>
          <w:tcPr>
            <w:tcW w:w="2976" w:type="dxa"/>
            <w:tcBorders>
              <w:top w:val="single" w:sz="4" w:space="0" w:color="auto"/>
            </w:tcBorders>
          </w:tcPr>
          <w:p w14:paraId="26310738"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7FD14B71" w14:textId="77777777" w:rsidR="003D030C" w:rsidRPr="007F55DC" w:rsidRDefault="003D030C" w:rsidP="003D030C">
      <w:pPr>
        <w:rPr>
          <w:rFonts w:ascii="Arial" w:hAnsi="Arial" w:cs="Arial"/>
        </w:rPr>
      </w:pPr>
    </w:p>
    <w:p w14:paraId="1B482FFB" w14:textId="77777777" w:rsidR="00054B8C" w:rsidRPr="007F55DC" w:rsidRDefault="00054B8C" w:rsidP="003D030C">
      <w:pPr>
        <w:rPr>
          <w:rFonts w:ascii="Arial" w:hAnsi="Arial" w:cs="Arial"/>
        </w:rPr>
      </w:pPr>
    </w:p>
    <w:p w14:paraId="3B656276" w14:textId="28C29804" w:rsidR="00E91A89" w:rsidRPr="007F55DC" w:rsidRDefault="003D030C" w:rsidP="00F87FBB">
      <w:pPr>
        <w:keepNext/>
        <w:pageBreakBefore/>
        <w:jc w:val="center"/>
        <w:rPr>
          <w:rFonts w:ascii="Arial" w:hAnsi="Arial" w:cs="Arial"/>
          <w:b/>
          <w:szCs w:val="24"/>
        </w:rPr>
      </w:pPr>
      <w:r w:rsidRPr="007F55DC">
        <w:rPr>
          <w:rFonts w:ascii="Arial" w:hAnsi="Arial" w:cs="Arial"/>
          <w:b/>
          <w:szCs w:val="24"/>
        </w:rPr>
        <w:lastRenderedPageBreak/>
        <w:t>Ö</w:t>
      </w:r>
      <w:r w:rsidR="00E91A89" w:rsidRPr="007F55DC">
        <w:rPr>
          <w:rFonts w:ascii="Arial" w:hAnsi="Arial" w:cs="Arial"/>
          <w:b/>
          <w:szCs w:val="24"/>
        </w:rPr>
        <w:t>sterreichischer Gewerkschaftsbund</w:t>
      </w:r>
      <w:r w:rsidR="003C3059">
        <w:rPr>
          <w:rFonts w:ascii="Arial" w:hAnsi="Arial" w:cs="Arial"/>
          <w:b/>
          <w:szCs w:val="24"/>
        </w:rPr>
        <w:br/>
      </w:r>
    </w:p>
    <w:p w14:paraId="3B7F1E23" w14:textId="02D22A29"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r w:rsidR="00444A0B">
            <w:rPr>
              <w:rFonts w:ascii="Arial" w:hAnsi="Arial" w:cs="Arial"/>
              <w:b/>
              <w:szCs w:val="24"/>
            </w:rPr>
            <w:t>………</w:t>
          </w:r>
          <w:r w:rsidR="003C3059">
            <w:rPr>
              <w:rFonts w:ascii="Arial" w:hAnsi="Arial" w:cs="Arial"/>
              <w:b/>
              <w:szCs w:val="24"/>
            </w:rPr>
            <w:t>…………...</w:t>
          </w:r>
          <w:r w:rsidR="00444A0B">
            <w:rPr>
              <w:rFonts w:ascii="Arial" w:hAnsi="Arial" w:cs="Arial"/>
              <w:b/>
              <w:szCs w:val="24"/>
            </w:rPr>
            <w:t>……………………………………………..</w:t>
          </w:r>
          <w:r w:rsidR="003B5B89" w:rsidRPr="007F55DC">
            <w:rPr>
              <w:rFonts w:ascii="Arial" w:hAnsi="Arial" w:cs="Arial"/>
              <w:b/>
              <w:szCs w:val="24"/>
            </w:rPr>
            <w:t>…………….</w:t>
          </w:r>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71145E45" w:rsidR="00387998" w:rsidRPr="007F55DC" w:rsidRDefault="00753829" w:rsidP="006F5416">
            <w:pPr>
              <w:spacing w:before="120" w:after="40"/>
              <w:ind w:left="284"/>
              <w:rPr>
                <w:rFonts w:ascii="Arial" w:hAnsi="Arial" w:cs="Arial"/>
                <w:sz w:val="20"/>
              </w:rPr>
            </w:pPr>
            <w:sdt>
              <w:sdtPr>
                <w:rPr>
                  <w:rFonts w:ascii="Arial" w:hAnsi="Arial" w:cs="Arial"/>
                </w:rPr>
                <w:id w:val="1674221403"/>
                <w:placeholder>
                  <w:docPart w:val="77C1633E9C99405A9F7290BC2E3F9AA6"/>
                </w:placeholder>
              </w:sdtPr>
              <w:sdtEndPr/>
              <w:sdtContent>
                <w:r w:rsidR="0005604E">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1D3CEA83" w14:textId="24A87FA1" w:rsidR="003D030C" w:rsidRPr="007F55DC" w:rsidRDefault="003D030C" w:rsidP="003D030C">
      <w:pPr>
        <w:rPr>
          <w:rFonts w:ascii="Arial" w:hAnsi="Arial" w:cs="Arial"/>
        </w:rPr>
      </w:pPr>
    </w:p>
    <w:p w14:paraId="44FD666D" w14:textId="4C4E9E67" w:rsidR="003674EE" w:rsidRPr="007F55DC" w:rsidRDefault="003674EE" w:rsidP="003D030C">
      <w:pPr>
        <w:jc w:val="center"/>
        <w:rPr>
          <w:rFonts w:ascii="Arial" w:hAnsi="Arial" w:cs="Arial"/>
          <w:b/>
        </w:rPr>
      </w:pPr>
      <w:r w:rsidRPr="007F55DC">
        <w:rPr>
          <w:rFonts w:ascii="Arial" w:hAnsi="Arial" w:cs="Arial"/>
          <w:b/>
        </w:rPr>
        <w:t>Österreichischer Gewerkschaftsbund</w:t>
      </w:r>
      <w:r w:rsidR="003C3059">
        <w:rPr>
          <w:rFonts w:ascii="Arial" w:hAnsi="Arial" w:cs="Arial"/>
          <w:b/>
        </w:rPr>
        <w:br/>
      </w:r>
    </w:p>
    <w:p w14:paraId="484F3E56" w14:textId="47DC6709"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7F55DC">
                    <w:rPr>
                      <w:rFonts w:ascii="Arial" w:hAnsi="Arial" w:cs="Arial"/>
                      <w:b/>
                      <w:szCs w:val="24"/>
                    </w:rPr>
                    <w:t>………</w:t>
                  </w:r>
                  <w:r w:rsidR="003C3059">
                    <w:rPr>
                      <w:rFonts w:ascii="Arial" w:hAnsi="Arial" w:cs="Arial"/>
                      <w:b/>
                      <w:szCs w:val="24"/>
                    </w:rPr>
                    <w:t>…………………...……………………………………………..</w:t>
                  </w:r>
                  <w:r w:rsidR="003C3059" w:rsidRPr="007F55DC">
                    <w:rPr>
                      <w:rFonts w:ascii="Arial" w:hAnsi="Arial" w:cs="Arial"/>
                      <w:b/>
                      <w:szCs w:val="24"/>
                    </w:rPr>
                    <w:t>…………….</w:t>
                  </w:r>
                </w:sdtContent>
              </w:sdt>
            </w:sdtContent>
          </w:sdt>
        </w:sdtContent>
      </w:sdt>
    </w:p>
    <w:p w14:paraId="231741CF"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F35099E" w:rsidR="003674EE" w:rsidRPr="007F55DC" w:rsidRDefault="00741EC6" w:rsidP="00384440">
            <w:pPr>
              <w:spacing w:before="200" w:after="120"/>
              <w:rPr>
                <w:rFonts w:ascii="Arial" w:hAnsi="Arial" w:cs="Arial"/>
              </w:rPr>
            </w:pPr>
            <w:r w:rsidRPr="007F55DC">
              <w:rPr>
                <w:rFonts w:ascii="Arial" w:hAnsi="Arial" w:cs="Arial"/>
              </w:rPr>
              <w:t>Für die Bundesgeschäfts</w:t>
            </w:r>
            <w:r w:rsidR="00060756">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6B9775B2" w:rsidR="00387998" w:rsidRPr="007F55DC" w:rsidRDefault="00753829" w:rsidP="006F5416">
            <w:pPr>
              <w:spacing w:before="120" w:after="40"/>
              <w:ind w:left="284"/>
              <w:rPr>
                <w:rFonts w:ascii="Arial" w:hAnsi="Arial" w:cs="Arial"/>
                <w:sz w:val="20"/>
              </w:rPr>
            </w:pPr>
            <w:sdt>
              <w:sdtPr>
                <w:rPr>
                  <w:rFonts w:ascii="Arial" w:hAnsi="Arial" w:cs="Arial"/>
                </w:rPr>
                <w:id w:val="1548022756"/>
                <w:placeholder>
                  <w:docPart w:val="B5F1015523114103AAE6630436C8072F"/>
                </w:placeholder>
              </w:sdtPr>
              <w:sdtEndPr/>
              <w:sdtContent>
                <w:r w:rsidR="0005604E">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B019F53" w14:textId="77777777" w:rsidR="00387998" w:rsidRPr="007F55DC" w:rsidRDefault="00387998" w:rsidP="006E0B4F">
      <w:pPr>
        <w:rPr>
          <w:rFonts w:ascii="Arial" w:hAnsi="Arial" w:cs="Arial"/>
          <w:b/>
          <w:bCs/>
          <w:kern w:val="32"/>
          <w:sz w:val="28"/>
          <w:szCs w:val="28"/>
        </w:rPr>
      </w:pPr>
    </w:p>
    <w:p w14:paraId="184A0307" w14:textId="77777777" w:rsidR="00387998" w:rsidRPr="007F55DC" w:rsidRDefault="00387998" w:rsidP="006E0B4F">
      <w:pPr>
        <w:rPr>
          <w:rFonts w:ascii="Arial" w:hAnsi="Arial" w:cs="Arial"/>
          <w:b/>
          <w:bCs/>
          <w:kern w:val="32"/>
          <w:sz w:val="28"/>
          <w:szCs w:val="28"/>
        </w:rPr>
      </w:pPr>
    </w:p>
    <w:p w14:paraId="6A62EF25" w14:textId="7F1FC429"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060756">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3C3059">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sdtContent>
      </w:sdt>
    </w:p>
    <w:p w14:paraId="707D42D8" w14:textId="55F434EC"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77777777" w:rsidTr="003C3084">
        <w:tc>
          <w:tcPr>
            <w:tcW w:w="3402" w:type="dxa"/>
          </w:tcPr>
          <w:p w14:paraId="3D333810"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77777777" w:rsidR="008C2B97" w:rsidRPr="007F55DC" w:rsidRDefault="008C2B97" w:rsidP="003C3084">
            <w:pPr>
              <w:rPr>
                <w:rFonts w:ascii="Arial" w:hAnsi="Arial" w:cs="Arial"/>
              </w:rPr>
            </w:pPr>
          </w:p>
        </w:tc>
        <w:tc>
          <w:tcPr>
            <w:tcW w:w="3402" w:type="dxa"/>
          </w:tcPr>
          <w:p w14:paraId="5A114266"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77777777" w:rsidTr="003C3084">
        <w:tc>
          <w:tcPr>
            <w:tcW w:w="3402" w:type="dxa"/>
            <w:tcBorders>
              <w:bottom w:val="single" w:sz="6" w:space="0" w:color="auto"/>
            </w:tcBorders>
          </w:tcPr>
          <w:p w14:paraId="5441944B" w14:textId="77777777" w:rsidR="008C2B97" w:rsidRPr="007F55DC" w:rsidRDefault="008C2B97" w:rsidP="003C3084">
            <w:pPr>
              <w:spacing w:before="200" w:after="120"/>
              <w:rPr>
                <w:rFonts w:ascii="Arial" w:hAnsi="Arial" w:cs="Arial"/>
                <w:sz w:val="20"/>
              </w:rPr>
            </w:pPr>
          </w:p>
        </w:tc>
        <w:tc>
          <w:tcPr>
            <w:tcW w:w="2056" w:type="dxa"/>
          </w:tcPr>
          <w:p w14:paraId="72E2EE44"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77777777" w:rsidR="008C2B97" w:rsidRPr="007F55DC" w:rsidRDefault="008C2B97" w:rsidP="003C3084">
            <w:pPr>
              <w:spacing w:before="200" w:after="120"/>
              <w:rPr>
                <w:rFonts w:ascii="Arial" w:hAnsi="Arial" w:cs="Arial"/>
                <w:sz w:val="20"/>
              </w:rPr>
            </w:pPr>
          </w:p>
        </w:tc>
      </w:tr>
    </w:tbl>
    <w:p w14:paraId="373CA6AE" w14:textId="77777777" w:rsidR="008C2B97" w:rsidRPr="007F55DC" w:rsidRDefault="008C2B97" w:rsidP="008C2B97">
      <w:pPr>
        <w:rPr>
          <w:rFonts w:ascii="Arial" w:hAnsi="Arial" w:cs="Arial"/>
          <w:sz w:val="16"/>
        </w:rPr>
      </w:pPr>
    </w:p>
    <w:p w14:paraId="2CD337E8"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77777777" w:rsidTr="006F5416">
        <w:tc>
          <w:tcPr>
            <w:tcW w:w="2976" w:type="dxa"/>
            <w:tcBorders>
              <w:bottom w:val="single" w:sz="4" w:space="0" w:color="auto"/>
            </w:tcBorders>
          </w:tcPr>
          <w:p w14:paraId="3E1478D4" w14:textId="58D0C91B" w:rsidR="00387998" w:rsidRPr="007F55DC" w:rsidRDefault="00753829" w:rsidP="006F5416">
            <w:pPr>
              <w:spacing w:before="120" w:after="40"/>
              <w:ind w:left="284"/>
              <w:rPr>
                <w:rFonts w:ascii="Arial" w:hAnsi="Arial" w:cs="Arial"/>
                <w:sz w:val="20"/>
              </w:rPr>
            </w:pPr>
            <w:sdt>
              <w:sdtPr>
                <w:rPr>
                  <w:rFonts w:ascii="Arial" w:hAnsi="Arial" w:cs="Arial"/>
                </w:rPr>
                <w:id w:val="-1079136092"/>
                <w:placeholder>
                  <w:docPart w:val="66C421CDDDEC4E0FA90DB68CEDCEC470"/>
                </w:placeholder>
              </w:sdtPr>
              <w:sdtEndPr/>
              <w:sdtContent>
                <w:r w:rsidR="0005604E">
                  <w:rPr>
                    <w:rFonts w:ascii="Arial" w:hAnsi="Arial" w:cs="Arial"/>
                  </w:rPr>
                  <w:t xml:space="preserve">                                   </w:t>
                </w:r>
              </w:sdtContent>
            </w:sdt>
          </w:p>
        </w:tc>
      </w:tr>
      <w:tr w:rsidR="00387998" w:rsidRPr="007F55DC" w14:paraId="3F4669D0" w14:textId="77777777" w:rsidTr="006F5416">
        <w:tc>
          <w:tcPr>
            <w:tcW w:w="2976" w:type="dxa"/>
            <w:tcBorders>
              <w:top w:val="single" w:sz="4" w:space="0" w:color="auto"/>
            </w:tcBorders>
          </w:tcPr>
          <w:p w14:paraId="79A1625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77777777" w:rsidR="009B0A17" w:rsidRPr="007F55DC" w:rsidRDefault="009B0A17" w:rsidP="008C2B97">
      <w:pPr>
        <w:rPr>
          <w:rFonts w:ascii="Arial" w:hAnsi="Arial" w:cs="Arial"/>
          <w:sz w:val="16"/>
        </w:rPr>
      </w:pP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01B487B5" w14:textId="77777777" w:rsidR="00266181" w:rsidRDefault="00266181">
      <w:pPr>
        <w:overflowPunct/>
        <w:autoSpaceDE/>
        <w:autoSpaceDN/>
        <w:adjustRightInd/>
        <w:textAlignment w:val="auto"/>
        <w:rPr>
          <w:rFonts w:ascii="Arial" w:hAnsi="Arial" w:cs="Arial"/>
        </w:rPr>
      </w:pPr>
    </w:p>
    <w:p w14:paraId="21C52329" w14:textId="36EF8A23" w:rsidR="0005604E" w:rsidRDefault="00753829">
      <w:pPr>
        <w:overflowPunct/>
        <w:autoSpaceDE/>
        <w:autoSpaceDN/>
        <w:adjustRightInd/>
        <w:textAlignment w:val="auto"/>
        <w:rPr>
          <w:rFonts w:ascii="Arial" w:hAnsi="Arial" w:cs="Arial"/>
        </w:rPr>
        <w:sectPr w:rsidR="0005604E"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placeholder>
            <w:docPart w:val="665972060C7A48678F6B6B151D83BBD3"/>
          </w:placeholder>
        </w:sdtPr>
        <w:sdtEndPr/>
        <w:sdtContent>
          <w:r w:rsidR="0005604E">
            <w:rPr>
              <w:rFonts w:ascii="Arial" w:hAnsi="Arial" w:cs="Arial"/>
            </w:rPr>
            <w:t>………………………..………</w:t>
          </w:r>
        </w:sdtContent>
      </w:sdt>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53FB36EB"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444A0B">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76982ECE"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177235270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5177E3" w:rsidRPr="00EC4053">
        <w:rPr>
          <w:rFonts w:ascii="Arial" w:hAnsi="Arial" w:cs="Arial"/>
        </w:rPr>
        <w:br/>
      </w:r>
    </w:p>
    <w:p w14:paraId="118EB2AF" w14:textId="2C753F32"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p w14:paraId="23F5F64C" w14:textId="0B8AD273" w:rsidR="00D41C9A" w:rsidRDefault="00753829" w:rsidP="00266181">
      <w:pPr>
        <w:pStyle w:val="Listenabsatz"/>
        <w:ind w:left="426"/>
        <w:rPr>
          <w:rFonts w:ascii="Arial" w:hAnsi="Arial" w:cs="Arial"/>
          <w:szCs w:val="24"/>
        </w:rPr>
      </w:pPr>
      <w:sdt>
        <w:sdtPr>
          <w:id w:val="1542243941"/>
        </w:sdtPr>
        <w:sdtEndPr/>
        <w:sdtContent>
          <w:r w:rsidR="00444A0B">
            <w:rPr>
              <w:rFonts w:ascii="Arial" w:hAnsi="Arial" w:cs="Arial"/>
              <w:szCs w:val="24"/>
            </w:rPr>
            <w:t>..………………………………</w:t>
          </w:r>
          <w:r w:rsidR="00D41C9A" w:rsidRPr="00EC4053">
            <w:rPr>
              <w:rFonts w:ascii="Arial" w:hAnsi="Arial" w:cs="Arial"/>
              <w:szCs w:val="24"/>
            </w:rPr>
            <w:t>………</w:t>
          </w:r>
          <w:r w:rsidR="00444A0B">
            <w:rPr>
              <w:rFonts w:ascii="Arial" w:hAnsi="Arial" w:cs="Arial"/>
              <w:szCs w:val="24"/>
            </w:rPr>
            <w:t>………….………………………</w:t>
          </w:r>
          <w:r w:rsidR="00D41C9A" w:rsidRPr="00EC4053">
            <w:rPr>
              <w:rFonts w:ascii="Arial" w:hAnsi="Arial" w:cs="Arial"/>
              <w:szCs w:val="24"/>
            </w:rPr>
            <w:t>…………………………………</w:t>
          </w:r>
        </w:sdtContent>
      </w:sdt>
    </w:p>
    <w:p w14:paraId="2F87B1A3" w14:textId="77777777" w:rsidR="00D41C9A" w:rsidRPr="00D41C9A" w:rsidRDefault="00D41C9A" w:rsidP="00F977CC">
      <w:pPr>
        <w:pStyle w:val="Listenabsatz"/>
        <w:ind w:left="426"/>
        <w:rPr>
          <w:rFonts w:ascii="Arial" w:hAnsi="Arial" w:cs="Arial"/>
          <w:szCs w:val="24"/>
        </w:rPr>
      </w:pPr>
    </w:p>
    <w:p w14:paraId="2DD2F499" w14:textId="03503D7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89865893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4D0A955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836988819"/>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753829"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753829"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753829"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3983" w14:textId="77777777" w:rsidR="00753829" w:rsidRDefault="00753829">
      <w:r>
        <w:separator/>
      </w:r>
    </w:p>
  </w:endnote>
  <w:endnote w:type="continuationSeparator" w:id="0">
    <w:p w14:paraId="168486E0" w14:textId="77777777" w:rsidR="00753829" w:rsidRDefault="00753829">
      <w:r>
        <w:continuationSeparator/>
      </w:r>
    </w:p>
  </w:endnote>
  <w:endnote w:type="continuationNotice" w:id="1">
    <w:p w14:paraId="5BA73D7B" w14:textId="77777777" w:rsidR="00753829" w:rsidRDefault="0075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C966" w14:textId="77777777" w:rsidR="00753829" w:rsidRDefault="00753829">
      <w:r>
        <w:separator/>
      </w:r>
    </w:p>
  </w:footnote>
  <w:footnote w:type="continuationSeparator" w:id="0">
    <w:p w14:paraId="38CC33E3" w14:textId="77777777" w:rsidR="00753829" w:rsidRDefault="00753829">
      <w:r>
        <w:continuationSeparator/>
      </w:r>
    </w:p>
  </w:footnote>
  <w:footnote w:type="continuationNotice" w:id="1">
    <w:p w14:paraId="5495CF75" w14:textId="77777777" w:rsidR="00753829" w:rsidRDefault="00753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A4" w14:textId="7822ABAC" w:rsidR="008D2940" w:rsidRDefault="008D2940">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9F5966">
      <w:rPr>
        <w:rStyle w:val="Seitenzahl"/>
        <w:rFonts w:ascii="Arial" w:hAnsi="Arial"/>
        <w:noProof/>
        <w:sz w:val="20"/>
      </w:rPr>
      <w:t>7</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13A" w14:textId="14C4D1B5" w:rsidR="008D2940" w:rsidRDefault="008D2940"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9F5966">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8D2940" w:rsidRDefault="008D2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1uAKr6b9H+sAKjvt03Mq/flw7YIMAjHJPpPMxvWd8/O0s1QpLeqQT2lv2YbnCTgCC4+l0tmhEmRYoYoygSKA==" w:salt="0eA/nFoeCnwbTMI7lZ2kQ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1CFA"/>
    <w:rsid w:val="000220F7"/>
    <w:rsid w:val="0002434A"/>
    <w:rsid w:val="0002508E"/>
    <w:rsid w:val="00025560"/>
    <w:rsid w:val="00031B01"/>
    <w:rsid w:val="000324BD"/>
    <w:rsid w:val="0003371A"/>
    <w:rsid w:val="00036BD9"/>
    <w:rsid w:val="00036D2B"/>
    <w:rsid w:val="00037E20"/>
    <w:rsid w:val="00040757"/>
    <w:rsid w:val="00040843"/>
    <w:rsid w:val="00040D02"/>
    <w:rsid w:val="0004581C"/>
    <w:rsid w:val="00046379"/>
    <w:rsid w:val="00051140"/>
    <w:rsid w:val="00051CE1"/>
    <w:rsid w:val="00052B0A"/>
    <w:rsid w:val="000544DF"/>
    <w:rsid w:val="00054B8C"/>
    <w:rsid w:val="0005604E"/>
    <w:rsid w:val="00057812"/>
    <w:rsid w:val="00060756"/>
    <w:rsid w:val="00063FCF"/>
    <w:rsid w:val="000662FB"/>
    <w:rsid w:val="00067846"/>
    <w:rsid w:val="00071046"/>
    <w:rsid w:val="00071F09"/>
    <w:rsid w:val="000737C3"/>
    <w:rsid w:val="00074570"/>
    <w:rsid w:val="000816EB"/>
    <w:rsid w:val="00082276"/>
    <w:rsid w:val="000827EC"/>
    <w:rsid w:val="00085915"/>
    <w:rsid w:val="0008759C"/>
    <w:rsid w:val="00087DC2"/>
    <w:rsid w:val="00090362"/>
    <w:rsid w:val="00092FD1"/>
    <w:rsid w:val="0009329B"/>
    <w:rsid w:val="00093F07"/>
    <w:rsid w:val="0009638A"/>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2723"/>
    <w:rsid w:val="00103639"/>
    <w:rsid w:val="001061BA"/>
    <w:rsid w:val="00106646"/>
    <w:rsid w:val="0010676F"/>
    <w:rsid w:val="00107042"/>
    <w:rsid w:val="0011423E"/>
    <w:rsid w:val="00115AF8"/>
    <w:rsid w:val="00115D93"/>
    <w:rsid w:val="00116A9A"/>
    <w:rsid w:val="00116BF8"/>
    <w:rsid w:val="001174B8"/>
    <w:rsid w:val="00121062"/>
    <w:rsid w:val="00124AE7"/>
    <w:rsid w:val="001257FA"/>
    <w:rsid w:val="00126E29"/>
    <w:rsid w:val="0013556F"/>
    <w:rsid w:val="00135FB1"/>
    <w:rsid w:val="0013647F"/>
    <w:rsid w:val="00137A6D"/>
    <w:rsid w:val="00140FCF"/>
    <w:rsid w:val="0014523F"/>
    <w:rsid w:val="001522F9"/>
    <w:rsid w:val="00152D27"/>
    <w:rsid w:val="0015494E"/>
    <w:rsid w:val="0016249F"/>
    <w:rsid w:val="00162CDE"/>
    <w:rsid w:val="00164567"/>
    <w:rsid w:val="001646FE"/>
    <w:rsid w:val="001660F2"/>
    <w:rsid w:val="00166B98"/>
    <w:rsid w:val="00167FA1"/>
    <w:rsid w:val="0017115A"/>
    <w:rsid w:val="00180156"/>
    <w:rsid w:val="00180367"/>
    <w:rsid w:val="00183579"/>
    <w:rsid w:val="0018430D"/>
    <w:rsid w:val="00190358"/>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D3B23"/>
    <w:rsid w:val="001D5290"/>
    <w:rsid w:val="001D7A68"/>
    <w:rsid w:val="001E5996"/>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7284"/>
    <w:rsid w:val="00221A60"/>
    <w:rsid w:val="002236C4"/>
    <w:rsid w:val="002254DA"/>
    <w:rsid w:val="0022553D"/>
    <w:rsid w:val="002278F2"/>
    <w:rsid w:val="00231CB2"/>
    <w:rsid w:val="002370F4"/>
    <w:rsid w:val="00240E34"/>
    <w:rsid w:val="00242DA9"/>
    <w:rsid w:val="00244A4A"/>
    <w:rsid w:val="00244CDD"/>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1A35"/>
    <w:rsid w:val="00285321"/>
    <w:rsid w:val="00286B36"/>
    <w:rsid w:val="00286EDD"/>
    <w:rsid w:val="00290666"/>
    <w:rsid w:val="00292973"/>
    <w:rsid w:val="00292F69"/>
    <w:rsid w:val="00292FA4"/>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03C3A"/>
    <w:rsid w:val="00310FCA"/>
    <w:rsid w:val="00312C21"/>
    <w:rsid w:val="003156FF"/>
    <w:rsid w:val="00316A2E"/>
    <w:rsid w:val="00317369"/>
    <w:rsid w:val="0033133B"/>
    <w:rsid w:val="00340E97"/>
    <w:rsid w:val="00341A6E"/>
    <w:rsid w:val="00343F45"/>
    <w:rsid w:val="00344065"/>
    <w:rsid w:val="00344798"/>
    <w:rsid w:val="00345378"/>
    <w:rsid w:val="00357312"/>
    <w:rsid w:val="003605CE"/>
    <w:rsid w:val="00361CE0"/>
    <w:rsid w:val="00362A9E"/>
    <w:rsid w:val="00365F4F"/>
    <w:rsid w:val="003674EE"/>
    <w:rsid w:val="00371BCF"/>
    <w:rsid w:val="00375140"/>
    <w:rsid w:val="00375585"/>
    <w:rsid w:val="00383C5F"/>
    <w:rsid w:val="0038418C"/>
    <w:rsid w:val="00384440"/>
    <w:rsid w:val="00387998"/>
    <w:rsid w:val="00391226"/>
    <w:rsid w:val="0039195C"/>
    <w:rsid w:val="003921F5"/>
    <w:rsid w:val="00393854"/>
    <w:rsid w:val="00395A1A"/>
    <w:rsid w:val="00396577"/>
    <w:rsid w:val="00397C4A"/>
    <w:rsid w:val="003A0ACF"/>
    <w:rsid w:val="003A2845"/>
    <w:rsid w:val="003A3505"/>
    <w:rsid w:val="003A5EF4"/>
    <w:rsid w:val="003B1146"/>
    <w:rsid w:val="003B1763"/>
    <w:rsid w:val="003B1A9A"/>
    <w:rsid w:val="003B23DC"/>
    <w:rsid w:val="003B2B69"/>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4EB0"/>
    <w:rsid w:val="00425BDF"/>
    <w:rsid w:val="004276E8"/>
    <w:rsid w:val="00431717"/>
    <w:rsid w:val="00431C5E"/>
    <w:rsid w:val="004322A7"/>
    <w:rsid w:val="0043624A"/>
    <w:rsid w:val="00436815"/>
    <w:rsid w:val="00436ABF"/>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316E"/>
    <w:rsid w:val="00466377"/>
    <w:rsid w:val="00466CDA"/>
    <w:rsid w:val="00467592"/>
    <w:rsid w:val="004770E3"/>
    <w:rsid w:val="004779CD"/>
    <w:rsid w:val="00481AFF"/>
    <w:rsid w:val="00484CC5"/>
    <w:rsid w:val="004861A9"/>
    <w:rsid w:val="00487E3A"/>
    <w:rsid w:val="00497320"/>
    <w:rsid w:val="0049761E"/>
    <w:rsid w:val="00497AF1"/>
    <w:rsid w:val="00497FAD"/>
    <w:rsid w:val="004A0328"/>
    <w:rsid w:val="004A0D69"/>
    <w:rsid w:val="004A4736"/>
    <w:rsid w:val="004B23F3"/>
    <w:rsid w:val="004B7323"/>
    <w:rsid w:val="004C0E7C"/>
    <w:rsid w:val="004C2FAB"/>
    <w:rsid w:val="004C30F1"/>
    <w:rsid w:val="004C726F"/>
    <w:rsid w:val="004C7B79"/>
    <w:rsid w:val="004C7C8F"/>
    <w:rsid w:val="004D6B47"/>
    <w:rsid w:val="004D6BCA"/>
    <w:rsid w:val="004E3038"/>
    <w:rsid w:val="004E4910"/>
    <w:rsid w:val="004F16C0"/>
    <w:rsid w:val="004F4568"/>
    <w:rsid w:val="004F4A3C"/>
    <w:rsid w:val="004F4D91"/>
    <w:rsid w:val="004F57A5"/>
    <w:rsid w:val="004F5862"/>
    <w:rsid w:val="004F77C5"/>
    <w:rsid w:val="005021FE"/>
    <w:rsid w:val="00503A0B"/>
    <w:rsid w:val="00504B8E"/>
    <w:rsid w:val="0050647E"/>
    <w:rsid w:val="0051031E"/>
    <w:rsid w:val="0051137F"/>
    <w:rsid w:val="0051639E"/>
    <w:rsid w:val="00517134"/>
    <w:rsid w:val="00517371"/>
    <w:rsid w:val="005177E3"/>
    <w:rsid w:val="00517DD8"/>
    <w:rsid w:val="005203BB"/>
    <w:rsid w:val="0052145F"/>
    <w:rsid w:val="0052386E"/>
    <w:rsid w:val="00523F0D"/>
    <w:rsid w:val="005258A7"/>
    <w:rsid w:val="00535764"/>
    <w:rsid w:val="00536342"/>
    <w:rsid w:val="00541DD8"/>
    <w:rsid w:val="0054244C"/>
    <w:rsid w:val="00544F1E"/>
    <w:rsid w:val="00545794"/>
    <w:rsid w:val="00554EAF"/>
    <w:rsid w:val="00557A5B"/>
    <w:rsid w:val="005600C2"/>
    <w:rsid w:val="00560149"/>
    <w:rsid w:val="0056080D"/>
    <w:rsid w:val="005624A8"/>
    <w:rsid w:val="00562FA1"/>
    <w:rsid w:val="00570371"/>
    <w:rsid w:val="00571103"/>
    <w:rsid w:val="00571216"/>
    <w:rsid w:val="00571D02"/>
    <w:rsid w:val="00571D92"/>
    <w:rsid w:val="00574C95"/>
    <w:rsid w:val="0057526B"/>
    <w:rsid w:val="00580E8A"/>
    <w:rsid w:val="00584E6E"/>
    <w:rsid w:val="005877F8"/>
    <w:rsid w:val="005A1C74"/>
    <w:rsid w:val="005A4651"/>
    <w:rsid w:val="005B0A47"/>
    <w:rsid w:val="005B3D6B"/>
    <w:rsid w:val="005B5FA5"/>
    <w:rsid w:val="005B6E18"/>
    <w:rsid w:val="005C10DA"/>
    <w:rsid w:val="005C469F"/>
    <w:rsid w:val="005C571D"/>
    <w:rsid w:val="005D4774"/>
    <w:rsid w:val="005E0EA7"/>
    <w:rsid w:val="005E13ED"/>
    <w:rsid w:val="005E174D"/>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317A7"/>
    <w:rsid w:val="006379FA"/>
    <w:rsid w:val="006456C1"/>
    <w:rsid w:val="00646041"/>
    <w:rsid w:val="0065181C"/>
    <w:rsid w:val="0065311B"/>
    <w:rsid w:val="00655015"/>
    <w:rsid w:val="0065553D"/>
    <w:rsid w:val="00655DBD"/>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6710"/>
    <w:rsid w:val="006C041D"/>
    <w:rsid w:val="006C229D"/>
    <w:rsid w:val="006C29EE"/>
    <w:rsid w:val="006C4737"/>
    <w:rsid w:val="006C555E"/>
    <w:rsid w:val="006D2F6D"/>
    <w:rsid w:val="006D60C8"/>
    <w:rsid w:val="006E059B"/>
    <w:rsid w:val="006E0B14"/>
    <w:rsid w:val="006E0B4F"/>
    <w:rsid w:val="006E0BE0"/>
    <w:rsid w:val="006E5F39"/>
    <w:rsid w:val="006F16E9"/>
    <w:rsid w:val="006F1857"/>
    <w:rsid w:val="006F5416"/>
    <w:rsid w:val="00701AB8"/>
    <w:rsid w:val="0070228D"/>
    <w:rsid w:val="00704426"/>
    <w:rsid w:val="00705424"/>
    <w:rsid w:val="007060C4"/>
    <w:rsid w:val="007067CF"/>
    <w:rsid w:val="00710E82"/>
    <w:rsid w:val="00711A75"/>
    <w:rsid w:val="00711AFA"/>
    <w:rsid w:val="0071556B"/>
    <w:rsid w:val="00715B9D"/>
    <w:rsid w:val="00722E44"/>
    <w:rsid w:val="00724CC5"/>
    <w:rsid w:val="00724DC4"/>
    <w:rsid w:val="00736555"/>
    <w:rsid w:val="00736922"/>
    <w:rsid w:val="007409B5"/>
    <w:rsid w:val="00741EC6"/>
    <w:rsid w:val="00742C8F"/>
    <w:rsid w:val="007441C5"/>
    <w:rsid w:val="00746ED4"/>
    <w:rsid w:val="007501FF"/>
    <w:rsid w:val="00751158"/>
    <w:rsid w:val="00753829"/>
    <w:rsid w:val="00754C1F"/>
    <w:rsid w:val="007550A1"/>
    <w:rsid w:val="00756EA2"/>
    <w:rsid w:val="00757234"/>
    <w:rsid w:val="00757B5C"/>
    <w:rsid w:val="00762A01"/>
    <w:rsid w:val="007634A3"/>
    <w:rsid w:val="00764FF5"/>
    <w:rsid w:val="007677BA"/>
    <w:rsid w:val="00774FD5"/>
    <w:rsid w:val="00780BEE"/>
    <w:rsid w:val="00783733"/>
    <w:rsid w:val="00790B6D"/>
    <w:rsid w:val="00795B02"/>
    <w:rsid w:val="0079620A"/>
    <w:rsid w:val="00796749"/>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331C"/>
    <w:rsid w:val="007E0379"/>
    <w:rsid w:val="007E09C9"/>
    <w:rsid w:val="007E0EAC"/>
    <w:rsid w:val="007E1F45"/>
    <w:rsid w:val="007E2BC4"/>
    <w:rsid w:val="007E48F3"/>
    <w:rsid w:val="007E4EF1"/>
    <w:rsid w:val="007F55DC"/>
    <w:rsid w:val="007F664A"/>
    <w:rsid w:val="00800DD2"/>
    <w:rsid w:val="008067BF"/>
    <w:rsid w:val="0080704A"/>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B81"/>
    <w:rsid w:val="00846CF9"/>
    <w:rsid w:val="00853953"/>
    <w:rsid w:val="00854B2B"/>
    <w:rsid w:val="00857D9B"/>
    <w:rsid w:val="00862DDC"/>
    <w:rsid w:val="0086653C"/>
    <w:rsid w:val="00871877"/>
    <w:rsid w:val="0087340E"/>
    <w:rsid w:val="008742FD"/>
    <w:rsid w:val="008766EB"/>
    <w:rsid w:val="008770EE"/>
    <w:rsid w:val="00882445"/>
    <w:rsid w:val="00882C70"/>
    <w:rsid w:val="00882C94"/>
    <w:rsid w:val="00884143"/>
    <w:rsid w:val="008854DF"/>
    <w:rsid w:val="008864AE"/>
    <w:rsid w:val="00895557"/>
    <w:rsid w:val="008A24E5"/>
    <w:rsid w:val="008A5BB4"/>
    <w:rsid w:val="008B00A0"/>
    <w:rsid w:val="008B6142"/>
    <w:rsid w:val="008B76EA"/>
    <w:rsid w:val="008C11E9"/>
    <w:rsid w:val="008C1A4C"/>
    <w:rsid w:val="008C2B97"/>
    <w:rsid w:val="008C4921"/>
    <w:rsid w:val="008C5F1F"/>
    <w:rsid w:val="008D26DF"/>
    <w:rsid w:val="008D2940"/>
    <w:rsid w:val="008E1FF1"/>
    <w:rsid w:val="008E5881"/>
    <w:rsid w:val="008F26C5"/>
    <w:rsid w:val="008F3693"/>
    <w:rsid w:val="008F44EB"/>
    <w:rsid w:val="008F4FA8"/>
    <w:rsid w:val="008F7575"/>
    <w:rsid w:val="009012FC"/>
    <w:rsid w:val="00901B43"/>
    <w:rsid w:val="00903111"/>
    <w:rsid w:val="00912C18"/>
    <w:rsid w:val="00913777"/>
    <w:rsid w:val="00915C00"/>
    <w:rsid w:val="00916BB3"/>
    <w:rsid w:val="00917707"/>
    <w:rsid w:val="009212B5"/>
    <w:rsid w:val="0092168A"/>
    <w:rsid w:val="00924078"/>
    <w:rsid w:val="00926D3E"/>
    <w:rsid w:val="009300D5"/>
    <w:rsid w:val="00931508"/>
    <w:rsid w:val="00935A73"/>
    <w:rsid w:val="00936E56"/>
    <w:rsid w:val="00937B00"/>
    <w:rsid w:val="0094336F"/>
    <w:rsid w:val="009473B8"/>
    <w:rsid w:val="00954089"/>
    <w:rsid w:val="00954A1D"/>
    <w:rsid w:val="00954B59"/>
    <w:rsid w:val="009552A9"/>
    <w:rsid w:val="0095548E"/>
    <w:rsid w:val="00955705"/>
    <w:rsid w:val="00960C1A"/>
    <w:rsid w:val="00966F43"/>
    <w:rsid w:val="00967850"/>
    <w:rsid w:val="00975A4D"/>
    <w:rsid w:val="00975C87"/>
    <w:rsid w:val="00977EE3"/>
    <w:rsid w:val="009803AF"/>
    <w:rsid w:val="00980941"/>
    <w:rsid w:val="00981970"/>
    <w:rsid w:val="00983191"/>
    <w:rsid w:val="00984746"/>
    <w:rsid w:val="009849B8"/>
    <w:rsid w:val="00985868"/>
    <w:rsid w:val="00991447"/>
    <w:rsid w:val="00992A3A"/>
    <w:rsid w:val="009931F3"/>
    <w:rsid w:val="009938B1"/>
    <w:rsid w:val="0099405B"/>
    <w:rsid w:val="009944B2"/>
    <w:rsid w:val="009A0C70"/>
    <w:rsid w:val="009A59A6"/>
    <w:rsid w:val="009A7E06"/>
    <w:rsid w:val="009B0A17"/>
    <w:rsid w:val="009B303B"/>
    <w:rsid w:val="009B46F4"/>
    <w:rsid w:val="009B5214"/>
    <w:rsid w:val="009B5DC2"/>
    <w:rsid w:val="009B7343"/>
    <w:rsid w:val="009B7C8A"/>
    <w:rsid w:val="009C4356"/>
    <w:rsid w:val="009C5793"/>
    <w:rsid w:val="009D18CA"/>
    <w:rsid w:val="009D23CD"/>
    <w:rsid w:val="009D3A38"/>
    <w:rsid w:val="009D64FC"/>
    <w:rsid w:val="009D7632"/>
    <w:rsid w:val="009E009D"/>
    <w:rsid w:val="009E0EC7"/>
    <w:rsid w:val="009E2D4D"/>
    <w:rsid w:val="009E546D"/>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73AD"/>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7EC0"/>
    <w:rsid w:val="00AD441F"/>
    <w:rsid w:val="00AD4477"/>
    <w:rsid w:val="00AD5122"/>
    <w:rsid w:val="00AD6850"/>
    <w:rsid w:val="00AE3F6C"/>
    <w:rsid w:val="00AE3FE8"/>
    <w:rsid w:val="00AF0545"/>
    <w:rsid w:val="00AF2B3F"/>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F19"/>
    <w:rsid w:val="00B32692"/>
    <w:rsid w:val="00B35F2E"/>
    <w:rsid w:val="00B36BC3"/>
    <w:rsid w:val="00B3753B"/>
    <w:rsid w:val="00B41855"/>
    <w:rsid w:val="00B4514D"/>
    <w:rsid w:val="00B4624E"/>
    <w:rsid w:val="00B4632D"/>
    <w:rsid w:val="00B526E1"/>
    <w:rsid w:val="00B55C53"/>
    <w:rsid w:val="00B600DC"/>
    <w:rsid w:val="00B60BB0"/>
    <w:rsid w:val="00B6639C"/>
    <w:rsid w:val="00B703B4"/>
    <w:rsid w:val="00B71207"/>
    <w:rsid w:val="00B743F2"/>
    <w:rsid w:val="00B76CE4"/>
    <w:rsid w:val="00B77972"/>
    <w:rsid w:val="00B80BEE"/>
    <w:rsid w:val="00B810F2"/>
    <w:rsid w:val="00B84A47"/>
    <w:rsid w:val="00B87B98"/>
    <w:rsid w:val="00B92413"/>
    <w:rsid w:val="00B97CBC"/>
    <w:rsid w:val="00B97DA0"/>
    <w:rsid w:val="00BA10A8"/>
    <w:rsid w:val="00BA48A9"/>
    <w:rsid w:val="00BA7454"/>
    <w:rsid w:val="00BA7649"/>
    <w:rsid w:val="00BB0E8B"/>
    <w:rsid w:val="00BB195C"/>
    <w:rsid w:val="00BB21DB"/>
    <w:rsid w:val="00BB2225"/>
    <w:rsid w:val="00BB23F4"/>
    <w:rsid w:val="00BB2F65"/>
    <w:rsid w:val="00BB4C82"/>
    <w:rsid w:val="00BB7A9B"/>
    <w:rsid w:val="00BC0B68"/>
    <w:rsid w:val="00BC5492"/>
    <w:rsid w:val="00BD150D"/>
    <w:rsid w:val="00BD1FB5"/>
    <w:rsid w:val="00BD36BE"/>
    <w:rsid w:val="00BD4505"/>
    <w:rsid w:val="00BD7553"/>
    <w:rsid w:val="00BE10A9"/>
    <w:rsid w:val="00BE1BEC"/>
    <w:rsid w:val="00BE7E63"/>
    <w:rsid w:val="00BF4F70"/>
    <w:rsid w:val="00BF704D"/>
    <w:rsid w:val="00C02AF1"/>
    <w:rsid w:val="00C03882"/>
    <w:rsid w:val="00C03B9A"/>
    <w:rsid w:val="00C069EC"/>
    <w:rsid w:val="00C122B0"/>
    <w:rsid w:val="00C12FF5"/>
    <w:rsid w:val="00C17135"/>
    <w:rsid w:val="00C17F41"/>
    <w:rsid w:val="00C200F2"/>
    <w:rsid w:val="00C27459"/>
    <w:rsid w:val="00C27DF3"/>
    <w:rsid w:val="00C30ED6"/>
    <w:rsid w:val="00C367F5"/>
    <w:rsid w:val="00C373F4"/>
    <w:rsid w:val="00C44811"/>
    <w:rsid w:val="00C45A64"/>
    <w:rsid w:val="00C46F2A"/>
    <w:rsid w:val="00C533B2"/>
    <w:rsid w:val="00C54807"/>
    <w:rsid w:val="00C5579C"/>
    <w:rsid w:val="00C65C8B"/>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C263D"/>
    <w:rsid w:val="00CC467E"/>
    <w:rsid w:val="00CC4C53"/>
    <w:rsid w:val="00CC52E0"/>
    <w:rsid w:val="00CC54D1"/>
    <w:rsid w:val="00CC5AB9"/>
    <w:rsid w:val="00CC6C47"/>
    <w:rsid w:val="00CC7C08"/>
    <w:rsid w:val="00CD440B"/>
    <w:rsid w:val="00CD579F"/>
    <w:rsid w:val="00CE092E"/>
    <w:rsid w:val="00CE568A"/>
    <w:rsid w:val="00CE5721"/>
    <w:rsid w:val="00CF2FC0"/>
    <w:rsid w:val="00CF329C"/>
    <w:rsid w:val="00D00F96"/>
    <w:rsid w:val="00D0101A"/>
    <w:rsid w:val="00D032AA"/>
    <w:rsid w:val="00D03BFA"/>
    <w:rsid w:val="00D04342"/>
    <w:rsid w:val="00D046A7"/>
    <w:rsid w:val="00D05D95"/>
    <w:rsid w:val="00D06742"/>
    <w:rsid w:val="00D1213C"/>
    <w:rsid w:val="00D16858"/>
    <w:rsid w:val="00D17C20"/>
    <w:rsid w:val="00D25DC5"/>
    <w:rsid w:val="00D26576"/>
    <w:rsid w:val="00D31353"/>
    <w:rsid w:val="00D316B8"/>
    <w:rsid w:val="00D376BD"/>
    <w:rsid w:val="00D37DFC"/>
    <w:rsid w:val="00D41C9A"/>
    <w:rsid w:val="00D43B3F"/>
    <w:rsid w:val="00D4420B"/>
    <w:rsid w:val="00D454AF"/>
    <w:rsid w:val="00D47BDE"/>
    <w:rsid w:val="00D5181E"/>
    <w:rsid w:val="00D557D1"/>
    <w:rsid w:val="00D610C8"/>
    <w:rsid w:val="00D64C13"/>
    <w:rsid w:val="00D66D72"/>
    <w:rsid w:val="00D7248C"/>
    <w:rsid w:val="00D74DFD"/>
    <w:rsid w:val="00D75CE1"/>
    <w:rsid w:val="00D76A89"/>
    <w:rsid w:val="00D80497"/>
    <w:rsid w:val="00D8057C"/>
    <w:rsid w:val="00D812B0"/>
    <w:rsid w:val="00D860DA"/>
    <w:rsid w:val="00D87220"/>
    <w:rsid w:val="00D921A1"/>
    <w:rsid w:val="00D92233"/>
    <w:rsid w:val="00D936C9"/>
    <w:rsid w:val="00D96A8B"/>
    <w:rsid w:val="00DA24F2"/>
    <w:rsid w:val="00DA2BE6"/>
    <w:rsid w:val="00DA690A"/>
    <w:rsid w:val="00DB0BEA"/>
    <w:rsid w:val="00DB1E89"/>
    <w:rsid w:val="00DB2D02"/>
    <w:rsid w:val="00DB46BA"/>
    <w:rsid w:val="00DC1064"/>
    <w:rsid w:val="00DC1DCF"/>
    <w:rsid w:val="00DC2EFF"/>
    <w:rsid w:val="00DC46DE"/>
    <w:rsid w:val="00DC7C12"/>
    <w:rsid w:val="00DD22A4"/>
    <w:rsid w:val="00DE00D4"/>
    <w:rsid w:val="00DE37DA"/>
    <w:rsid w:val="00DE4FDB"/>
    <w:rsid w:val="00DE63C5"/>
    <w:rsid w:val="00DF112A"/>
    <w:rsid w:val="00DF65F3"/>
    <w:rsid w:val="00E02422"/>
    <w:rsid w:val="00E02E4A"/>
    <w:rsid w:val="00E03049"/>
    <w:rsid w:val="00E0318D"/>
    <w:rsid w:val="00E04524"/>
    <w:rsid w:val="00E0662B"/>
    <w:rsid w:val="00E163ED"/>
    <w:rsid w:val="00E2021B"/>
    <w:rsid w:val="00E2026A"/>
    <w:rsid w:val="00E23612"/>
    <w:rsid w:val="00E24E0F"/>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922"/>
    <w:rsid w:val="00EA194F"/>
    <w:rsid w:val="00EA1C32"/>
    <w:rsid w:val="00EA2294"/>
    <w:rsid w:val="00EA30B8"/>
    <w:rsid w:val="00EA5EB0"/>
    <w:rsid w:val="00EB0B3D"/>
    <w:rsid w:val="00EB6ACB"/>
    <w:rsid w:val="00EB767D"/>
    <w:rsid w:val="00EC12CE"/>
    <w:rsid w:val="00EC2479"/>
    <w:rsid w:val="00EC346F"/>
    <w:rsid w:val="00EC4053"/>
    <w:rsid w:val="00EC43BB"/>
    <w:rsid w:val="00EC43C4"/>
    <w:rsid w:val="00ED0BB6"/>
    <w:rsid w:val="00ED0CA9"/>
    <w:rsid w:val="00ED451B"/>
    <w:rsid w:val="00ED5C60"/>
    <w:rsid w:val="00EE0ECD"/>
    <w:rsid w:val="00EE599F"/>
    <w:rsid w:val="00EE6B81"/>
    <w:rsid w:val="00EE6C7D"/>
    <w:rsid w:val="00EE74CF"/>
    <w:rsid w:val="00EF5308"/>
    <w:rsid w:val="00EF69F6"/>
    <w:rsid w:val="00F02871"/>
    <w:rsid w:val="00F07AD7"/>
    <w:rsid w:val="00F14014"/>
    <w:rsid w:val="00F15DD8"/>
    <w:rsid w:val="00F20A5C"/>
    <w:rsid w:val="00F21374"/>
    <w:rsid w:val="00F214CE"/>
    <w:rsid w:val="00F23D7A"/>
    <w:rsid w:val="00F244FD"/>
    <w:rsid w:val="00F2610B"/>
    <w:rsid w:val="00F326FA"/>
    <w:rsid w:val="00F32F30"/>
    <w:rsid w:val="00F338A8"/>
    <w:rsid w:val="00F3672B"/>
    <w:rsid w:val="00F372B2"/>
    <w:rsid w:val="00F3744B"/>
    <w:rsid w:val="00F40C7A"/>
    <w:rsid w:val="00F44824"/>
    <w:rsid w:val="00F44896"/>
    <w:rsid w:val="00F44A3D"/>
    <w:rsid w:val="00F46F88"/>
    <w:rsid w:val="00F50299"/>
    <w:rsid w:val="00F50AA3"/>
    <w:rsid w:val="00F52457"/>
    <w:rsid w:val="00F524EF"/>
    <w:rsid w:val="00F53A4A"/>
    <w:rsid w:val="00F577C6"/>
    <w:rsid w:val="00F57BA4"/>
    <w:rsid w:val="00F60211"/>
    <w:rsid w:val="00F623B2"/>
    <w:rsid w:val="00F6263E"/>
    <w:rsid w:val="00F62F2B"/>
    <w:rsid w:val="00F6314E"/>
    <w:rsid w:val="00F64ABB"/>
    <w:rsid w:val="00F70457"/>
    <w:rsid w:val="00F74A23"/>
    <w:rsid w:val="00F75568"/>
    <w:rsid w:val="00F75ECA"/>
    <w:rsid w:val="00F80F52"/>
    <w:rsid w:val="00F82082"/>
    <w:rsid w:val="00F82FE6"/>
    <w:rsid w:val="00F837FA"/>
    <w:rsid w:val="00F84099"/>
    <w:rsid w:val="00F845C6"/>
    <w:rsid w:val="00F8542A"/>
    <w:rsid w:val="00F86C57"/>
    <w:rsid w:val="00F87978"/>
    <w:rsid w:val="00F87CE6"/>
    <w:rsid w:val="00F87EBD"/>
    <w:rsid w:val="00F87FBB"/>
    <w:rsid w:val="00F90A75"/>
    <w:rsid w:val="00F91FDA"/>
    <w:rsid w:val="00F9230C"/>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25B8CFAC-55A9-4752-BB6B-8A69A40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665972060C7A48678F6B6B151D83BBD3"/>
        <w:category>
          <w:name w:val="Allgemein"/>
          <w:gallery w:val="placeholder"/>
        </w:category>
        <w:types>
          <w:type w:val="bbPlcHdr"/>
        </w:types>
        <w:behaviors>
          <w:behavior w:val="content"/>
        </w:behaviors>
        <w:guid w:val="{0F5DEE19-B939-4FBA-BA61-F33DFBD60F26}"/>
      </w:docPartPr>
      <w:docPartBody>
        <w:p w:rsidR="00A12EA2" w:rsidRDefault="00A12EA2" w:rsidP="00A12EA2">
          <w:pPr>
            <w:pStyle w:val="665972060C7A48678F6B6B151D83BBD3"/>
          </w:pPr>
          <w:r w:rsidRPr="00F61064">
            <w:rPr>
              <w:rStyle w:val="Platzhaltertext"/>
            </w:rPr>
            <w:t>Klicken oder tippen Sie hier, um Text einzugeben.</w:t>
          </w:r>
        </w:p>
      </w:docPartBody>
    </w:docPart>
    <w:docPart>
      <w:docPartPr>
        <w:name w:val="66C421CDDDEC4E0FA90DB68CEDCEC470"/>
        <w:category>
          <w:name w:val="Allgemein"/>
          <w:gallery w:val="placeholder"/>
        </w:category>
        <w:types>
          <w:type w:val="bbPlcHdr"/>
        </w:types>
        <w:behaviors>
          <w:behavior w:val="content"/>
        </w:behaviors>
        <w:guid w:val="{B07FC03C-E1DE-4A32-A666-BA8542F0C19E}"/>
      </w:docPartPr>
      <w:docPartBody>
        <w:p w:rsidR="00A12EA2" w:rsidRDefault="00A12EA2" w:rsidP="00A12EA2">
          <w:pPr>
            <w:pStyle w:val="66C421CDDDEC4E0FA90DB68CEDCEC470"/>
          </w:pPr>
          <w:r w:rsidRPr="00F61064">
            <w:rPr>
              <w:rStyle w:val="Platzhaltertext"/>
            </w:rPr>
            <w:t>Klicken oder tippen Sie hier, um Text einzugeben.</w:t>
          </w:r>
        </w:p>
      </w:docPartBody>
    </w:docPart>
    <w:docPart>
      <w:docPartPr>
        <w:name w:val="B5F1015523114103AAE6630436C8072F"/>
        <w:category>
          <w:name w:val="Allgemein"/>
          <w:gallery w:val="placeholder"/>
        </w:category>
        <w:types>
          <w:type w:val="bbPlcHdr"/>
        </w:types>
        <w:behaviors>
          <w:behavior w:val="content"/>
        </w:behaviors>
        <w:guid w:val="{218599FB-0497-459E-B8BF-2BB1C5C83A0A}"/>
      </w:docPartPr>
      <w:docPartBody>
        <w:p w:rsidR="00A12EA2" w:rsidRDefault="00A12EA2" w:rsidP="00A12EA2">
          <w:pPr>
            <w:pStyle w:val="B5F1015523114103AAE6630436C8072F"/>
          </w:pPr>
          <w:r w:rsidRPr="00F61064">
            <w:rPr>
              <w:rStyle w:val="Platzhaltertext"/>
            </w:rPr>
            <w:t>Klicken oder tippen Sie hier, um Text einzugeben.</w:t>
          </w:r>
        </w:p>
      </w:docPartBody>
    </w:docPart>
    <w:docPart>
      <w:docPartPr>
        <w:name w:val="77C1633E9C99405A9F7290BC2E3F9AA6"/>
        <w:category>
          <w:name w:val="Allgemein"/>
          <w:gallery w:val="placeholder"/>
        </w:category>
        <w:types>
          <w:type w:val="bbPlcHdr"/>
        </w:types>
        <w:behaviors>
          <w:behavior w:val="content"/>
        </w:behaviors>
        <w:guid w:val="{1AC23623-08DC-4F81-8DEB-ED6A1B21512B}"/>
      </w:docPartPr>
      <w:docPartBody>
        <w:p w:rsidR="00A12EA2" w:rsidRDefault="00A12EA2" w:rsidP="00A12EA2">
          <w:pPr>
            <w:pStyle w:val="77C1633E9C99405A9F7290BC2E3F9AA6"/>
          </w:pPr>
          <w:r w:rsidRPr="00F61064">
            <w:rPr>
              <w:rStyle w:val="Platzhaltertext"/>
            </w:rPr>
            <w:t>Klicken oder tippen Sie hier, um Text einzugeben.</w:t>
          </w:r>
        </w:p>
      </w:docPartBody>
    </w:docPart>
    <w:docPart>
      <w:docPartPr>
        <w:name w:val="623E341A0B3B42D89FE29D370CF28DFC"/>
        <w:category>
          <w:name w:val="Allgemein"/>
          <w:gallery w:val="placeholder"/>
        </w:category>
        <w:types>
          <w:type w:val="bbPlcHdr"/>
        </w:types>
        <w:behaviors>
          <w:behavior w:val="content"/>
        </w:behaviors>
        <w:guid w:val="{4BDFB6C9-247B-4FE0-8C66-2659DC3711B0}"/>
      </w:docPartPr>
      <w:docPartBody>
        <w:p w:rsidR="00D20CE5" w:rsidRDefault="00A12EA2" w:rsidP="00A12EA2">
          <w:pPr>
            <w:pStyle w:val="623E341A0B3B42D89FE29D370CF28DFC"/>
          </w:pPr>
          <w:r w:rsidRPr="00F61064">
            <w:rPr>
              <w:rStyle w:val="Platzhaltertext"/>
            </w:rPr>
            <w:t>Klicken oder tippen Sie hier, um Text einzugeben.</w:t>
          </w:r>
        </w:p>
      </w:docPartBody>
    </w:docPart>
    <w:docPart>
      <w:docPartPr>
        <w:name w:val="6364C2489B5142FBBEF5D55154CA7106"/>
        <w:category>
          <w:name w:val="Allgemein"/>
          <w:gallery w:val="placeholder"/>
        </w:category>
        <w:types>
          <w:type w:val="bbPlcHdr"/>
        </w:types>
        <w:behaviors>
          <w:behavior w:val="content"/>
        </w:behaviors>
        <w:guid w:val="{C46D18A6-A0E8-44EF-B544-922EEBE90BB6}"/>
      </w:docPartPr>
      <w:docPartBody>
        <w:p w:rsidR="00D20CE5" w:rsidRDefault="00A12EA2" w:rsidP="00A12EA2">
          <w:pPr>
            <w:pStyle w:val="6364C2489B5142FBBEF5D55154CA7106"/>
          </w:pPr>
          <w:r w:rsidRPr="00F61064">
            <w:rPr>
              <w:rStyle w:val="Platzhaltertext"/>
            </w:rPr>
            <w:t>Klicken oder tippen Sie hier, um Text einzugeben.</w:t>
          </w:r>
        </w:p>
      </w:docPartBody>
    </w:docPart>
    <w:docPart>
      <w:docPartPr>
        <w:name w:val="AD6B25F1D68E4348BFE7C890ADDD4422"/>
        <w:category>
          <w:name w:val="Allgemein"/>
          <w:gallery w:val="placeholder"/>
        </w:category>
        <w:types>
          <w:type w:val="bbPlcHdr"/>
        </w:types>
        <w:behaviors>
          <w:behavior w:val="content"/>
        </w:behaviors>
        <w:guid w:val="{FD16A646-2FDB-49E7-9340-7236F5CF2349}"/>
      </w:docPartPr>
      <w:docPartBody>
        <w:p w:rsidR="00686CB3" w:rsidRDefault="00E17208" w:rsidP="00E17208">
          <w:pPr>
            <w:pStyle w:val="AD6B25F1D68E4348BFE7C890ADDD442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948E5"/>
    <w:rsid w:val="001B41E4"/>
    <w:rsid w:val="0022704E"/>
    <w:rsid w:val="00325524"/>
    <w:rsid w:val="00434679"/>
    <w:rsid w:val="00450161"/>
    <w:rsid w:val="0047414E"/>
    <w:rsid w:val="00485A13"/>
    <w:rsid w:val="004A7CE2"/>
    <w:rsid w:val="00537108"/>
    <w:rsid w:val="005427C4"/>
    <w:rsid w:val="00686CB3"/>
    <w:rsid w:val="006F71DA"/>
    <w:rsid w:val="007137CF"/>
    <w:rsid w:val="007234A2"/>
    <w:rsid w:val="00740126"/>
    <w:rsid w:val="007A2F49"/>
    <w:rsid w:val="00801DE5"/>
    <w:rsid w:val="00845F2D"/>
    <w:rsid w:val="00932AD5"/>
    <w:rsid w:val="00957EB0"/>
    <w:rsid w:val="00986FE4"/>
    <w:rsid w:val="00995ABA"/>
    <w:rsid w:val="009A6E93"/>
    <w:rsid w:val="00A12EA2"/>
    <w:rsid w:val="00A30C6B"/>
    <w:rsid w:val="00A77963"/>
    <w:rsid w:val="00AF154A"/>
    <w:rsid w:val="00BE77C6"/>
    <w:rsid w:val="00C25C1E"/>
    <w:rsid w:val="00C2682A"/>
    <w:rsid w:val="00CD168F"/>
    <w:rsid w:val="00D04350"/>
    <w:rsid w:val="00D1595D"/>
    <w:rsid w:val="00D20CE5"/>
    <w:rsid w:val="00D604BD"/>
    <w:rsid w:val="00D83CA9"/>
    <w:rsid w:val="00DD2988"/>
    <w:rsid w:val="00DF1E12"/>
    <w:rsid w:val="00DF376F"/>
    <w:rsid w:val="00E04DE7"/>
    <w:rsid w:val="00E17208"/>
    <w:rsid w:val="00E348B8"/>
    <w:rsid w:val="00E430C6"/>
    <w:rsid w:val="00E6568C"/>
    <w:rsid w:val="00E766BB"/>
    <w:rsid w:val="00EE0398"/>
    <w:rsid w:val="00EE0F12"/>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72F81-E00D-4E19-B2DB-3AF0CC7B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781DF403.dotm</Template>
  <TotalTime>0</TotalTime>
  <Pages>16</Pages>
  <Words>4570</Words>
  <Characters>28797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Gasteiger Georg</cp:lastModifiedBy>
  <cp:revision>2</cp:revision>
  <cp:lastPrinted>2020-05-22T13:49:00Z</cp:lastPrinted>
  <dcterms:created xsi:type="dcterms:W3CDTF">2020-05-25T06:49:00Z</dcterms:created>
  <dcterms:modified xsi:type="dcterms:W3CDTF">2020-05-25T06:49:00Z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