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17"/>
        </w:rPr>
        <w:alias w:val="axesPDF - Layout-Tabelle"/>
        <w:tag w:val="axesPDF:Table:TableLayoutTable"/>
        <w:id w:val="906878907"/>
        <w:placeholder>
          <w:docPart w:val="6E02013737A2496E852ECC36D808B5F2"/>
        </w:placeholder>
      </w:sdtPr>
      <w:sdtEndPr>
        <w:rPr>
          <w:sz w:val="24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D62679" w:rsidRPr="003C1A5D" w:rsidTr="001D4D7C">
            <w:trPr>
              <w:trHeight w:val="1985"/>
            </w:trPr>
            <w:tc>
              <w:tcPr>
                <w:tcW w:w="6050" w:type="dxa"/>
              </w:tcPr>
              <w:p w:rsidR="00D62679" w:rsidRPr="003F175E" w:rsidRDefault="00DB40D6" w:rsidP="001D4D7C">
                <w:r w:rsidRPr="00DB40D6">
                  <w:rPr>
                    <w:sz w:val="28"/>
                    <w:szCs w:val="28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D62679" w:rsidRPr="00DB40D6" w:rsidRDefault="00DB40D6" w:rsidP="001D4D7C">
                <w:pPr>
                  <w:pStyle w:val="Absende-URL"/>
                  <w:rPr>
                    <w:color w:val="auto"/>
                  </w:rPr>
                </w:pPr>
                <w:r w:rsidRPr="00DB40D6">
                  <w:rPr>
                    <w:color w:val="auto"/>
                    <w:highlight w:val="yellow"/>
                  </w:rPr>
                  <w:t>Website</w:t>
                </w:r>
              </w:p>
              <w:p w:rsidR="00D62679" w:rsidRPr="00DB40D6" w:rsidRDefault="00DB40D6" w:rsidP="001D4D7C">
                <w:pPr>
                  <w:pStyle w:val="Absendedaten"/>
                  <w:rPr>
                    <w:sz w:val="18"/>
                    <w:highlight w:val="yellow"/>
                  </w:rPr>
                </w:pPr>
                <w:r w:rsidRPr="00DB40D6">
                  <w:rPr>
                    <w:sz w:val="18"/>
                    <w:highlight w:val="yellow"/>
                  </w:rPr>
                  <w:t>Institutions-</w:t>
                </w:r>
                <w:r w:rsidR="00D62679" w:rsidRPr="00DB40D6">
                  <w:rPr>
                    <w:sz w:val="18"/>
                    <w:highlight w:val="yellow"/>
                  </w:rPr>
                  <w:t>Bezeichnung</w:t>
                </w:r>
              </w:p>
              <w:p w:rsidR="00DB40D6" w:rsidRPr="00DB40D6" w:rsidRDefault="00E65C6D" w:rsidP="00DB40D6">
                <w:pPr>
                  <w:pStyle w:val="AbsNACH"/>
                  <w:rPr>
                    <w:sz w:val="18"/>
                    <w:highlight w:val="yellow"/>
                  </w:rPr>
                </w:pPr>
                <w:hyperlink r:id="rId11" w:history="1">
                  <w:r w:rsidR="00135BD6" w:rsidRPr="00A22D43">
                    <w:rPr>
                      <w:rStyle w:val="Hyperlink"/>
                      <w:rFonts w:ascii="Corbel" w:hAnsi="Corbel"/>
                      <w:sz w:val="18"/>
                      <w:highlight w:val="yellow"/>
                    </w:rPr>
                    <w:t>xx@domain.at</w:t>
                  </w:r>
                </w:hyperlink>
                <w:r w:rsidR="00D62679" w:rsidRPr="00DB40D6">
                  <w:rPr>
                    <w:sz w:val="18"/>
                    <w:highlight w:val="yellow"/>
                  </w:rPr>
                  <w:t xml:space="preserve"> </w:t>
                </w:r>
              </w:p>
              <w:p w:rsidR="00421E8E" w:rsidRPr="00DB40D6" w:rsidRDefault="0081126B" w:rsidP="00DB40D6">
                <w:pPr>
                  <w:pStyle w:val="AbsNACH"/>
                  <w:rPr>
                    <w:sz w:val="18"/>
                    <w:highlight w:val="yellow"/>
                  </w:rPr>
                </w:pPr>
                <w:r>
                  <w:rPr>
                    <w:sz w:val="18"/>
                    <w:highlight w:val="yellow"/>
                  </w:rPr>
                  <w:t>TEL</w:t>
                </w:r>
                <w:r w:rsidR="00DB40D6" w:rsidRPr="00DB40D6">
                  <w:rPr>
                    <w:sz w:val="18"/>
                    <w:highlight w:val="yellow"/>
                  </w:rPr>
                  <w:br/>
                </w:r>
                <w:r>
                  <w:rPr>
                    <w:sz w:val="18"/>
                    <w:highlight w:val="yellow"/>
                  </w:rPr>
                  <w:t>FAX</w:t>
                </w:r>
              </w:p>
              <w:p w:rsidR="00421E8E" w:rsidRPr="000E2369" w:rsidRDefault="00DB40D6" w:rsidP="00421E8E">
                <w:pPr>
                  <w:pStyle w:val="AbsNACH"/>
                  <w:rPr>
                    <w:sz w:val="18"/>
                  </w:rPr>
                </w:pPr>
                <w:r w:rsidRPr="00DB40D6">
                  <w:rPr>
                    <w:sz w:val="18"/>
                    <w:highlight w:val="yellow"/>
                  </w:rPr>
                  <w:t>ADRESSE</w:t>
                </w:r>
              </w:p>
              <w:p w:rsidR="00D62679" w:rsidRDefault="00D62679" w:rsidP="00DB40D6">
                <w:pPr>
                  <w:pStyle w:val="Absendedaten"/>
                </w:pPr>
              </w:p>
            </w:tc>
          </w:tr>
          <w:tr w:rsidR="00D62679" w:rsidRPr="003C1A5D" w:rsidTr="001D4D7C">
            <w:trPr>
              <w:trHeight w:val="2552"/>
            </w:trPr>
            <w:tc>
              <w:tcPr>
                <w:tcW w:w="6050" w:type="dxa"/>
              </w:tcPr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Institution</w:t>
                </w:r>
                <w:r w:rsidR="00801EF6">
                  <w:rPr>
                    <w:highlight w:val="yellow"/>
                  </w:rPr>
                  <w:t>/Unternehmen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Abteilung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Straße Nummer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PLZ Ort</w:t>
                </w:r>
              </w:p>
              <w:p w:rsidR="00D62679" w:rsidRPr="003C1A5D" w:rsidRDefault="00D62679" w:rsidP="00417C6E">
                <w:pPr>
                  <w:pStyle w:val="Anschriftdaten"/>
                </w:pPr>
                <w:r w:rsidRPr="00DB40D6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D62679" w:rsidRPr="003C1A5D" w:rsidRDefault="00D62679" w:rsidP="001D4D7C"/>
            </w:tc>
          </w:tr>
          <w:tr w:rsidR="00D62679" w:rsidRPr="00871C98" w:rsidTr="00417C6E">
            <w:trPr>
              <w:trHeight w:val="80"/>
            </w:trPr>
            <w:tc>
              <w:tcPr>
                <w:tcW w:w="6050" w:type="dxa"/>
              </w:tcPr>
              <w:sdt>
                <w:sdtPr>
                  <w:alias w:val="Titel"/>
                  <w:tag w:val=""/>
                  <w:id w:val="1762787268"/>
                  <w:placeholder>
                    <w:docPart w:val="84F5323CCCEF4E1A9EE9836F605A1263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D62679" w:rsidRPr="002508A6" w:rsidRDefault="00E25B80" w:rsidP="00E25B80">
                    <w:pPr>
                      <w:pStyle w:val="Betreff"/>
                    </w:pPr>
                    <w:r w:rsidRPr="00DB40D6">
                      <w:t>Bestätigung des Arbeitgebers für Arbeitskräfte kritischer Infrastruktur</w:t>
                    </w:r>
                    <w:r>
                      <w:t xml:space="preserve">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D62679" w:rsidRPr="00871C98" w:rsidRDefault="00E65C6D" w:rsidP="001D4D7C">
                <w:pPr>
                  <w:pStyle w:val="GZ"/>
                </w:pPr>
              </w:p>
            </w:tc>
          </w:tr>
        </w:tbl>
      </w:sdtContent>
    </w:sdt>
    <w:p w:rsidR="00D62679" w:rsidRPr="00532B97" w:rsidRDefault="00DB40D6" w:rsidP="007B0BDF">
      <w:r w:rsidRPr="00DB40D6">
        <w:rPr>
          <w:highlight w:val="yellow"/>
        </w:rPr>
        <w:t>Ort, Datum</w:t>
      </w:r>
      <w:r>
        <w:t xml:space="preserve"> </w:t>
      </w:r>
    </w:p>
    <w:p w:rsidR="00E25B80" w:rsidRDefault="00DB40D6" w:rsidP="00E25B80">
      <w:pPr>
        <w:pStyle w:val="Gruformel"/>
      </w:pPr>
      <w:r w:rsidRPr="00DB40D6">
        <w:t xml:space="preserve">Hiermit wird bestätigt, dass </w:t>
      </w:r>
      <w:r w:rsidR="00B41C86">
        <w:t>der Mitarbeiter/die Mitarbeiterin</w:t>
      </w:r>
      <w:r w:rsidRPr="00E25B80">
        <w:t xml:space="preserve"> </w:t>
      </w:r>
    </w:p>
    <w:p w:rsidR="00E25B80" w:rsidRPr="00E25B80" w:rsidRDefault="00E25B80" w:rsidP="00E25B80">
      <w:r>
        <w:t>________________________________________________________________</w:t>
      </w:r>
    </w:p>
    <w:p w:rsidR="00E25B80" w:rsidRDefault="00E25B80" w:rsidP="00E25B80">
      <w:r>
        <w:t>folgende dringliche A</w:t>
      </w:r>
      <w:r w:rsidR="00801EF6">
        <w:t>ufgabe wahrzunehmen hat</w:t>
      </w:r>
      <w:r w:rsidRPr="00E25B80">
        <w:t xml:space="preserve"> </w:t>
      </w:r>
      <w:r w:rsidR="00B41C86">
        <w:t>und</w:t>
      </w:r>
      <w:r w:rsidRPr="00E25B80">
        <w:t xml:space="preserve"> im Rahmen der bestehenden </w:t>
      </w:r>
      <w:r w:rsidR="00135BD6">
        <w:t>Beschränkungen zur Corona-S</w:t>
      </w:r>
      <w:r w:rsidRPr="00E25B80">
        <w:t>ituation in Österreich als Schlüsselarbeitskraft unseres Unternehmens gilt</w:t>
      </w:r>
      <w:r>
        <w:t>.</w:t>
      </w:r>
      <w:r w:rsidRPr="00E25B80">
        <w:t xml:space="preserve"> </w:t>
      </w:r>
    </w:p>
    <w:p w:rsidR="00DB40D6" w:rsidRDefault="00DB40D6" w:rsidP="00E25B80">
      <w:r>
        <w:t>Art der Aufgabe</w:t>
      </w:r>
      <w:r w:rsidRPr="00E25B80">
        <w:t xml:space="preserve">: </w:t>
      </w:r>
      <w:r w:rsidR="00E25B80" w:rsidRPr="00E25B80">
        <w:t>__________________________________________________</w:t>
      </w:r>
      <w:r w:rsidR="00E25B80">
        <w:t>_</w:t>
      </w:r>
      <w:r>
        <w:t xml:space="preserve"> </w:t>
      </w:r>
    </w:p>
    <w:p w:rsidR="00DB40D6" w:rsidRPr="00E25B80" w:rsidRDefault="00DB40D6" w:rsidP="00DB40D6">
      <w:pPr>
        <w:pStyle w:val="Gruformel"/>
      </w:pPr>
      <w:r>
        <w:t xml:space="preserve">Ort der Aufgabenerfüllung: </w:t>
      </w:r>
      <w:r w:rsidR="00E25B80">
        <w:t>__________________________________________</w:t>
      </w:r>
    </w:p>
    <w:p w:rsidR="00E25B80" w:rsidRPr="00DB40D6" w:rsidRDefault="00DB40D6" w:rsidP="00E25B80">
      <w:pPr>
        <w:pStyle w:val="Gruformel"/>
      </w:pPr>
      <w:r w:rsidRPr="00E25B80">
        <w:t xml:space="preserve">Zeit der Aufgabenerfüllung: </w:t>
      </w:r>
      <w:r w:rsidR="00E25B80">
        <w:t>__________________________________________</w:t>
      </w:r>
    </w:p>
    <w:p w:rsidR="00E25B80" w:rsidRDefault="00E25B80" w:rsidP="00DB40D6">
      <w:pPr>
        <w:pStyle w:val="Gruformel"/>
      </w:pPr>
    </w:p>
    <w:p w:rsidR="00E25B80" w:rsidRPr="00E25B80" w:rsidRDefault="00E25B80" w:rsidP="00E25B80"/>
    <w:p w:rsidR="00345AB9" w:rsidRDefault="00E25B80" w:rsidP="00E25B80">
      <w:r>
        <w:t xml:space="preserve">Unterschrift: </w:t>
      </w:r>
      <w:r w:rsidR="00DB40D6">
        <w:t>____________________________</w:t>
      </w:r>
      <w:r>
        <w:tab/>
      </w:r>
      <w:r w:rsidRPr="00DB40D6">
        <w:rPr>
          <w:highlight w:val="yellow"/>
        </w:rPr>
        <w:t>STEMPEL der Firma/des Unternehmens</w:t>
      </w:r>
    </w:p>
    <w:p w:rsidR="00E25B80" w:rsidRPr="00E25B80" w:rsidRDefault="00E25B80" w:rsidP="00E25B80">
      <w:pPr>
        <w:rPr>
          <w:i/>
          <w:sz w:val="22"/>
          <w:szCs w:val="22"/>
        </w:rPr>
      </w:pPr>
      <w:r w:rsidRPr="00E25B80">
        <w:rPr>
          <w:i/>
          <w:sz w:val="22"/>
          <w:szCs w:val="22"/>
        </w:rPr>
        <w:t>Diese Bestätigung wird bei Bedarf im Original Prüforganen vorgewiesen; Kopien werden zur Aushändigung mitgeführt</w:t>
      </w:r>
      <w:r>
        <w:rPr>
          <w:i/>
          <w:sz w:val="22"/>
          <w:szCs w:val="22"/>
        </w:rPr>
        <w:t>.</w:t>
      </w:r>
    </w:p>
    <w:sectPr w:rsidR="00E25B80" w:rsidRPr="00E25B80" w:rsidSect="001D4D7C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D6" w:rsidRDefault="00135BD6">
      <w:pPr>
        <w:spacing w:after="0" w:line="240" w:lineRule="auto"/>
      </w:pPr>
      <w:r>
        <w:separator/>
      </w:r>
    </w:p>
  </w:endnote>
  <w:endnote w:type="continuationSeparator" w:id="0">
    <w:p w:rsidR="00135BD6" w:rsidRDefault="0013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D6" w:rsidRPr="0054244D" w:rsidRDefault="00135BD6" w:rsidP="00D46572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>
      <w:rPr>
        <w:noProof/>
      </w:rPr>
      <w:t>2</w:t>
    </w:r>
    <w:r w:rsidRPr="00927A59">
      <w:fldChar w:fldCharType="end"/>
    </w:r>
    <w:r w:rsidRPr="00927A59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D6" w:rsidRDefault="00135BD6">
      <w:pPr>
        <w:spacing w:after="0" w:line="240" w:lineRule="auto"/>
      </w:pPr>
      <w:r>
        <w:separator/>
      </w:r>
    </w:p>
  </w:footnote>
  <w:footnote w:type="continuationSeparator" w:id="0">
    <w:p w:rsidR="00135BD6" w:rsidRDefault="0013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D6" w:rsidRDefault="00135BD6" w:rsidP="00133039"/>
  <w:p w:rsidR="00135BD6" w:rsidRPr="007F4EE5" w:rsidRDefault="00135BD6" w:rsidP="00133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D6" w:rsidRDefault="00135BD6">
    <w:pPr>
      <w:pStyle w:val="Kopfzeile"/>
    </w:pPr>
    <w:r w:rsidRPr="007770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767E7C3" wp14:editId="5832EE18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5" name="Gerade Verbindung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E75BCF" id="Gerade Verbindung 3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4E4E8C9" wp14:editId="4CC3273C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B9AC14" id="Gerade Verbindung 3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5C4F5D2" wp14:editId="20176F01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37" name="Gerade Verbindung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9EA67AD" id="Gerade Verbindung 3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E26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0CDA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BC553A"/>
    <w:multiLevelType w:val="multilevel"/>
    <w:tmpl w:val="EF2035A8"/>
    <w:numStyleLink w:val="Programm-Liste"/>
  </w:abstractNum>
  <w:abstractNum w:abstractNumId="5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08903D5E"/>
    <w:multiLevelType w:val="multilevel"/>
    <w:tmpl w:val="5D24BC4E"/>
    <w:numStyleLink w:val="ATUnsortierteListe"/>
  </w:abstractNum>
  <w:abstractNum w:abstractNumId="8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654F6"/>
    <w:multiLevelType w:val="multilevel"/>
    <w:tmpl w:val="FBF0E766"/>
    <w:numStyleLink w:val="ATGliederungsliste"/>
  </w:abstractNum>
  <w:abstractNum w:abstractNumId="13">
    <w:nsid w:val="1A2663A7"/>
    <w:multiLevelType w:val="multilevel"/>
    <w:tmpl w:val="957A0DB6"/>
    <w:numStyleLink w:val="ATNummerierteListe"/>
  </w:abstractNum>
  <w:abstractNum w:abstractNumId="14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5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3FA26B3C"/>
    <w:multiLevelType w:val="multilevel"/>
    <w:tmpl w:val="EF2035A8"/>
    <w:numStyleLink w:val="Programm-Liste"/>
  </w:abstractNum>
  <w:abstractNum w:abstractNumId="18">
    <w:nsid w:val="42B012C0"/>
    <w:multiLevelType w:val="multilevel"/>
    <w:tmpl w:val="5D24BC4E"/>
    <w:numStyleLink w:val="ATUnsortierteListe"/>
  </w:abstractNum>
  <w:abstractNum w:abstractNumId="19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0">
    <w:nsid w:val="44FE769D"/>
    <w:multiLevelType w:val="multilevel"/>
    <w:tmpl w:val="FBF0E766"/>
    <w:numStyleLink w:val="ATGliederungsliste"/>
  </w:abstractNum>
  <w:abstractNum w:abstractNumId="21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>
    <w:nsid w:val="48E70A96"/>
    <w:multiLevelType w:val="multilevel"/>
    <w:tmpl w:val="EF2035A8"/>
    <w:numStyleLink w:val="Programm-Liste"/>
  </w:abstractNum>
  <w:abstractNum w:abstractNumId="23">
    <w:nsid w:val="48F35695"/>
    <w:multiLevelType w:val="multilevel"/>
    <w:tmpl w:val="EF2035A8"/>
    <w:numStyleLink w:val="Programm-Liste"/>
  </w:abstractNum>
  <w:abstractNum w:abstractNumId="24">
    <w:nsid w:val="4C941A3D"/>
    <w:multiLevelType w:val="multilevel"/>
    <w:tmpl w:val="EF2035A8"/>
    <w:numStyleLink w:val="Programm-Liste"/>
  </w:abstractNum>
  <w:abstractNum w:abstractNumId="25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6">
    <w:nsid w:val="4F1A59C3"/>
    <w:multiLevelType w:val="multilevel"/>
    <w:tmpl w:val="EF2035A8"/>
    <w:numStyleLink w:val="Programm-Liste"/>
  </w:abstractNum>
  <w:abstractNum w:abstractNumId="27">
    <w:nsid w:val="52FA16FF"/>
    <w:multiLevelType w:val="multilevel"/>
    <w:tmpl w:val="EA4CFBFC"/>
    <w:numStyleLink w:val="eu2018atGliederungsliste"/>
  </w:abstractNum>
  <w:abstractNum w:abstractNumId="28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9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1">
    <w:nsid w:val="61A82C1B"/>
    <w:multiLevelType w:val="multilevel"/>
    <w:tmpl w:val="EA4CFBFC"/>
    <w:numStyleLink w:val="eu2018atGliederungsliste"/>
  </w:abstractNum>
  <w:abstractNum w:abstractNumId="32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3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4">
    <w:nsid w:val="7AB96665"/>
    <w:multiLevelType w:val="multilevel"/>
    <w:tmpl w:val="EF2035A8"/>
    <w:numStyleLink w:val="Programm-Liste"/>
  </w:abstractNum>
  <w:abstractNum w:abstractNumId="35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6">
    <w:nsid w:val="7DC3010C"/>
    <w:multiLevelType w:val="multilevel"/>
    <w:tmpl w:val="FBF0E766"/>
    <w:numStyleLink w:val="ATGliederungsliste"/>
  </w:abstractNum>
  <w:abstractNum w:abstractNumId="37">
    <w:nsid w:val="7EC810F4"/>
    <w:multiLevelType w:val="multilevel"/>
    <w:tmpl w:val="957A0DB6"/>
    <w:numStyleLink w:val="ATNummerierteListe"/>
  </w:abstractNum>
  <w:num w:numId="1">
    <w:abstractNumId w:val="16"/>
  </w:num>
  <w:num w:numId="2">
    <w:abstractNumId w:val="14"/>
  </w:num>
  <w:num w:numId="3">
    <w:abstractNumId w:val="19"/>
  </w:num>
  <w:num w:numId="4">
    <w:abstractNumId w:val="30"/>
  </w:num>
  <w:num w:numId="5">
    <w:abstractNumId w:val="31"/>
  </w:num>
  <w:num w:numId="6">
    <w:abstractNumId w:val="5"/>
  </w:num>
  <w:num w:numId="7">
    <w:abstractNumId w:val="18"/>
  </w:num>
  <w:num w:numId="8">
    <w:abstractNumId w:val="25"/>
  </w:num>
  <w:num w:numId="9">
    <w:abstractNumId w:val="13"/>
  </w:num>
  <w:num w:numId="10">
    <w:abstractNumId w:val="32"/>
  </w:num>
  <w:num w:numId="11">
    <w:abstractNumId w:val="33"/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8"/>
  </w:num>
  <w:num w:numId="23">
    <w:abstractNumId w:val="10"/>
  </w:num>
  <w:num w:numId="24">
    <w:abstractNumId w:val="24"/>
  </w:num>
  <w:num w:numId="25">
    <w:abstractNumId w:val="22"/>
  </w:num>
  <w:num w:numId="26">
    <w:abstractNumId w:val="23"/>
  </w:num>
  <w:num w:numId="27">
    <w:abstractNumId w:val="34"/>
  </w:num>
  <w:num w:numId="28">
    <w:abstractNumId w:val="4"/>
  </w:num>
  <w:num w:numId="29">
    <w:abstractNumId w:val="26"/>
  </w:num>
  <w:num w:numId="30">
    <w:abstractNumId w:val="11"/>
  </w:num>
  <w:num w:numId="31">
    <w:abstractNumId w:val="9"/>
  </w:num>
  <w:num w:numId="32">
    <w:abstractNumId w:val="28"/>
  </w:num>
  <w:num w:numId="33">
    <w:abstractNumId w:val="36"/>
  </w:num>
  <w:num w:numId="34">
    <w:abstractNumId w:val="27"/>
  </w:num>
  <w:num w:numId="35">
    <w:abstractNumId w:val="37"/>
  </w:num>
  <w:num w:numId="36">
    <w:abstractNumId w:val="17"/>
  </w:num>
  <w:num w:numId="37">
    <w:abstractNumId w:val="7"/>
  </w:num>
  <w:num w:numId="38">
    <w:abstractNumId w:val="12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D6"/>
    <w:rsid w:val="0000588B"/>
    <w:rsid w:val="0000604D"/>
    <w:rsid w:val="00012163"/>
    <w:rsid w:val="000121D2"/>
    <w:rsid w:val="00012E9C"/>
    <w:rsid w:val="000151FD"/>
    <w:rsid w:val="000170E5"/>
    <w:rsid w:val="000265B0"/>
    <w:rsid w:val="00026B23"/>
    <w:rsid w:val="00027D72"/>
    <w:rsid w:val="000545D8"/>
    <w:rsid w:val="00054E2E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D5C9A"/>
    <w:rsid w:val="000E2369"/>
    <w:rsid w:val="000F16DD"/>
    <w:rsid w:val="000F1DC8"/>
    <w:rsid w:val="000F36F6"/>
    <w:rsid w:val="000F3AFB"/>
    <w:rsid w:val="000F4620"/>
    <w:rsid w:val="000F61EE"/>
    <w:rsid w:val="0011172A"/>
    <w:rsid w:val="00117299"/>
    <w:rsid w:val="00125D58"/>
    <w:rsid w:val="00133039"/>
    <w:rsid w:val="00135BD6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1454C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7389"/>
    <w:rsid w:val="002E7E47"/>
    <w:rsid w:val="00301C6F"/>
    <w:rsid w:val="00330A07"/>
    <w:rsid w:val="00332581"/>
    <w:rsid w:val="00345AB9"/>
    <w:rsid w:val="00347256"/>
    <w:rsid w:val="0035374F"/>
    <w:rsid w:val="00354E81"/>
    <w:rsid w:val="0036309F"/>
    <w:rsid w:val="003654D1"/>
    <w:rsid w:val="00371B6B"/>
    <w:rsid w:val="003735C6"/>
    <w:rsid w:val="0038210E"/>
    <w:rsid w:val="00384C0E"/>
    <w:rsid w:val="00387DC9"/>
    <w:rsid w:val="00390167"/>
    <w:rsid w:val="0039158F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C6E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35FE"/>
    <w:rsid w:val="00507579"/>
    <w:rsid w:val="00511B9D"/>
    <w:rsid w:val="00525B28"/>
    <w:rsid w:val="00527049"/>
    <w:rsid w:val="00532B97"/>
    <w:rsid w:val="00532C0D"/>
    <w:rsid w:val="00532C8D"/>
    <w:rsid w:val="0054133F"/>
    <w:rsid w:val="00552A3C"/>
    <w:rsid w:val="0055417F"/>
    <w:rsid w:val="00555582"/>
    <w:rsid w:val="00555F6D"/>
    <w:rsid w:val="00556560"/>
    <w:rsid w:val="005717DB"/>
    <w:rsid w:val="00572FF8"/>
    <w:rsid w:val="00582715"/>
    <w:rsid w:val="005A1223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60364E"/>
    <w:rsid w:val="00604B5A"/>
    <w:rsid w:val="00605D22"/>
    <w:rsid w:val="00606BF6"/>
    <w:rsid w:val="006078D7"/>
    <w:rsid w:val="00616D83"/>
    <w:rsid w:val="00617A1C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A29"/>
    <w:rsid w:val="007276F5"/>
    <w:rsid w:val="00743745"/>
    <w:rsid w:val="00746986"/>
    <w:rsid w:val="00750143"/>
    <w:rsid w:val="00752AA2"/>
    <w:rsid w:val="00763BA9"/>
    <w:rsid w:val="007673E1"/>
    <w:rsid w:val="007678E4"/>
    <w:rsid w:val="00774503"/>
    <w:rsid w:val="007750A2"/>
    <w:rsid w:val="00777093"/>
    <w:rsid w:val="00777C3C"/>
    <w:rsid w:val="007B0BDF"/>
    <w:rsid w:val="007B185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1EF6"/>
    <w:rsid w:val="00805341"/>
    <w:rsid w:val="00806B0A"/>
    <w:rsid w:val="0081126B"/>
    <w:rsid w:val="0081129A"/>
    <w:rsid w:val="008219A4"/>
    <w:rsid w:val="00823D6C"/>
    <w:rsid w:val="0083299F"/>
    <w:rsid w:val="00845356"/>
    <w:rsid w:val="0084667A"/>
    <w:rsid w:val="00851704"/>
    <w:rsid w:val="008531FD"/>
    <w:rsid w:val="008565A6"/>
    <w:rsid w:val="00865DF7"/>
    <w:rsid w:val="00871149"/>
    <w:rsid w:val="00871C98"/>
    <w:rsid w:val="00874C84"/>
    <w:rsid w:val="00881B64"/>
    <w:rsid w:val="0088235F"/>
    <w:rsid w:val="00883127"/>
    <w:rsid w:val="00890763"/>
    <w:rsid w:val="00896A97"/>
    <w:rsid w:val="00897AE5"/>
    <w:rsid w:val="008A58EF"/>
    <w:rsid w:val="008A6DF3"/>
    <w:rsid w:val="008A7818"/>
    <w:rsid w:val="008C3032"/>
    <w:rsid w:val="008C30AD"/>
    <w:rsid w:val="008C5B56"/>
    <w:rsid w:val="008D5EC2"/>
    <w:rsid w:val="008D65EE"/>
    <w:rsid w:val="008F55E4"/>
    <w:rsid w:val="00900E0E"/>
    <w:rsid w:val="009011B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38F2"/>
    <w:rsid w:val="00996A6D"/>
    <w:rsid w:val="00997DBD"/>
    <w:rsid w:val="009B1D92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5EAD"/>
    <w:rsid w:val="00A26175"/>
    <w:rsid w:val="00A266CE"/>
    <w:rsid w:val="00A2745F"/>
    <w:rsid w:val="00A30CB0"/>
    <w:rsid w:val="00A3316F"/>
    <w:rsid w:val="00A35318"/>
    <w:rsid w:val="00A45DA0"/>
    <w:rsid w:val="00A601DC"/>
    <w:rsid w:val="00A63FD3"/>
    <w:rsid w:val="00A70D68"/>
    <w:rsid w:val="00A8116A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356F"/>
    <w:rsid w:val="00B06626"/>
    <w:rsid w:val="00B17D9B"/>
    <w:rsid w:val="00B236A6"/>
    <w:rsid w:val="00B2519C"/>
    <w:rsid w:val="00B30DAF"/>
    <w:rsid w:val="00B33321"/>
    <w:rsid w:val="00B3374C"/>
    <w:rsid w:val="00B410E5"/>
    <w:rsid w:val="00B41C86"/>
    <w:rsid w:val="00B43D4D"/>
    <w:rsid w:val="00B463C6"/>
    <w:rsid w:val="00B53A1C"/>
    <w:rsid w:val="00B53B3A"/>
    <w:rsid w:val="00B541B8"/>
    <w:rsid w:val="00B61B48"/>
    <w:rsid w:val="00B62A0C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F439F"/>
    <w:rsid w:val="00BF575F"/>
    <w:rsid w:val="00C01127"/>
    <w:rsid w:val="00C03418"/>
    <w:rsid w:val="00C151F2"/>
    <w:rsid w:val="00C17CAB"/>
    <w:rsid w:val="00C201D3"/>
    <w:rsid w:val="00C256C8"/>
    <w:rsid w:val="00C27FFC"/>
    <w:rsid w:val="00C31F58"/>
    <w:rsid w:val="00C414AC"/>
    <w:rsid w:val="00C43AAD"/>
    <w:rsid w:val="00C558C2"/>
    <w:rsid w:val="00C61C4B"/>
    <w:rsid w:val="00C66CA7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B2194"/>
    <w:rsid w:val="00DB40D6"/>
    <w:rsid w:val="00DB60F3"/>
    <w:rsid w:val="00DC0005"/>
    <w:rsid w:val="00DD32CF"/>
    <w:rsid w:val="00DE0531"/>
    <w:rsid w:val="00DE21EC"/>
    <w:rsid w:val="00DE67C1"/>
    <w:rsid w:val="00DF02B4"/>
    <w:rsid w:val="00DF3A35"/>
    <w:rsid w:val="00E0184C"/>
    <w:rsid w:val="00E057D9"/>
    <w:rsid w:val="00E07E46"/>
    <w:rsid w:val="00E15A7F"/>
    <w:rsid w:val="00E20D01"/>
    <w:rsid w:val="00E23127"/>
    <w:rsid w:val="00E24344"/>
    <w:rsid w:val="00E24C38"/>
    <w:rsid w:val="00E24C7F"/>
    <w:rsid w:val="00E25B80"/>
    <w:rsid w:val="00E34D71"/>
    <w:rsid w:val="00E36F08"/>
    <w:rsid w:val="00E4350C"/>
    <w:rsid w:val="00E558CC"/>
    <w:rsid w:val="00E61C89"/>
    <w:rsid w:val="00E65C6D"/>
    <w:rsid w:val="00E70002"/>
    <w:rsid w:val="00E7122B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6631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/>
    <w:lsdException w:name="heading 4" w:locked="0" w:uiPriority="9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 w:qFormat="1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11" w:unhideWhenUsed="0"/>
    <w:lsdException w:name="Salutation" w:unhideWhenUsed="0"/>
    <w:lsdException w:name="Date" w:semiHidden="0" w:uiPriority="0" w:unhideWhenUsed="0"/>
    <w:lsdException w:name="Note Heading" w:locked="0"/>
    <w:lsdException w:name="Hyperlink" w:locked="0" w:uiPriority="59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0E2369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1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1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B410E5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1F64DC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1F64DC"/>
    <w:rPr>
      <w:rFonts w:asciiTheme="minorHAnsi" w:hAnsiTheme="minorHAnsi"/>
      <w:iCs/>
      <w:color w:val="E1320F" w:themeColor="text2"/>
      <w:sz w:val="25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,GL F 1.1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,GL 1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,GL 1.1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,GL 1.1.1.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,GL F 1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606BF6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556560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,P-UL-1"/>
    <w:basedOn w:val="Standard"/>
    <w:uiPriority w:val="20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,P-UL-1-L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B463C6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  <w:style w:type="paragraph" w:styleId="Datum">
    <w:name w:val="Date"/>
    <w:basedOn w:val="Standard"/>
    <w:next w:val="Standard"/>
    <w:link w:val="DatumZchn"/>
    <w:locked/>
    <w:rsid w:val="00532B97"/>
    <w:pPr>
      <w:ind w:left="6050"/>
    </w:pPr>
  </w:style>
  <w:style w:type="character" w:customStyle="1" w:styleId="DatumZchn">
    <w:name w:val="Datum Zchn"/>
    <w:basedOn w:val="Absatz-Standardschriftart"/>
    <w:link w:val="Datum"/>
    <w:rsid w:val="00532B97"/>
    <w:rPr>
      <w:rFonts w:asciiTheme="minorHAnsi" w:hAnsiTheme="minorHAnsi"/>
      <w:lang w:val="de-AT"/>
      <w14:numForm w14:val="lining"/>
    </w:rPr>
  </w:style>
  <w:style w:type="paragraph" w:customStyle="1" w:styleId="Block">
    <w:name w:val="Block"/>
    <w:basedOn w:val="Standard"/>
    <w:rsid w:val="001A0963"/>
    <w:pPr>
      <w:jc w:val="both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/>
    <w:lsdException w:name="heading 4" w:locked="0" w:uiPriority="9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 w:qFormat="1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11" w:unhideWhenUsed="0"/>
    <w:lsdException w:name="Salutation" w:unhideWhenUsed="0"/>
    <w:lsdException w:name="Date" w:semiHidden="0" w:uiPriority="0" w:unhideWhenUsed="0"/>
    <w:lsdException w:name="Note Heading" w:locked="0"/>
    <w:lsdException w:name="Hyperlink" w:locked="0" w:uiPriority="59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0E2369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1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1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B410E5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1F64DC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1F64DC"/>
    <w:rPr>
      <w:rFonts w:asciiTheme="minorHAnsi" w:hAnsiTheme="minorHAnsi"/>
      <w:iCs/>
      <w:color w:val="E1320F" w:themeColor="text2"/>
      <w:sz w:val="25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,GL F 1.1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,GL 1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,GL 1.1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,GL 1.1.1.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,GL F 1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606BF6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556560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,P-UL-1"/>
    <w:basedOn w:val="Standard"/>
    <w:uiPriority w:val="20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,P-UL-1-L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B463C6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  <w:style w:type="paragraph" w:styleId="Datum">
    <w:name w:val="Date"/>
    <w:basedOn w:val="Standard"/>
    <w:next w:val="Standard"/>
    <w:link w:val="DatumZchn"/>
    <w:locked/>
    <w:rsid w:val="00532B97"/>
    <w:pPr>
      <w:ind w:left="6050"/>
    </w:pPr>
  </w:style>
  <w:style w:type="character" w:customStyle="1" w:styleId="DatumZchn">
    <w:name w:val="Datum Zchn"/>
    <w:basedOn w:val="Absatz-Standardschriftart"/>
    <w:link w:val="Datum"/>
    <w:rsid w:val="00532B97"/>
    <w:rPr>
      <w:rFonts w:asciiTheme="minorHAnsi" w:hAnsiTheme="minorHAnsi"/>
      <w:lang w:val="de-AT"/>
      <w14:numForm w14:val="lining"/>
    </w:rPr>
  </w:style>
  <w:style w:type="paragraph" w:customStyle="1" w:styleId="Block">
    <w:name w:val="Block"/>
    <w:basedOn w:val="Standard"/>
    <w:rsid w:val="001A0963"/>
    <w:pPr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xx@domain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ar2\AppData\Local\Packages\Microsoft.MicrosoftEdge_8wekyb3d8bbwe\TempState\Downloads\Briefvorlage_BMI_DE_V20200128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02013737A2496E852ECC36D808B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7D3E0-4345-4230-AFFA-65221A902B6A}"/>
      </w:docPartPr>
      <w:docPartBody>
        <w:p w:rsidR="000E3D08" w:rsidRDefault="000E3D08">
          <w:pPr>
            <w:pStyle w:val="6E02013737A2496E852ECC36D808B5F2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F5323CCCEF4E1A9EE9836F605A1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F0F1-C24E-4609-98BA-5AF38A8661C1}"/>
      </w:docPartPr>
      <w:docPartBody>
        <w:p w:rsidR="004106D1" w:rsidRDefault="000E3D08" w:rsidP="000E3D08">
          <w:pPr>
            <w:pStyle w:val="84F5323CCCEF4E1A9EE9836F605A1263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08"/>
    <w:rsid w:val="000E3D08"/>
    <w:rsid w:val="004106D1"/>
    <w:rsid w:val="00B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D08"/>
    <w:rPr>
      <w:color w:val="808080"/>
    </w:rPr>
  </w:style>
  <w:style w:type="paragraph" w:customStyle="1" w:styleId="6E02013737A2496E852ECC36D808B5F2">
    <w:name w:val="6E02013737A2496E852ECC36D808B5F2"/>
  </w:style>
  <w:style w:type="paragraph" w:customStyle="1" w:styleId="B225D38EF67A4814846423638245117C">
    <w:name w:val="B225D38EF67A4814846423638245117C"/>
  </w:style>
  <w:style w:type="paragraph" w:customStyle="1" w:styleId="84F5323CCCEF4E1A9EE9836F605A1263">
    <w:name w:val="84F5323CCCEF4E1A9EE9836F605A1263"/>
    <w:rsid w:val="000E3D08"/>
  </w:style>
  <w:style w:type="paragraph" w:customStyle="1" w:styleId="E464EE23C3FC4B4CA807E03F164D16DE">
    <w:name w:val="E464EE23C3FC4B4CA807E03F164D16DE"/>
    <w:rsid w:val="000E3D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D08"/>
    <w:rPr>
      <w:color w:val="808080"/>
    </w:rPr>
  </w:style>
  <w:style w:type="paragraph" w:customStyle="1" w:styleId="6E02013737A2496E852ECC36D808B5F2">
    <w:name w:val="6E02013737A2496E852ECC36D808B5F2"/>
  </w:style>
  <w:style w:type="paragraph" w:customStyle="1" w:styleId="B225D38EF67A4814846423638245117C">
    <w:name w:val="B225D38EF67A4814846423638245117C"/>
  </w:style>
  <w:style w:type="paragraph" w:customStyle="1" w:styleId="84F5323CCCEF4E1A9EE9836F605A1263">
    <w:name w:val="84F5323CCCEF4E1A9EE9836F605A1263"/>
    <w:rsid w:val="000E3D08"/>
  </w:style>
  <w:style w:type="paragraph" w:customStyle="1" w:styleId="E464EE23C3FC4B4CA807E03F164D16DE">
    <w:name w:val="E464EE23C3FC4B4CA807E03F164D16DE"/>
    <w:rsid w:val="000E3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Farben-neu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A2B4F917-E98C-48B9-965B-38C99106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Briefvorlage_BMI_DE_V20200128 (1).dotx</Template>
  <TotalTime>0</TotalTime>
  <Pages>1</Pages>
  <Words>90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Bundeskanzleramt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creator>KLINAR Judith (BMI-I/6)</dc:creator>
  <cp:lastModifiedBy>Katharina</cp:lastModifiedBy>
  <cp:revision>2</cp:revision>
  <cp:lastPrinted>2018-07-24T12:21:00Z</cp:lastPrinted>
  <dcterms:created xsi:type="dcterms:W3CDTF">2020-03-26T13:57:00Z</dcterms:created>
  <dcterms:modified xsi:type="dcterms:W3CDTF">2020-03-26T13:57:00Z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01.08.2018</vt:lpwstr>
  </property>
  <property fmtid="{D5CDD505-2E9C-101B-9397-08002B2CF9AE}" pid="8" name="FSC#EIBPRECONFIG@1.1001:EIBApprovedBy">
    <vt:lpwstr>MILLER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Michelle MILLER, BSc</vt:lpwstr>
  </property>
  <property fmtid="{D5CDD505-2E9C-101B-9397-08002B2CF9AE}" pid="11" name="FSC#EIBPRECONFIG@1.1001:EIBApprovedByPostTitle">
    <vt:lpwstr>BSc</vt:lpwstr>
  </property>
  <property fmtid="{D5CDD505-2E9C-101B-9397-08002B2CF9AE}" pid="12" name="FSC#EIBPRECONFIG@1.1001:EIBDepartment">
    <vt:lpwstr>BKA - Schulung (Schulung und Test)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edith.vosta@bka.gv.at</vt:lpwstr>
  </property>
  <property fmtid="{D5CDD505-2E9C-101B-9397-08002B2CF9AE}" pid="19" name="FSC#EIBPRECONFIG@1.1001:OUEmail">
    <vt:lpwstr>hotline@bka.gv.at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Testzahl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COO.3000.100.1.2566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>COO.3000.101.25.6865328</vt:lpwstr>
  </property>
  <property fmtid="{D5CDD505-2E9C-101B-9397-08002B2CF9AE}" pid="41" name="FSC#EIBPRECONFIG@1.1001:objchangedby">
    <vt:lpwstr>Edith VOSTA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01.08.2018</vt:lpwstr>
  </property>
  <property fmtid="{D5CDD505-2E9C-101B-9397-08002B2CF9AE}" pid="44" name="FSC#EIBPRECONFIG@1.1001:objname">
    <vt:lpwstr>fin-Standarderledigung_BKA-Logo_BK</vt:lpwstr>
  </property>
  <property fmtid="{D5CDD505-2E9C-101B-9397-08002B2CF9AE}" pid="45" name="FSC#EIBPRECONFIG@1.1001:EIBProcessResponsiblePhone">
    <vt:lpwstr>204719</vt:lpwstr>
  </property>
  <property fmtid="{D5CDD505-2E9C-101B-9397-08002B2CF9AE}" pid="46" name="FSC#EIBPRECONFIG@1.1001:EIBProcessResponsibleMail">
    <vt:lpwstr>edith.vosta@bka.gv.at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Edith VOSTA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Ich bin ein kurzer Betreff</vt:lpwstr>
  </property>
  <property fmtid="{D5CDD505-2E9C-101B-9397-08002B2CF9AE}" pid="53" name="FSC#COOELAK@1.1001:FileReference">
    <vt:lpwstr>SCHULUNG-999.997/0214-Schulung/2018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214</vt:lpwstr>
  </property>
  <property fmtid="{D5CDD505-2E9C-101B-9397-08002B2CF9AE}" pid="56" name="FSC#COOELAK@1.1001:FileRefOU">
    <vt:lpwstr>Schulung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Edith VOSTA</vt:lpwstr>
  </property>
  <property fmtid="{D5CDD505-2E9C-101B-9397-08002B2CF9AE}" pid="59" name="FSC#COOELAK@1.1001:OwnerExtension">
    <vt:lpwstr>204719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BKA - BPD/2 (Digitale Kommunikation)</vt:lpwstr>
  </property>
  <property fmtid="{D5CDD505-2E9C-101B-9397-08002B2CF9AE}" pid="66" name="FSC#COOELAK@1.1001:CreatedAt">
    <vt:lpwstr>01.08.2018</vt:lpwstr>
  </property>
  <property fmtid="{D5CDD505-2E9C-101B-9397-08002B2CF9AE}" pid="67" name="FSC#COOELAK@1.1001:OU">
    <vt:lpwstr>BKA - Schulung (Schulung und Test)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*COO.3000.101.23.5509448*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*SCHULUNG-999.997/0214-Schulung/2018*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VOSTA Edith</vt:lpwstr>
  </property>
  <property fmtid="{D5CDD505-2E9C-101B-9397-08002B2CF9AE}" pid="76" name="FSC#COOELAK@1.1001:ProcessResponsiblePhone">
    <vt:lpwstr>+43 (1) 53115-204719</vt:lpwstr>
  </property>
  <property fmtid="{D5CDD505-2E9C-101B-9397-08002B2CF9AE}" pid="77" name="FSC#COOELAK@1.1001:ProcessResponsibleMail">
    <vt:lpwstr>edith.vosta@bka.gv.at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999.997</vt:lpwstr>
  </property>
  <property fmtid="{D5CDD505-2E9C-101B-9397-08002B2CF9AE}" pid="85" name="FSC#COOELAK@1.1001:CurrentUserRolePos">
    <vt:lpwstr>Genehmiger/in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COO.3000.101.23.5509448</vt:lpwstr>
  </property>
  <property fmtid="{D5CDD505-2E9C-101B-9397-08002B2CF9AE}" pid="119" name="FSC#FSCFOLIO@1.1001:docpropproject">
    <vt:lpwstr/>
  </property>
</Properties>
</file>